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669"/>
        <w:gridCol w:w="198"/>
      </w:tblGrid>
      <w:tr w:rsidR="00DF787F" w:rsidRPr="003D114E" w14:paraId="5CDCD7B2" w14:textId="77777777" w:rsidTr="004130E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AF" w14:textId="77777777" w:rsidR="00DF787F" w:rsidRPr="00D3255C" w:rsidRDefault="00DF787F" w:rsidP="004130EB">
            <w:pPr>
              <w:pStyle w:val="leeg"/>
              <w:jc w:val="both"/>
            </w:pP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0" w14:textId="3F0F381A" w:rsidR="00DF787F" w:rsidRPr="002230A4" w:rsidRDefault="1C00B1A8" w:rsidP="004130EB">
            <w:pPr>
              <w:pStyle w:val="Titel"/>
              <w:framePr w:wrap="around"/>
              <w:ind w:left="29"/>
              <w:jc w:val="both"/>
              <w:rPr>
                <w:color w:val="auto"/>
                <w:sz w:val="36"/>
                <w:szCs w:val="36"/>
              </w:rPr>
            </w:pPr>
            <w:r w:rsidRPr="1C00B1A8">
              <w:rPr>
                <w:color w:val="auto"/>
                <w:sz w:val="36"/>
                <w:szCs w:val="36"/>
              </w:rPr>
              <w:t xml:space="preserve">Aanvraag van subsidies voor projecten </w:t>
            </w:r>
            <w:r w:rsidR="00727DF9">
              <w:rPr>
                <w:color w:val="auto"/>
                <w:sz w:val="36"/>
                <w:szCs w:val="36"/>
              </w:rPr>
              <w:t>“</w:t>
            </w:r>
            <w:r w:rsidR="00767E39">
              <w:rPr>
                <w:color w:val="auto"/>
                <w:sz w:val="36"/>
                <w:szCs w:val="36"/>
              </w:rPr>
              <w:t>sociale distributieplatformen naar voedselhubs</w:t>
            </w:r>
            <w:r w:rsidR="00727DF9">
              <w:rPr>
                <w:color w:val="auto"/>
                <w:sz w:val="36"/>
                <w:szCs w:val="36"/>
              </w:rPr>
              <w:t>”</w:t>
            </w:r>
            <w:r w:rsidR="00727DF9" w:rsidRPr="00727DF9">
              <w:rPr>
                <w:color w:val="auto"/>
                <w:sz w:val="36"/>
                <w:szCs w:val="36"/>
              </w:rPr>
              <w:t xml:space="preserve"> - 202</w:t>
            </w:r>
            <w:r w:rsidR="00BE3426">
              <w:rPr>
                <w:color w:val="auto"/>
                <w:sz w:val="36"/>
                <w:szCs w:val="36"/>
              </w:rPr>
              <w:t>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1" w14:textId="77777777" w:rsidR="00DF787F" w:rsidRPr="003D114E" w:rsidRDefault="00DF787F" w:rsidP="004130EB">
            <w:pPr>
              <w:pStyle w:val="rechts"/>
              <w:ind w:left="29"/>
              <w:jc w:val="both"/>
              <w:rPr>
                <w:sz w:val="12"/>
                <w:szCs w:val="12"/>
              </w:rPr>
            </w:pPr>
          </w:p>
        </w:tc>
      </w:tr>
      <w:tr w:rsidR="00CA770C" w:rsidRPr="003D114E" w14:paraId="5CDCD7B5" w14:textId="77777777" w:rsidTr="1C00B1A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3" w14:textId="77777777" w:rsidR="00CA770C" w:rsidRPr="003D114E" w:rsidRDefault="00CA770C" w:rsidP="004130EB">
            <w:pPr>
              <w:pStyle w:val="leeg"/>
              <w:jc w:val="both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4" w14:textId="77777777" w:rsidR="00CA770C" w:rsidRPr="003D114E" w:rsidRDefault="1C00B1A8" w:rsidP="004130EB">
            <w:pPr>
              <w:pStyle w:val="streepjes"/>
              <w:tabs>
                <w:tab w:val="left" w:pos="153"/>
              </w:tabs>
              <w:ind w:left="29"/>
              <w:jc w:val="both"/>
              <w:rPr>
                <w:color w:val="FFFFFF" w:themeColor="background1"/>
              </w:rPr>
            </w:pPr>
            <w:r>
              <w:t>/////////////////////////////////////////////////////////////////////////////////////////////////////////////////////////////////////////////////////////////</w:t>
            </w:r>
          </w:p>
        </w:tc>
      </w:tr>
      <w:tr w:rsidR="00C94546" w:rsidRPr="00A31F3E" w14:paraId="5CDCD7BD" w14:textId="77777777" w:rsidTr="1C00B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CDCD7B6" w14:textId="77777777" w:rsidR="00C94546" w:rsidRPr="003D114E" w:rsidRDefault="00C94546" w:rsidP="004130EB">
            <w:pPr>
              <w:pStyle w:val="leeg"/>
              <w:jc w:val="both"/>
            </w:pPr>
          </w:p>
        </w:tc>
        <w:tc>
          <w:tcPr>
            <w:tcW w:w="9867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CDCD7B7" w14:textId="77777777" w:rsidR="00C94546" w:rsidRPr="003D114E" w:rsidRDefault="1C00B1A8" w:rsidP="004130EB">
            <w:pPr>
              <w:jc w:val="both"/>
            </w:pPr>
            <w:r>
              <w:t>Departement Welzijn, Volksgezondheid en Gezin</w:t>
            </w:r>
          </w:p>
          <w:p w14:paraId="5CDCD7B8" w14:textId="77777777" w:rsidR="00C94546" w:rsidRPr="003D114E" w:rsidRDefault="1C00B1A8" w:rsidP="004130EB">
            <w:pPr>
              <w:jc w:val="both"/>
              <w:rPr>
                <w:rStyle w:val="Zwaar"/>
              </w:rPr>
            </w:pPr>
            <w:r w:rsidRPr="1C00B1A8">
              <w:rPr>
                <w:rStyle w:val="Zwaar"/>
              </w:rPr>
              <w:t>Afdeling Welzijn en Samenleving</w:t>
            </w:r>
          </w:p>
          <w:p w14:paraId="5CDCD7B9" w14:textId="77777777" w:rsidR="00C94546" w:rsidRPr="003D114E" w:rsidRDefault="1C00B1A8" w:rsidP="004130EB">
            <w:pPr>
              <w:jc w:val="both"/>
            </w:pPr>
            <w:r>
              <w:t>Koning Albert II-laan 35, bus 30, 1030 BRUSSEL</w:t>
            </w:r>
          </w:p>
          <w:p w14:paraId="5CDCD7BA" w14:textId="433BDFCB" w:rsidR="00C94546" w:rsidRPr="00542702" w:rsidRDefault="1C00B1A8" w:rsidP="004130EB">
            <w:pPr>
              <w:jc w:val="both"/>
              <w:rPr>
                <w:lang w:val="fr-BE"/>
              </w:rPr>
            </w:pPr>
            <w:r w:rsidRPr="00542702">
              <w:rPr>
                <w:rStyle w:val="Zwaar"/>
                <w:lang w:val="fr-BE"/>
              </w:rPr>
              <w:t>T</w:t>
            </w:r>
            <w:r w:rsidRPr="00542702">
              <w:rPr>
                <w:lang w:val="fr-BE"/>
              </w:rPr>
              <w:t xml:space="preserve"> 02 553 33 30 </w:t>
            </w:r>
          </w:p>
          <w:p w14:paraId="5CDCD7BB" w14:textId="49C44D3B" w:rsidR="00C94546" w:rsidRPr="00542702" w:rsidRDefault="003D3742" w:rsidP="004130EB">
            <w:pPr>
              <w:jc w:val="both"/>
              <w:rPr>
                <w:lang w:val="fr-BE"/>
              </w:rPr>
            </w:pPr>
            <w:hyperlink r:id="rId11" w:history="1">
              <w:r w:rsidR="00CE5B83" w:rsidRPr="001B34EA">
                <w:rPr>
                  <w:rStyle w:val="Hyperlink"/>
                  <w:lang w:val="fr-BE"/>
                </w:rPr>
                <w:t>welzijnensamenleving@vlaanderen.be</w:t>
              </w:r>
            </w:hyperlink>
          </w:p>
          <w:p w14:paraId="5CDCD7BC" w14:textId="14AE5B8C" w:rsidR="00C94546" w:rsidRPr="007256DB" w:rsidRDefault="003D3742" w:rsidP="004130EB">
            <w:pPr>
              <w:jc w:val="both"/>
              <w:rPr>
                <w:lang w:val="fr-BE"/>
              </w:rPr>
            </w:pPr>
            <w:hyperlink r:id="rId12">
              <w:r w:rsidR="1C00B1A8" w:rsidRPr="007256DB">
                <w:rPr>
                  <w:rStyle w:val="Hyperlink"/>
                  <w:lang w:val="fr-BE"/>
                </w:rPr>
                <w:t>www.vlaanderen.be/armoede</w:t>
              </w:r>
            </w:hyperlink>
            <w:r w:rsidR="1C00B1A8" w:rsidRPr="007256DB">
              <w:rPr>
                <w:lang w:val="fr-BE"/>
              </w:rPr>
              <w:t xml:space="preserve"> </w:t>
            </w:r>
          </w:p>
        </w:tc>
      </w:tr>
      <w:tr w:rsidR="008C4B7F" w:rsidRPr="00960065" w14:paraId="5CDCDAFF" w14:textId="77777777" w:rsidTr="1C00B1A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E" w14:textId="77777777" w:rsidR="008C4B7F" w:rsidRPr="00F71731" w:rsidRDefault="008C4B7F" w:rsidP="004130EB">
            <w:pPr>
              <w:pStyle w:val="leeg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F" w14:textId="77777777" w:rsidR="008C4B7F" w:rsidRPr="00640D34" w:rsidRDefault="1C00B1A8" w:rsidP="004130EB">
            <w:pPr>
              <w:pStyle w:val="Vraagintern"/>
              <w:jc w:val="both"/>
              <w:rPr>
                <w:rStyle w:val="Nadruk"/>
                <w:rFonts w:asciiTheme="majorHAnsi" w:hAnsiTheme="majorHAnsi" w:cstheme="majorHAnsi"/>
                <w:i/>
                <w:iCs w:val="0"/>
              </w:rPr>
            </w:pPr>
            <w:r w:rsidRPr="1C00B1A8">
              <w:rPr>
                <w:rStyle w:val="Nadruk"/>
                <w:rFonts w:asciiTheme="majorHAnsi" w:eastAsiaTheme="majorEastAsia" w:hAnsiTheme="majorHAnsi" w:cstheme="majorBidi"/>
                <w:i/>
              </w:rPr>
              <w:t>Waarvoor dient dit formulier?</w:t>
            </w:r>
          </w:p>
          <w:p w14:paraId="5CDCD7C0" w14:textId="471CE3D5" w:rsidR="006B2723" w:rsidRPr="00640D34" w:rsidRDefault="1C00B1A8" w:rsidP="004130EB">
            <w:pPr>
              <w:pStyle w:val="Aanwijzing"/>
              <w:jc w:val="both"/>
              <w:rPr>
                <w:rFonts w:asciiTheme="majorHAnsi" w:hAnsiTheme="majorHAnsi" w:cstheme="majorHAnsi"/>
              </w:rPr>
            </w:pPr>
            <w:r w:rsidRPr="1C00B1A8">
              <w:rPr>
                <w:rFonts w:asciiTheme="majorHAnsi" w:eastAsiaTheme="majorEastAsia" w:hAnsiTheme="majorHAnsi" w:cstheme="majorBidi"/>
              </w:rPr>
              <w:t>Met dit formulier kunt u projectsubsidies aanvragen voor projecten ‘</w:t>
            </w:r>
            <w:r w:rsidR="005B639A" w:rsidRPr="005B639A">
              <w:rPr>
                <w:rFonts w:asciiTheme="majorHAnsi" w:eastAsiaTheme="majorEastAsia" w:hAnsiTheme="majorHAnsi" w:cstheme="majorBidi"/>
              </w:rPr>
              <w:t>sociale distributieplatformen naar voedselhubs</w:t>
            </w:r>
            <w:r w:rsidRPr="1C00B1A8">
              <w:rPr>
                <w:rFonts w:asciiTheme="majorHAnsi" w:eastAsiaTheme="majorEastAsia" w:hAnsiTheme="majorHAnsi" w:cstheme="majorBidi"/>
              </w:rPr>
              <w:t>.</w:t>
            </w:r>
          </w:p>
          <w:p w14:paraId="5CDCD7C1" w14:textId="77777777" w:rsidR="006B2723" w:rsidRPr="00640D34" w:rsidRDefault="006B2723" w:rsidP="004130EB">
            <w:pPr>
              <w:pStyle w:val="Aanwijzing"/>
              <w:jc w:val="both"/>
              <w:rPr>
                <w:rFonts w:asciiTheme="majorHAnsi" w:hAnsiTheme="majorHAnsi" w:cstheme="majorHAnsi"/>
              </w:rPr>
            </w:pPr>
          </w:p>
          <w:p w14:paraId="5CDCD7C2" w14:textId="77777777" w:rsidR="00402C44" w:rsidRPr="00640D34" w:rsidRDefault="1C00B1A8" w:rsidP="004130EB">
            <w:pPr>
              <w:pStyle w:val="Aanwijzing"/>
              <w:jc w:val="both"/>
              <w:rPr>
                <w:rFonts w:asciiTheme="majorHAnsi" w:hAnsiTheme="majorHAnsi" w:cstheme="majorHAnsi"/>
                <w:b/>
              </w:rPr>
            </w:pPr>
            <w:r w:rsidRPr="1C00B1A8">
              <w:rPr>
                <w:rFonts w:asciiTheme="majorHAnsi" w:eastAsiaTheme="majorEastAsia" w:hAnsiTheme="majorHAnsi" w:cstheme="majorBidi"/>
                <w:b/>
              </w:rPr>
              <w:t>Waar kunt u terecht voor meer informatie over dit formulier?</w:t>
            </w:r>
          </w:p>
          <w:p w14:paraId="2C249A47" w14:textId="77777777" w:rsidR="004130EB" w:rsidRDefault="1C00B1A8" w:rsidP="004130EB">
            <w:pPr>
              <w:pStyle w:val="Aanwijzing"/>
              <w:jc w:val="both"/>
              <w:rPr>
                <w:rFonts w:asciiTheme="majorHAnsi" w:eastAsiaTheme="majorEastAsia" w:hAnsiTheme="majorHAnsi" w:cstheme="majorBidi"/>
              </w:rPr>
            </w:pPr>
            <w:r w:rsidRPr="1C00B1A8">
              <w:rPr>
                <w:rFonts w:asciiTheme="majorHAnsi" w:eastAsiaTheme="majorEastAsia" w:hAnsiTheme="majorHAnsi" w:cstheme="majorBidi"/>
              </w:rPr>
              <w:t xml:space="preserve">Alle noodzakelijke documenten kunt u raadplegen op de website </w:t>
            </w:r>
            <w:hyperlink r:id="rId13" w:history="1">
              <w:r w:rsidR="00542702" w:rsidRPr="00182A44">
                <w:rPr>
                  <w:rStyle w:val="Hyperlink"/>
                  <w:rFonts w:asciiTheme="majorHAnsi" w:eastAsiaTheme="majorEastAsia" w:hAnsiTheme="majorHAnsi" w:cstheme="majorBidi"/>
                </w:rPr>
                <w:t>www.vlaanderen.be/armoede</w:t>
              </w:r>
            </w:hyperlink>
            <w:r w:rsidRPr="1C00B1A8">
              <w:rPr>
                <w:rFonts w:asciiTheme="majorHAnsi" w:eastAsiaTheme="majorEastAsia" w:hAnsiTheme="majorHAnsi" w:cstheme="majorBidi"/>
              </w:rPr>
              <w:t>.</w:t>
            </w:r>
            <w:r w:rsidR="00542702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5CDCD7C3" w14:textId="7B23EC13" w:rsidR="00402C44" w:rsidRPr="00640D34" w:rsidRDefault="1C00B1A8" w:rsidP="004130EB">
            <w:pPr>
              <w:pStyle w:val="Aanwijzing"/>
              <w:jc w:val="both"/>
              <w:rPr>
                <w:rFonts w:asciiTheme="majorHAnsi" w:hAnsiTheme="majorHAnsi" w:cstheme="majorHAnsi"/>
                <w:b/>
              </w:rPr>
            </w:pPr>
            <w:r w:rsidRPr="1C00B1A8">
              <w:rPr>
                <w:rFonts w:asciiTheme="majorHAnsi" w:eastAsiaTheme="majorEastAsia" w:hAnsiTheme="majorHAnsi" w:cstheme="majorBidi"/>
              </w:rPr>
              <w:t>In de informatiebrochure vindt u alle informatie die u nodig hebt om dit formulier correct in te dienen. Het is belangrijk dat u de informatiebrochure aandachtig leest voor u dit aanvraagformulier indient.</w:t>
            </w:r>
            <w:r w:rsidRPr="1C00B1A8">
              <w:rPr>
                <w:rFonts w:asciiTheme="majorHAnsi" w:eastAsiaTheme="majorEastAsia" w:hAnsiTheme="majorHAnsi" w:cstheme="majorBidi"/>
                <w:b/>
              </w:rPr>
              <w:t xml:space="preserve"> </w:t>
            </w:r>
          </w:p>
          <w:p w14:paraId="5CDCD7C4" w14:textId="02FEB48C" w:rsidR="00C94546" w:rsidRPr="00640D34" w:rsidRDefault="1C00B1A8" w:rsidP="004130EB">
            <w:pPr>
              <w:pStyle w:val="Aanwijzing"/>
              <w:jc w:val="both"/>
              <w:rPr>
                <w:rFonts w:asciiTheme="majorHAnsi" w:hAnsiTheme="majorHAnsi" w:cstheme="majorHAnsi"/>
                <w:b/>
              </w:rPr>
            </w:pPr>
            <w:r w:rsidRPr="1C00B1A8">
              <w:rPr>
                <w:rFonts w:asciiTheme="majorHAnsi" w:eastAsiaTheme="majorEastAsia" w:hAnsiTheme="majorHAnsi" w:cstheme="majorBidi"/>
                <w:b/>
              </w:rPr>
              <w:t>De uit</w:t>
            </w:r>
            <w:r w:rsidR="00EC2C53">
              <w:rPr>
                <w:rFonts w:asciiTheme="majorHAnsi" w:eastAsiaTheme="majorEastAsia" w:hAnsiTheme="majorHAnsi" w:cstheme="majorBidi"/>
                <w:b/>
              </w:rPr>
              <w:t xml:space="preserve">erste datum van doorsturen is </w:t>
            </w:r>
            <w:r w:rsidR="00102E8E">
              <w:rPr>
                <w:rFonts w:asciiTheme="majorHAnsi" w:eastAsiaTheme="majorEastAsia" w:hAnsiTheme="majorHAnsi" w:cstheme="majorBidi"/>
                <w:b/>
              </w:rPr>
              <w:t xml:space="preserve">30 </w:t>
            </w:r>
            <w:r w:rsidR="00767E39">
              <w:rPr>
                <w:rFonts w:asciiTheme="majorHAnsi" w:eastAsiaTheme="majorEastAsia" w:hAnsiTheme="majorHAnsi" w:cstheme="majorBidi"/>
                <w:b/>
              </w:rPr>
              <w:t>september 2021</w:t>
            </w:r>
            <w:r w:rsidRPr="1C00B1A8">
              <w:rPr>
                <w:rFonts w:asciiTheme="majorHAnsi" w:eastAsiaTheme="majorEastAsia" w:hAnsiTheme="majorHAnsi" w:cstheme="majorBidi"/>
                <w:b/>
              </w:rPr>
              <w:t xml:space="preserve">, elektronisch via </w:t>
            </w:r>
            <w:hyperlink r:id="rId14" w:history="1">
              <w:r w:rsidR="00D56B53" w:rsidRPr="001B34EA">
                <w:rPr>
                  <w:rStyle w:val="Hyperlink"/>
                  <w:rFonts w:asciiTheme="majorHAnsi" w:eastAsiaTheme="majorEastAsia" w:hAnsiTheme="majorHAnsi" w:cstheme="majorBidi"/>
                  <w:b/>
                </w:rPr>
                <w:t>welzijnensamenleving@vlaanderen.be</w:t>
              </w:r>
            </w:hyperlink>
            <w:r w:rsidRPr="1C00B1A8">
              <w:rPr>
                <w:rFonts w:asciiTheme="majorHAnsi" w:eastAsiaTheme="majorEastAsia" w:hAnsiTheme="majorHAnsi" w:cstheme="majorBidi"/>
                <w:b/>
              </w:rPr>
              <w:t xml:space="preserve">. </w:t>
            </w:r>
          </w:p>
          <w:p w14:paraId="5CDCD7C5" w14:textId="77777777" w:rsidR="00402C44" w:rsidRPr="00640D34" w:rsidRDefault="00402C44" w:rsidP="004130EB">
            <w:pPr>
              <w:pStyle w:val="Aanwijzing"/>
              <w:jc w:val="both"/>
              <w:rPr>
                <w:rFonts w:asciiTheme="majorHAnsi" w:hAnsiTheme="majorHAnsi" w:cstheme="majorHAnsi"/>
                <w:b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90"/>
              <w:gridCol w:w="2927"/>
              <w:gridCol w:w="6853"/>
              <w:gridCol w:w="79"/>
            </w:tblGrid>
            <w:tr w:rsidR="00402C44" w:rsidRPr="00640D34" w14:paraId="5CDCD7C8" w14:textId="77777777" w:rsidTr="00F957F3">
              <w:trPr>
                <w:trHeight w:hRule="exact" w:val="357"/>
              </w:trPr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C6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7C7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1. Gegevens van de initiatiefnemer</w:t>
                  </w:r>
                </w:p>
              </w:tc>
            </w:tr>
            <w:tr w:rsidR="00402C44" w:rsidRPr="00640D34" w14:paraId="5CDCD7D7" w14:textId="77777777" w:rsidTr="00F957F3">
              <w:trPr>
                <w:gridAfter w:val="1"/>
                <w:wAfter w:w="79" w:type="dxa"/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D3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4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  <w:p w14:paraId="5CDCD7D5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Officiële naam van de aanvrager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D6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D8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DC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D9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A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Straat en 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DB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DD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E1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DE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F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Postcode en woonplaats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0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E2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E6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E3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E4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Telefoonnummer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5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E7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EB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E8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E9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Faxnummer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A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EC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F0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ED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EE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E-mail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F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F1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3040"/>
              <w:gridCol w:w="265"/>
              <w:gridCol w:w="284"/>
              <w:gridCol w:w="283"/>
              <w:gridCol w:w="302"/>
              <w:gridCol w:w="265"/>
              <w:gridCol w:w="284"/>
              <w:gridCol w:w="283"/>
              <w:gridCol w:w="284"/>
              <w:gridCol w:w="283"/>
              <w:gridCol w:w="284"/>
              <w:gridCol w:w="302"/>
              <w:gridCol w:w="283"/>
              <w:gridCol w:w="283"/>
              <w:gridCol w:w="284"/>
              <w:gridCol w:w="2693"/>
            </w:tblGrid>
            <w:tr w:rsidR="00402C44" w:rsidRPr="00640D34" w14:paraId="5CDCD803" w14:textId="77777777" w:rsidTr="00DB25BD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F2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7F3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KBO-nummer   </w:t>
                  </w: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4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5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6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7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8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9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A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B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C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D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E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F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0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1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CDCD802" w14:textId="77777777" w:rsidR="00402C44" w:rsidRPr="00640D34" w:rsidRDefault="00402C44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04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2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3040"/>
              <w:gridCol w:w="265"/>
              <w:gridCol w:w="284"/>
              <w:gridCol w:w="283"/>
              <w:gridCol w:w="302"/>
              <w:gridCol w:w="265"/>
              <w:gridCol w:w="284"/>
              <w:gridCol w:w="283"/>
              <w:gridCol w:w="284"/>
              <w:gridCol w:w="283"/>
              <w:gridCol w:w="284"/>
              <w:gridCol w:w="302"/>
              <w:gridCol w:w="283"/>
              <w:gridCol w:w="283"/>
              <w:gridCol w:w="284"/>
              <w:gridCol w:w="325"/>
              <w:gridCol w:w="283"/>
              <w:gridCol w:w="284"/>
              <w:gridCol w:w="283"/>
              <w:gridCol w:w="284"/>
              <w:gridCol w:w="964"/>
              <w:gridCol w:w="270"/>
              <w:gridCol w:w="2693"/>
            </w:tblGrid>
            <w:tr w:rsidR="00D06082" w:rsidRPr="00640D34" w14:paraId="5CDCD816" w14:textId="77777777" w:rsidTr="00D06082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05" w14:textId="77777777" w:rsidR="00D06082" w:rsidRPr="00640D34" w:rsidRDefault="00D06082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806" w14:textId="62CBE8D4" w:rsidR="00D06082" w:rsidRPr="00640D34" w:rsidRDefault="00D06082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Rekeningnummer</w:t>
                  </w:r>
                  <w:r>
                    <w:rPr>
                      <w:rFonts w:asciiTheme="majorHAnsi" w:eastAsiaTheme="majorEastAsia" w:hAnsiTheme="majorHAnsi" w:cstheme="majorBidi"/>
                    </w:rPr>
                    <w:t xml:space="preserve"> IBAN</w:t>
                  </w: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   </w:t>
                  </w: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7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8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9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A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80B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C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D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E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F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810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1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2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3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4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EC4F70" w14:textId="77777777" w:rsidR="00D06082" w:rsidRPr="00640D34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FFBEF" w14:textId="77777777" w:rsidR="00D06082" w:rsidRPr="00D06082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04FD5" w14:textId="099488C7" w:rsidR="00D06082" w:rsidRPr="00D06082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3778B" w14:textId="77777777" w:rsidR="00D06082" w:rsidRPr="00D06082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DEF2F" w14:textId="77777777" w:rsidR="00D06082" w:rsidRPr="00D06082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3A437C" w14:textId="77777777" w:rsidR="00D06082" w:rsidRPr="00D06082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5FB271" w14:textId="2DB4E823" w:rsidR="00D06082" w:rsidRPr="00D06082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CDCD815" w14:textId="139586C3" w:rsidR="00D06082" w:rsidRPr="00640D34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17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026"/>
              <w:gridCol w:w="6853"/>
            </w:tblGrid>
            <w:tr w:rsidR="00402C44" w:rsidRPr="00640D34" w14:paraId="5CDCD81B" w14:textId="77777777" w:rsidTr="003E0560">
              <w:trPr>
                <w:trHeight w:val="312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18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19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Naam van de rekeninghouder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1A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1C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3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2977"/>
              <w:gridCol w:w="10185"/>
            </w:tblGrid>
            <w:tr w:rsidR="003E0560" w:rsidRPr="00640D34" w14:paraId="051AA99D" w14:textId="77777777" w:rsidTr="003E0560">
              <w:trPr>
                <w:trHeight w:val="312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717AF" w14:textId="77777777" w:rsidR="003E0560" w:rsidRDefault="003E0560" w:rsidP="004130EB">
                  <w:pPr>
                    <w:spacing w:before="40"/>
                    <w:jc w:val="both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B892BD" w14:textId="0AC23FD2" w:rsidR="003E0560" w:rsidRPr="00640D34" w:rsidRDefault="003E0560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eastAsiaTheme="majorEastAsia" w:hAnsiTheme="majorHAnsi" w:cstheme="majorBidi"/>
                    </w:rPr>
                    <w:t>Adres</w:t>
                  </w: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 van de rekeninghouder</w:t>
                  </w:r>
                  <w:r>
                    <w:rPr>
                      <w:rFonts w:asciiTheme="majorHAnsi" w:eastAsiaTheme="majorEastAsia" w:hAnsiTheme="majorHAnsi" w:cstheme="majorBidi"/>
                    </w:rPr>
                    <w:t xml:space="preserve"> (indien verschillend van bovenstaande)</w:t>
                  </w:r>
                </w:p>
              </w:tc>
              <w:tc>
                <w:tcPr>
                  <w:tcW w:w="1018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AE24269" w14:textId="77777777" w:rsidR="003E0560" w:rsidRPr="00640D34" w:rsidRDefault="003E0560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1F" w14:textId="59AC78B4" w:rsidR="00960065" w:rsidRPr="00640D34" w:rsidRDefault="00960065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820" w14:textId="77777777" w:rsidR="00960065" w:rsidRPr="00640D34" w:rsidRDefault="00960065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824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1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2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Naam en voornaam van de contactpersoon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23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25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829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6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7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Functie van de contactpersoon 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5CDCD828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640D34" w14:paraId="5CDCD82D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A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B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Telefoonnummer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5CDCD82C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640D34" w14:paraId="5CDCD831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E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F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E-mail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30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32" w14:textId="77777777" w:rsidR="00402C44" w:rsidRPr="00640D34" w:rsidRDefault="00402C44" w:rsidP="004130EB">
            <w:pPr>
              <w:ind w:left="426"/>
              <w:jc w:val="both"/>
              <w:rPr>
                <w:rFonts w:asciiTheme="majorHAnsi" w:hAnsiTheme="majorHAnsi" w:cstheme="majorHAnsi"/>
              </w:rPr>
            </w:pPr>
          </w:p>
          <w:p w14:paraId="5CDCD833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640D34" w14:paraId="5CDCD836" w14:textId="77777777" w:rsidTr="1C00B1A8">
              <w:trPr>
                <w:trHeight w:hRule="exact" w:val="357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34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835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2. Gegevens over het initiatief</w:t>
                  </w:r>
                </w:p>
              </w:tc>
            </w:tr>
          </w:tbl>
          <w:p w14:paraId="5CDCD837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838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839" w14:textId="77777777" w:rsidR="00402C44" w:rsidRPr="00640D34" w:rsidRDefault="1C00B1A8" w:rsidP="004130EB">
            <w:pPr>
              <w:numPr>
                <w:ilvl w:val="0"/>
                <w:numId w:val="18"/>
              </w:num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 xml:space="preserve">Feitelijke gegevens over het project </w:t>
            </w:r>
          </w:p>
          <w:p w14:paraId="5CDCD83A" w14:textId="77777777" w:rsidR="00402C44" w:rsidRPr="00640D34" w:rsidRDefault="00402C44" w:rsidP="004130EB">
            <w:pPr>
              <w:ind w:left="708"/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637"/>
              <w:gridCol w:w="7229"/>
            </w:tblGrid>
            <w:tr w:rsidR="00402C44" w:rsidRPr="00640D34" w14:paraId="5CDCD83E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3B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3C" w14:textId="4ACC487C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Naam van het project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3D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3F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637"/>
              <w:gridCol w:w="7229"/>
            </w:tblGrid>
            <w:tr w:rsidR="00D833B9" w:rsidRPr="00640D34" w14:paraId="5CDCD843" w14:textId="77777777" w:rsidTr="00881BA0">
              <w:trPr>
                <w:trHeight w:val="216"/>
              </w:trPr>
              <w:tc>
                <w:tcPr>
                  <w:tcW w:w="4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40" w14:textId="77777777" w:rsidR="00D833B9" w:rsidRPr="00640D34" w:rsidRDefault="00D833B9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9D9A42" w14:textId="77777777" w:rsidR="00D833B9" w:rsidRDefault="00D833B9" w:rsidP="004130EB">
                  <w:pPr>
                    <w:spacing w:before="40"/>
                    <w:jc w:val="both"/>
                    <w:rPr>
                      <w:rFonts w:asciiTheme="majorHAnsi" w:eastAsiaTheme="majorEastAsia" w:hAnsiTheme="majorHAnsi" w:cstheme="majorBidi"/>
                    </w:rPr>
                  </w:pPr>
                  <w:r>
                    <w:rPr>
                      <w:rFonts w:asciiTheme="majorHAnsi" w:eastAsiaTheme="majorEastAsia" w:hAnsiTheme="majorHAnsi" w:cstheme="majorBidi"/>
                    </w:rPr>
                    <w:t>Administratief a</w:t>
                  </w:r>
                  <w:r w:rsidRPr="1C00B1A8">
                    <w:rPr>
                      <w:rFonts w:asciiTheme="majorHAnsi" w:eastAsiaTheme="majorEastAsia" w:hAnsiTheme="majorHAnsi" w:cstheme="majorBidi"/>
                    </w:rPr>
                    <w:t>dres waar het project  wordt  uitgevoerd</w:t>
                  </w:r>
                </w:p>
                <w:p w14:paraId="5CDCD841" w14:textId="050F4A2F" w:rsidR="00CF6FDF" w:rsidRPr="00640D34" w:rsidRDefault="00CF6FDF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0008697F" w14:textId="77777777" w:rsidR="00D833B9" w:rsidRDefault="00D833B9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5CDCD842" w14:textId="10B3E838" w:rsidR="00D833B9" w:rsidRPr="00640D34" w:rsidRDefault="00D833B9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D833B9" w:rsidRPr="00640D34" w14:paraId="3F508549" w14:textId="77777777" w:rsidTr="00881BA0">
              <w:trPr>
                <w:trHeight w:val="216"/>
              </w:trPr>
              <w:tc>
                <w:tcPr>
                  <w:tcW w:w="4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FF395" w14:textId="77777777" w:rsidR="00D833B9" w:rsidRPr="00640D34" w:rsidRDefault="00D833B9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5089A6" w14:textId="4789B934" w:rsidR="00D833B9" w:rsidRDefault="00A2030F" w:rsidP="004130EB">
                  <w:pPr>
                    <w:spacing w:before="40"/>
                    <w:jc w:val="both"/>
                    <w:rPr>
                      <w:rFonts w:asciiTheme="majorHAnsi" w:eastAsiaTheme="majorEastAsia" w:hAnsiTheme="majorHAnsi" w:cstheme="majorBidi"/>
                    </w:rPr>
                  </w:pPr>
                  <w:r>
                    <w:rPr>
                      <w:rFonts w:asciiTheme="majorHAnsi" w:eastAsiaTheme="majorEastAsia" w:hAnsiTheme="majorHAnsi" w:cstheme="majorBidi"/>
                    </w:rPr>
                    <w:t>Werkingsgebied</w:t>
                  </w:r>
                  <w:r w:rsidR="006D086E">
                    <w:rPr>
                      <w:rFonts w:asciiTheme="majorHAnsi" w:eastAsiaTheme="majorEastAsia" w:hAnsiTheme="majorHAnsi" w:cstheme="majorBidi"/>
                    </w:rPr>
                    <w:t>*</w:t>
                  </w:r>
                  <w:r>
                    <w:rPr>
                      <w:rFonts w:asciiTheme="majorHAnsi" w:eastAsiaTheme="majorEastAsia" w:hAnsiTheme="majorHAnsi" w:cstheme="majorBidi"/>
                    </w:rPr>
                    <w:t xml:space="preserve"> van het project</w:t>
                  </w:r>
                </w:p>
              </w:tc>
              <w:tc>
                <w:tcPr>
                  <w:tcW w:w="7229" w:type="dxa"/>
                  <w:tcBorders>
                    <w:top w:val="dotted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BBD7C25" w14:textId="77777777" w:rsidR="00D833B9" w:rsidRDefault="00D833B9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49" w14:textId="08CAB14A" w:rsidR="00402C4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6300175B" w14:textId="62C502BD" w:rsidR="00D833B9" w:rsidRDefault="006D086E" w:rsidP="004130E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="007E58A9">
              <w:rPr>
                <w:rFonts w:asciiTheme="majorHAnsi" w:hAnsiTheme="majorHAnsi" w:cstheme="majorHAnsi"/>
              </w:rPr>
              <w:t xml:space="preserve"> Voor het werkingsgebied geeft u 1 of meer </w:t>
            </w:r>
            <w:r w:rsidR="000C0D8B">
              <w:rPr>
                <w:rFonts w:asciiTheme="majorHAnsi" w:hAnsiTheme="majorHAnsi" w:cstheme="majorHAnsi"/>
              </w:rPr>
              <w:t>referentie</w:t>
            </w:r>
            <w:r w:rsidR="007E58A9">
              <w:rPr>
                <w:rFonts w:asciiTheme="majorHAnsi" w:hAnsiTheme="majorHAnsi" w:cstheme="majorHAnsi"/>
              </w:rPr>
              <w:t xml:space="preserve">regio’s aan </w:t>
            </w:r>
            <w:r w:rsidR="00526DAB">
              <w:rPr>
                <w:rFonts w:asciiTheme="majorHAnsi" w:hAnsiTheme="majorHAnsi" w:cstheme="majorHAnsi"/>
              </w:rPr>
              <w:t xml:space="preserve">met de naam zoals die in de bijlage </w:t>
            </w:r>
            <w:r w:rsidR="009217B5">
              <w:rPr>
                <w:rFonts w:asciiTheme="majorHAnsi" w:hAnsiTheme="majorHAnsi" w:cstheme="majorHAnsi"/>
              </w:rPr>
              <w:t>van de informatiebrochure</w:t>
            </w:r>
            <w:r w:rsidR="00526DAB">
              <w:rPr>
                <w:rFonts w:asciiTheme="majorHAnsi" w:hAnsiTheme="majorHAnsi" w:cstheme="majorHAnsi"/>
              </w:rPr>
              <w:t xml:space="preserve"> vermeld staan.</w:t>
            </w:r>
          </w:p>
          <w:p w14:paraId="5BC9D01B" w14:textId="77777777" w:rsidR="00D833B9" w:rsidRPr="00640D34" w:rsidRDefault="00D833B9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86B" w14:textId="1FE70442" w:rsidR="00402C44" w:rsidRPr="00640D34" w:rsidRDefault="00402C44" w:rsidP="00430022">
            <w:pPr>
              <w:jc w:val="both"/>
              <w:rPr>
                <w:rFonts w:asciiTheme="majorHAnsi" w:hAnsiTheme="majorHAnsi" w:cstheme="majorHAnsi"/>
              </w:rPr>
            </w:pPr>
            <w:r w:rsidRPr="00640D34">
              <w:rPr>
                <w:rFonts w:asciiTheme="majorHAnsi" w:hAnsiTheme="majorHAnsi" w:cstheme="majorHAnsi"/>
              </w:rPr>
              <w:tab/>
            </w:r>
          </w:p>
          <w:p w14:paraId="31AAC7EA" w14:textId="77777777" w:rsidR="004130EB" w:rsidRDefault="00402C44" w:rsidP="004130EB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40D34">
              <w:rPr>
                <w:rFonts w:asciiTheme="majorHAnsi" w:hAnsiTheme="majorHAnsi" w:cstheme="majorHAnsi"/>
              </w:rPr>
              <w:tab/>
            </w: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Wat is het aangevraagde subsidiebedrag?</w:t>
            </w:r>
          </w:p>
          <w:p w14:paraId="5CDCD86C" w14:textId="34168560" w:rsidR="00402C44" w:rsidRPr="004130EB" w:rsidRDefault="004130EB" w:rsidP="00D16549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</w:rPr>
              <w:t xml:space="preserve">               </w:t>
            </w:r>
            <w:r w:rsidR="00BE577C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  <w:r w:rsidR="00402C44" w:rsidRPr="1C00B1A8">
              <w:rPr>
                <w:rFonts w:asciiTheme="majorHAnsi" w:eastAsiaTheme="majorEastAsia" w:hAnsiTheme="majorHAnsi" w:cstheme="majorBidi"/>
                <w:i/>
                <w:iCs/>
              </w:rPr>
              <w:t>De maximale subsidie va</w:t>
            </w:r>
            <w:r w:rsidR="008D1F07"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n de Vlaamse overheid </w:t>
            </w:r>
            <w:r w:rsidR="00D16549">
              <w:rPr>
                <w:rFonts w:asciiTheme="majorHAnsi" w:eastAsiaTheme="majorEastAsia" w:hAnsiTheme="majorHAnsi" w:cstheme="majorBidi"/>
                <w:i/>
                <w:iCs/>
              </w:rPr>
              <w:t>vindt u in de bijlage met de regio’s</w:t>
            </w:r>
            <w:r w:rsidR="00402C44" w:rsidRPr="1C00B1A8">
              <w:rPr>
                <w:rFonts w:asciiTheme="majorHAnsi" w:eastAsiaTheme="majorEastAsia" w:hAnsiTheme="majorHAnsi" w:cstheme="majorBidi"/>
                <w:i/>
                <w:iCs/>
              </w:rPr>
              <w:t>.</w:t>
            </w:r>
          </w:p>
          <w:p w14:paraId="5CDCD86D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Style w:val="Tabelraster"/>
              <w:tblW w:w="0" w:type="auto"/>
              <w:tblInd w:w="3439" w:type="dxa"/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607"/>
              <w:gridCol w:w="836"/>
            </w:tblGrid>
            <w:tr w:rsidR="00402C44" w:rsidRPr="00640D34" w14:paraId="5CDCD871" w14:textId="77777777" w:rsidTr="1C00B1A8">
              <w:trPr>
                <w:trHeight w:val="293"/>
              </w:trPr>
              <w:tc>
                <w:tcPr>
                  <w:tcW w:w="1012" w:type="dxa"/>
                  <w:tcMar>
                    <w:top w:w="57" w:type="dxa"/>
                    <w:bottom w:w="57" w:type="dxa"/>
                  </w:tcMar>
                </w:tcPr>
                <w:p w14:paraId="5CDCD86E" w14:textId="77777777" w:rsidR="00402C44" w:rsidRPr="00640D34" w:rsidRDefault="00402C44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00640D34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</w:p>
              </w:tc>
              <w:tc>
                <w:tcPr>
                  <w:tcW w:w="607" w:type="dxa"/>
                  <w:tcMar>
                    <w:top w:w="57" w:type="dxa"/>
                    <w:bottom w:w="57" w:type="dxa"/>
                  </w:tcMar>
                </w:tcPr>
                <w:p w14:paraId="5CDCD86F" w14:textId="77777777" w:rsidR="00402C44" w:rsidRPr="00640D34" w:rsidRDefault="1C00B1A8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euro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DCD870" w14:textId="77777777" w:rsidR="00402C44" w:rsidRPr="00640D34" w:rsidRDefault="00402C44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72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5CDCD873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874" w14:textId="77777777" w:rsidR="00402C44" w:rsidRPr="00640D34" w:rsidRDefault="1C00B1A8" w:rsidP="004130EB">
            <w:pPr>
              <w:numPr>
                <w:ilvl w:val="0"/>
                <w:numId w:val="18"/>
              </w:num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Initiatiefnemers</w:t>
            </w:r>
          </w:p>
          <w:p w14:paraId="36829117" w14:textId="77777777" w:rsidR="00BE577C" w:rsidRDefault="00BE577C" w:rsidP="004130EB">
            <w:pPr>
              <w:pStyle w:val="Lijstalinea"/>
              <w:ind w:left="937" w:firstLine="131"/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5CDCD875" w14:textId="091645DB" w:rsidR="00402C44" w:rsidRPr="00BE577C" w:rsidRDefault="1C00B1A8" w:rsidP="00BE577C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BE577C">
              <w:rPr>
                <w:rFonts w:asciiTheme="majorHAnsi" w:eastAsiaTheme="majorEastAsia" w:hAnsiTheme="majorHAnsi" w:cstheme="majorBidi"/>
                <w:i/>
                <w:iCs/>
              </w:rPr>
              <w:t xml:space="preserve">Geef hierna een korte voorstelling van de initiatiefnemer(s). 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640D34" w14:paraId="5CDCD878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76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77" w14:textId="77777777" w:rsidR="00402C44" w:rsidRPr="00640D34" w:rsidRDefault="00402C44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EDD1FC0" w14:textId="77777777" w:rsidR="00BE577C" w:rsidRPr="00BE577C" w:rsidRDefault="00BE577C" w:rsidP="00BE577C">
            <w:pPr>
              <w:ind w:left="1068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5CDCD8AF" w14:textId="32090DA3" w:rsidR="00402C44" w:rsidRPr="00BE577C" w:rsidRDefault="0047191E" w:rsidP="00D10200">
            <w:pPr>
              <w:numPr>
                <w:ilvl w:val="0"/>
                <w:numId w:val="18"/>
              </w:num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De mate waarin de initiatiefnemer(s) ervaring heeft met </w:t>
            </w:r>
            <w:r w:rsidR="000F5533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de verdeling van voedingsmiddelen naar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 mensen in armoede</w:t>
            </w:r>
            <w:r w:rsidR="00084C99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 (</w:t>
            </w:r>
            <w:r w:rsidR="009E1B8F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30</w:t>
            </w:r>
            <w:r w:rsidR="00084C99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%)</w:t>
            </w:r>
          </w:p>
          <w:p w14:paraId="7CCAC480" w14:textId="77777777" w:rsidR="00BE577C" w:rsidRPr="00640D34" w:rsidRDefault="00BE577C" w:rsidP="00BE577C">
            <w:pPr>
              <w:ind w:left="1068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5CDCD8B0" w14:textId="6CE4E41F" w:rsidR="00402C44" w:rsidRPr="00640D34" w:rsidRDefault="1C00B1A8" w:rsidP="00BE577C">
            <w:pPr>
              <w:jc w:val="both"/>
              <w:rPr>
                <w:rFonts w:asciiTheme="majorHAnsi" w:hAnsiTheme="majorHAnsi" w:cstheme="majorHAnsi"/>
                <w:i/>
              </w:rPr>
            </w:pP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Geef hierna aan </w:t>
            </w:r>
            <w:r w:rsidR="00542702">
              <w:rPr>
                <w:rFonts w:asciiTheme="majorHAnsi" w:eastAsiaTheme="majorEastAsia" w:hAnsiTheme="majorHAnsi" w:cstheme="majorBidi"/>
                <w:i/>
                <w:iCs/>
              </w:rPr>
              <w:t xml:space="preserve">hoe </w:t>
            </w:r>
            <w:r w:rsidR="00D10200">
              <w:rPr>
                <w:rFonts w:asciiTheme="majorHAnsi" w:eastAsiaTheme="majorEastAsia" w:hAnsiTheme="majorHAnsi" w:cstheme="majorBidi"/>
                <w:i/>
                <w:iCs/>
              </w:rPr>
              <w:t>u</w:t>
            </w:r>
            <w:r w:rsidR="006D547F">
              <w:rPr>
                <w:rFonts w:asciiTheme="majorHAnsi" w:eastAsiaTheme="majorEastAsia" w:hAnsiTheme="majorHAnsi" w:cstheme="majorBidi"/>
                <w:i/>
                <w:iCs/>
              </w:rPr>
              <w:t>w organisatie rechtstreeks werkt met mensen in armoede</w:t>
            </w:r>
            <w:r w:rsidR="002E7773">
              <w:rPr>
                <w:rFonts w:asciiTheme="majorHAnsi" w:eastAsiaTheme="majorEastAsia" w:hAnsiTheme="majorHAnsi" w:cstheme="majorBidi"/>
                <w:i/>
                <w:iCs/>
              </w:rPr>
              <w:t xml:space="preserve"> of mensen die in armoede dreigen terecht te komen</w:t>
            </w: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>.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640D34" w14:paraId="5CDCD8B3" w14:textId="77777777" w:rsidTr="000A2B4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B1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B2" w14:textId="77777777" w:rsidR="00402C44" w:rsidRPr="00640D34" w:rsidRDefault="00402C44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CDCD8D5" w14:textId="68F83705" w:rsidR="00402C44" w:rsidRDefault="00402C44" w:rsidP="004130EB">
            <w:pPr>
              <w:ind w:left="1068"/>
              <w:jc w:val="both"/>
              <w:rPr>
                <w:rFonts w:asciiTheme="majorHAnsi" w:hAnsiTheme="majorHAnsi" w:cstheme="majorHAnsi"/>
                <w:b/>
              </w:rPr>
            </w:pPr>
          </w:p>
          <w:p w14:paraId="7E3E6D23" w14:textId="77777777" w:rsidR="00B02B94" w:rsidRDefault="00B02B94" w:rsidP="004130EB">
            <w:pPr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3E77B25A" w14:textId="7D1AEF47" w:rsidR="00B02B94" w:rsidRDefault="00B02B94" w:rsidP="004130EB">
            <w:pPr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>Geef aan welke eventuele andere actoren worden betrokken.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B02B94" w:rsidRPr="00B02B94" w14:paraId="3006E76A" w14:textId="77777777" w:rsidTr="00D65B0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1712B" w14:textId="77777777" w:rsidR="00B02B94" w:rsidRPr="00640D34" w:rsidRDefault="00B02B94" w:rsidP="00B02B94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6DF4FD8" w14:textId="77777777" w:rsidR="00B02B94" w:rsidRPr="00B02B94" w:rsidRDefault="00B02B94" w:rsidP="00B02B94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D5A6AEF" w14:textId="77777777" w:rsidR="00B02B94" w:rsidRDefault="00B02B94" w:rsidP="004130EB">
            <w:pPr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69160BE8" w14:textId="77777777" w:rsidR="00F71731" w:rsidRPr="00640D34" w:rsidRDefault="00F71731" w:rsidP="00F71731">
            <w:pPr>
              <w:jc w:val="both"/>
              <w:rPr>
                <w:rFonts w:asciiTheme="majorHAnsi" w:hAnsiTheme="majorHAnsi" w:cstheme="majorHAnsi"/>
              </w:rPr>
            </w:pPr>
          </w:p>
          <w:p w14:paraId="5CDCDA47" w14:textId="217E8960" w:rsidR="00402C44" w:rsidRPr="00640D34" w:rsidRDefault="1C00B1A8" w:rsidP="004130EB">
            <w:pPr>
              <w:numPr>
                <w:ilvl w:val="0"/>
                <w:numId w:val="18"/>
              </w:num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Stappenplan</w:t>
            </w:r>
            <w:r w:rsidR="00831147">
              <w:rPr>
                <w:rFonts w:asciiTheme="majorHAnsi" w:eastAsiaTheme="majorEastAsia" w:hAnsiTheme="majorHAnsi" w:cstheme="majorBidi"/>
                <w:b/>
                <w:bCs/>
              </w:rPr>
              <w:t xml:space="preserve"> om de doelstellingen te realiseren (50%)</w:t>
            </w:r>
          </w:p>
          <w:p w14:paraId="0FA1821B" w14:textId="77777777" w:rsidR="00B02B94" w:rsidRDefault="00B02B94" w:rsidP="00B02B94">
            <w:pPr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5CDCDA48" w14:textId="56081885" w:rsidR="00402C44" w:rsidRPr="00640D34" w:rsidRDefault="1C00B1A8" w:rsidP="00B02B94">
            <w:pPr>
              <w:jc w:val="both"/>
              <w:rPr>
                <w:rFonts w:asciiTheme="majorHAnsi" w:hAnsiTheme="majorHAnsi" w:cstheme="majorHAnsi"/>
                <w:i/>
              </w:rPr>
            </w:pP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>Hoe wil u de vooropgestelde resultaten bereiken? Geef duidelijk maar beknopt de onderscheiden stappen met bijhorende timing weer.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640D34" w14:paraId="5CDCDA4B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49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4A" w14:textId="77777777" w:rsidR="00402C44" w:rsidRPr="00640D34" w:rsidRDefault="00402C44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CDCDA8B" w14:textId="710D979A" w:rsidR="00402C4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317DE6D5" w14:textId="460D505F" w:rsidR="00691715" w:rsidRDefault="00691715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07D121EF" w14:textId="7D0F83FE" w:rsidR="00691715" w:rsidRDefault="00691715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747B3FD" w14:textId="74D0CF8B" w:rsidR="00691715" w:rsidRDefault="00691715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09B6F126" w14:textId="77777777" w:rsidR="00691715" w:rsidRPr="00640D34" w:rsidRDefault="00691715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359" w:type="dxa"/>
              <w:shd w:val="clear" w:color="auto" w:fill="80808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640D34" w14:paraId="5CDCDAAD" w14:textId="77777777" w:rsidTr="1C00B1A8">
              <w:trPr>
                <w:trHeight w:hRule="exact" w:val="357"/>
              </w:trPr>
              <w:tc>
                <w:tcPr>
                  <w:tcW w:w="500" w:type="dxa"/>
                  <w:shd w:val="clear" w:color="auto" w:fill="auto"/>
                </w:tcPr>
                <w:p w14:paraId="5CDCDAAB" w14:textId="77777777" w:rsidR="00402C44" w:rsidRPr="00640D34" w:rsidRDefault="00402C44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shd w:val="clear" w:color="auto" w:fill="808080" w:themeFill="text1" w:themeFillTint="7F"/>
                </w:tcPr>
                <w:p w14:paraId="5CDCDAAC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3. Financiële gegevens omtrent het initiatief</w:t>
                  </w:r>
                </w:p>
              </w:tc>
            </w:tr>
          </w:tbl>
          <w:p w14:paraId="5CDCDAAE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AB0" w14:textId="002EF45F" w:rsidR="00402C44" w:rsidRPr="003E0560" w:rsidRDefault="1C00B1A8" w:rsidP="003E0560">
            <w:pPr>
              <w:jc w:val="both"/>
              <w:rPr>
                <w:rFonts w:asciiTheme="majorHAnsi" w:eastAsiaTheme="majorEastAsia" w:hAnsiTheme="majorHAnsi" w:cstheme="majorBidi"/>
                <w:color w:val="auto"/>
              </w:rPr>
            </w:pPr>
            <w:r w:rsidRPr="1C00B1A8">
              <w:rPr>
                <w:rFonts w:asciiTheme="majorHAnsi" w:eastAsiaTheme="majorEastAsia" w:hAnsiTheme="majorHAnsi" w:cstheme="majorBidi"/>
              </w:rPr>
              <w:t xml:space="preserve">Vul het </w:t>
            </w: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bijgevoegde formulier</w:t>
            </w:r>
            <w:r w:rsidRPr="1C00B1A8">
              <w:rPr>
                <w:rFonts w:asciiTheme="majorHAnsi" w:eastAsiaTheme="majorEastAsia" w:hAnsiTheme="majorHAnsi" w:cstheme="majorBidi"/>
              </w:rPr>
              <w:t xml:space="preserve"> “Begroting </w:t>
            </w:r>
            <w:r w:rsidR="00731C9B" w:rsidRPr="00731C9B">
              <w:t>sociale distributieplatformen</w:t>
            </w:r>
            <w:r w:rsidR="001C090E">
              <w:t>”</w:t>
            </w:r>
            <w:r w:rsidRPr="1C00B1A8">
              <w:rPr>
                <w:rFonts w:asciiTheme="majorHAnsi" w:eastAsiaTheme="majorEastAsia" w:hAnsiTheme="majorHAnsi" w:cstheme="majorBidi"/>
              </w:rPr>
              <w:t xml:space="preserve"> in.</w:t>
            </w:r>
            <w:r w:rsidR="003E0560">
              <w:rPr>
                <w:rFonts w:asciiTheme="majorHAnsi" w:eastAsiaTheme="majorEastAsia" w:hAnsiTheme="majorHAnsi" w:cstheme="majorBidi"/>
                <w:color w:val="auto"/>
              </w:rPr>
              <w:t xml:space="preserve"> </w:t>
            </w:r>
            <w:r w:rsidRPr="003E0560">
              <w:rPr>
                <w:rFonts w:asciiTheme="majorHAnsi" w:eastAsiaTheme="majorEastAsia" w:hAnsiTheme="majorHAnsi" w:cstheme="majorBidi"/>
                <w:color w:val="auto"/>
              </w:rPr>
              <w:t xml:space="preserve">Lees hierbij de </w:t>
            </w:r>
            <w:r w:rsidRPr="003E056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toelichting bij de begroting in de informatiebrochure.</w:t>
            </w:r>
          </w:p>
          <w:p w14:paraId="0704CE8A" w14:textId="77777777" w:rsidR="003E0560" w:rsidRDefault="003E0560" w:rsidP="003E0560">
            <w:pPr>
              <w:jc w:val="both"/>
              <w:rPr>
                <w:rFonts w:asciiTheme="majorHAnsi" w:eastAsiaTheme="majorEastAsia" w:hAnsiTheme="majorHAnsi" w:cstheme="majorBidi"/>
                <w:bCs/>
                <w:color w:val="auto"/>
              </w:rPr>
            </w:pPr>
          </w:p>
          <w:p w14:paraId="5CDCDAB1" w14:textId="0CF751AB" w:rsidR="00402C44" w:rsidRPr="008E42FD" w:rsidRDefault="1C00B1A8" w:rsidP="003E0560">
            <w:pPr>
              <w:jc w:val="both"/>
              <w:rPr>
                <w:rFonts w:asciiTheme="majorHAnsi" w:eastAsiaTheme="majorEastAsia" w:hAnsiTheme="majorHAnsi" w:cstheme="majorBidi"/>
                <w:bCs/>
                <w:i/>
                <w:iCs/>
                <w:color w:val="auto"/>
              </w:rPr>
            </w:pPr>
            <w:r w:rsidRPr="008E42FD">
              <w:rPr>
                <w:rFonts w:asciiTheme="majorHAnsi" w:eastAsiaTheme="majorEastAsia" w:hAnsiTheme="majorHAnsi" w:cstheme="majorBidi"/>
                <w:bCs/>
                <w:i/>
                <w:color w:val="auto"/>
              </w:rPr>
              <w:t>G</w:t>
            </w:r>
            <w:r w:rsidRPr="008E42FD">
              <w:rPr>
                <w:rFonts w:asciiTheme="majorHAnsi" w:eastAsiaTheme="majorEastAsia" w:hAnsiTheme="majorHAnsi" w:cstheme="majorBidi"/>
                <w:i/>
                <w:color w:val="auto"/>
              </w:rPr>
              <w:t>eef beknopt weer waarvoor de middelen ingezet worden (bv. takenpakket personeel, aankoop materiaal, welke werkingskosten, …)</w:t>
            </w:r>
            <w:r w:rsidRPr="008E42FD">
              <w:rPr>
                <w:rFonts w:asciiTheme="majorHAnsi" w:eastAsiaTheme="majorEastAsia" w:hAnsiTheme="majorHAnsi" w:cstheme="majorBidi"/>
                <w:bCs/>
                <w:i/>
                <w:color w:val="auto"/>
              </w:rPr>
              <w:t>.</w:t>
            </w:r>
          </w:p>
          <w:p w14:paraId="5CDCDAB2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640D34" w14:paraId="5CDCDAB5" w14:textId="77777777" w:rsidTr="00050AF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B3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B4" w14:textId="77777777" w:rsidR="00402C44" w:rsidRPr="00640D34" w:rsidRDefault="00402C44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CDCDACB" w14:textId="77777777" w:rsidR="00402C44" w:rsidRPr="00640D34" w:rsidRDefault="00402C44" w:rsidP="004130EB">
            <w:pPr>
              <w:ind w:left="426"/>
              <w:jc w:val="both"/>
              <w:rPr>
                <w:rFonts w:asciiTheme="majorHAnsi" w:hAnsiTheme="majorHAnsi" w:cstheme="majorHAnsi"/>
                <w:i/>
              </w:rPr>
            </w:pPr>
          </w:p>
          <w:p w14:paraId="5CDCDACC" w14:textId="77777777" w:rsidR="00402C44" w:rsidRPr="00640D34" w:rsidRDefault="00402C44" w:rsidP="004130EB">
            <w:pPr>
              <w:ind w:left="426"/>
              <w:jc w:val="both"/>
              <w:rPr>
                <w:rFonts w:asciiTheme="majorHAnsi" w:hAnsiTheme="majorHAnsi" w:cstheme="majorHAnsi"/>
                <w:i/>
              </w:rPr>
            </w:pPr>
          </w:p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3"/>
            </w:tblGrid>
            <w:tr w:rsidR="00402C44" w:rsidRPr="00640D34" w14:paraId="5CDCDACF" w14:textId="77777777" w:rsidTr="1C00B1A8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CD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ACE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4. Bijlagen</w:t>
                  </w:r>
                </w:p>
              </w:tc>
            </w:tr>
          </w:tbl>
          <w:p w14:paraId="5CDCDAD0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AD1" w14:textId="429097E1" w:rsidR="00402C44" w:rsidRPr="00640D34" w:rsidRDefault="00402C44" w:rsidP="003E0560">
            <w:pPr>
              <w:jc w:val="both"/>
              <w:rPr>
                <w:rFonts w:asciiTheme="majorHAnsi" w:eastAsiaTheme="majorEastAsia" w:hAnsiTheme="majorHAnsi" w:cstheme="majorBidi"/>
              </w:rPr>
            </w:pPr>
            <w:bookmarkStart w:id="0" w:name="OLE_LINK1"/>
            <w:r w:rsidRPr="1C00B1A8">
              <w:rPr>
                <w:rFonts w:asciiTheme="majorHAnsi" w:eastAsiaTheme="majorEastAsia" w:hAnsiTheme="majorHAnsi" w:cstheme="majorBidi"/>
              </w:rPr>
              <w:t>Voeg als bijlage het bijgevoegde formulier “</w:t>
            </w: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Begroting</w:t>
            </w:r>
            <w:r w:rsidRPr="1C00B1A8">
              <w:rPr>
                <w:rFonts w:asciiTheme="majorHAnsi" w:eastAsiaTheme="majorEastAsia" w:hAnsiTheme="majorHAnsi" w:cstheme="majorBidi"/>
              </w:rPr>
              <w:t xml:space="preserve"> </w:t>
            </w:r>
            <w:r w:rsidR="001C090E" w:rsidRPr="001C090E">
              <w:rPr>
                <w:rFonts w:asciiTheme="majorHAnsi" w:eastAsiaTheme="majorEastAsia" w:hAnsiTheme="majorHAnsi" w:cstheme="majorBidi"/>
              </w:rPr>
              <w:t>sociale distributieplatformen</w:t>
            </w:r>
            <w:r w:rsidRPr="1C00B1A8">
              <w:rPr>
                <w:rFonts w:asciiTheme="majorHAnsi" w:eastAsiaTheme="majorEastAsia" w:hAnsiTheme="majorHAnsi" w:cstheme="majorBidi"/>
              </w:rPr>
              <w:t>” toe</w:t>
            </w:r>
            <w:r w:rsidR="001C090E">
              <w:rPr>
                <w:rFonts w:asciiTheme="majorHAnsi" w:eastAsiaTheme="majorEastAsia" w:hAnsiTheme="majorHAnsi" w:cstheme="majorBidi"/>
              </w:rPr>
              <w:t>.</w:t>
            </w:r>
          </w:p>
          <w:p w14:paraId="5CDCDAD3" w14:textId="5B374B8D" w:rsidR="00402C44" w:rsidRPr="00640D34" w:rsidRDefault="1C00B1A8" w:rsidP="003E0560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1C00B1A8">
              <w:rPr>
                <w:rFonts w:asciiTheme="majorHAnsi" w:eastAsiaTheme="majorEastAsia" w:hAnsiTheme="majorHAnsi" w:cstheme="majorBidi"/>
              </w:rPr>
              <w:t>Voeg als bijlage het jaarverslag en</w:t>
            </w:r>
            <w:r w:rsidR="003E0560">
              <w:rPr>
                <w:rFonts w:asciiTheme="majorHAnsi" w:eastAsiaTheme="majorEastAsia" w:hAnsiTheme="majorHAnsi" w:cstheme="majorBidi"/>
              </w:rPr>
              <w:t xml:space="preserve"> de jaarrekening 20</w:t>
            </w:r>
            <w:r w:rsidR="001C090E">
              <w:rPr>
                <w:rFonts w:asciiTheme="majorHAnsi" w:eastAsiaTheme="majorEastAsia" w:hAnsiTheme="majorHAnsi" w:cstheme="majorBidi"/>
              </w:rPr>
              <w:t>20</w:t>
            </w:r>
            <w:r w:rsidRPr="1C00B1A8">
              <w:rPr>
                <w:rFonts w:asciiTheme="majorHAnsi" w:eastAsiaTheme="majorEastAsia" w:hAnsiTheme="majorHAnsi" w:cstheme="majorBidi"/>
              </w:rPr>
              <w:t xml:space="preserve"> van uw organisatie toe (dit is niet vereist voor </w:t>
            </w:r>
            <w:r w:rsidR="00655792">
              <w:rPr>
                <w:rFonts w:asciiTheme="majorHAnsi" w:eastAsiaTheme="majorEastAsia" w:hAnsiTheme="majorHAnsi" w:cstheme="majorBidi"/>
              </w:rPr>
              <w:t xml:space="preserve">lokale besturen, verenigingen van lokale besturen, dienstverlenende verenigingen voor lokale besturen en </w:t>
            </w:r>
            <w:r w:rsidRPr="1C00B1A8">
              <w:rPr>
                <w:rFonts w:asciiTheme="majorHAnsi" w:eastAsiaTheme="majorEastAsia" w:hAnsiTheme="majorHAnsi" w:cstheme="majorBidi"/>
              </w:rPr>
              <w:t xml:space="preserve">organisaties die erkend en gesubsidieerd worden door de Vlaamse overheid, bv. verenigingen waar armen het woord nemen, </w:t>
            </w:r>
            <w:proofErr w:type="spellStart"/>
            <w:r w:rsidRPr="1C00B1A8">
              <w:rPr>
                <w:rFonts w:asciiTheme="majorHAnsi" w:eastAsiaTheme="majorEastAsia" w:hAnsiTheme="majorHAnsi" w:cstheme="majorBidi"/>
              </w:rPr>
              <w:t>CAW’s</w:t>
            </w:r>
            <w:proofErr w:type="spellEnd"/>
            <w:r w:rsidRPr="1C00B1A8">
              <w:rPr>
                <w:rFonts w:asciiTheme="majorHAnsi" w:eastAsiaTheme="majorEastAsia" w:hAnsiTheme="majorHAnsi" w:cstheme="majorBidi"/>
              </w:rPr>
              <w:t xml:space="preserve"> of instituten voor samenlevingsopbouw).</w:t>
            </w:r>
          </w:p>
          <w:p w14:paraId="5CDCDAD9" w14:textId="77777777" w:rsidR="00960065" w:rsidRPr="00640D34" w:rsidRDefault="00960065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2"/>
            </w:tblGrid>
            <w:tr w:rsidR="00402C44" w:rsidRPr="00640D34" w14:paraId="5CDCDADE" w14:textId="77777777" w:rsidTr="1C00B1A8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DA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br w:type="page"/>
                  </w:r>
                  <w:bookmarkEnd w:id="0"/>
                </w:p>
                <w:p w14:paraId="5CDCDADB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  <w:p w14:paraId="5CDCDADC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ADD" w14:textId="77777777" w:rsidR="00402C44" w:rsidRPr="00640D34" w:rsidRDefault="1C00B1A8" w:rsidP="004130EB">
                  <w:pPr>
                    <w:jc w:val="both"/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5. Verklaring</w:t>
                  </w:r>
                </w:p>
              </w:tc>
            </w:tr>
          </w:tbl>
          <w:p w14:paraId="5CDCDADF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AE1" w14:textId="29A8C1FF" w:rsidR="00402C44" w:rsidRPr="00640D34" w:rsidRDefault="1C00B1A8" w:rsidP="003E0560">
            <w:pPr>
              <w:jc w:val="both"/>
              <w:rPr>
                <w:rFonts w:asciiTheme="majorHAnsi" w:hAnsiTheme="majorHAnsi" w:cstheme="majorHAnsi"/>
                <w:b/>
              </w:rPr>
            </w:pP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Ik verklaar hierbij dat ik het aanvraagdossier correct heb ingevuld en kennis heb genomen van het reglement voor de aanvraag, zoals beschreven in de informatiebrochure.</w:t>
            </w:r>
          </w:p>
          <w:p w14:paraId="5CDCDAE2" w14:textId="77777777" w:rsidR="00402C44" w:rsidRPr="00640D34" w:rsidRDefault="00402C44" w:rsidP="004130EB">
            <w:pPr>
              <w:ind w:left="426"/>
              <w:jc w:val="both"/>
              <w:rPr>
                <w:rFonts w:asciiTheme="majorHAnsi" w:hAnsiTheme="majorHAnsi" w:cstheme="majorHAnsi"/>
                <w:b/>
              </w:rPr>
            </w:pPr>
          </w:p>
          <w:p w14:paraId="5CDCDAE3" w14:textId="77777777" w:rsidR="00402C44" w:rsidRPr="00640D34" w:rsidRDefault="1C00B1A8" w:rsidP="003E0560">
            <w:pPr>
              <w:jc w:val="both"/>
              <w:rPr>
                <w:rFonts w:asciiTheme="majorHAnsi" w:hAnsiTheme="majorHAnsi" w:cstheme="majorHAnsi"/>
                <w:b/>
              </w:rPr>
            </w:pP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De aanvrager* zal de Vlaamse Gemeenschap in kennis brengen van elke wijziging die betrekking heeft op de activiteiten beschreven in deze aanvraag.</w:t>
            </w:r>
          </w:p>
          <w:p w14:paraId="5CDCDAE4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E9" w14:textId="77777777" w:rsidTr="1C00B1A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E5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E6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Voornaam en </w:t>
                  </w:r>
                </w:p>
                <w:p w14:paraId="5CDCDAE7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naam van de aanvrager </w:t>
                  </w: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E8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EA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EE" w14:textId="77777777" w:rsidTr="1C00B1A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EB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EC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Functie  </w:t>
                  </w: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ED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EF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F3" w14:textId="77777777" w:rsidTr="1C00B1A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F0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F1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Datum</w:t>
                  </w: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F2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F4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F8" w14:textId="77777777" w:rsidTr="1C00B1A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F5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F6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Handtekening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2D97DAD" w14:textId="77777777" w:rsidR="00402C4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559CA95D" w14:textId="77777777" w:rsidR="003E0560" w:rsidRDefault="003E0560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5CDCDAF7" w14:textId="287618A8" w:rsidR="003E0560" w:rsidRPr="00640D34" w:rsidRDefault="003E0560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F9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AFA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AFB" w14:textId="51EB63DB" w:rsidR="00402C44" w:rsidRPr="00640D34" w:rsidRDefault="1C00B1A8" w:rsidP="003E0560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1C00B1A8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*</w:t>
            </w:r>
            <w:r w:rsidR="001A2C62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D</w:t>
            </w:r>
            <w:r w:rsidRPr="1C00B1A8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eze verklaring </w:t>
            </w:r>
            <w:r w:rsidR="001A2C62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moet </w:t>
            </w:r>
            <w:r w:rsidRPr="1C00B1A8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ondertekend worden door de </w:t>
            </w:r>
            <w:proofErr w:type="spellStart"/>
            <w:r w:rsidRPr="1C00B1A8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perso</w:t>
            </w:r>
            <w:proofErr w:type="spellEnd"/>
            <w:r w:rsidRPr="1C00B1A8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(o)n(en) die volgens de statuten de vereniging rechtsgeldig mogen verbinden.</w:t>
            </w:r>
            <w:r w:rsidR="00E84CBB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 Elektronische handtekeningen zijn toegestaan.</w:t>
            </w:r>
          </w:p>
          <w:p w14:paraId="5CDCDAFC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AFD" w14:textId="1B24EA0E" w:rsidR="00402C44" w:rsidRPr="00960065" w:rsidRDefault="1C00B1A8" w:rsidP="003E05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HAnsi" w:hAnsiTheme="majorHAnsi" w:cstheme="majorHAnsi"/>
              </w:rPr>
            </w:pP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De </w:t>
            </w:r>
            <w:r w:rsidRPr="1C00B1A8">
              <w:rPr>
                <w:rFonts w:asciiTheme="majorHAnsi" w:eastAsiaTheme="majorEastAsia" w:hAnsiTheme="majorHAnsi" w:cstheme="majorBidi"/>
                <w:i/>
                <w:iCs/>
                <w:u w:val="single"/>
              </w:rPr>
              <w:t>volledig ingevulde</w:t>
            </w: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 en </w:t>
            </w:r>
            <w:r w:rsidR="008723F6">
              <w:rPr>
                <w:rFonts w:asciiTheme="majorHAnsi" w:eastAsiaTheme="majorEastAsia" w:hAnsiTheme="majorHAnsi" w:cstheme="majorBidi"/>
                <w:i/>
                <w:iCs/>
              </w:rPr>
              <w:t xml:space="preserve">(digitaal) </w:t>
            </w:r>
            <w:r w:rsidRPr="1C00B1A8">
              <w:rPr>
                <w:rFonts w:asciiTheme="majorHAnsi" w:eastAsiaTheme="majorEastAsia" w:hAnsiTheme="majorHAnsi" w:cstheme="majorBidi"/>
                <w:i/>
                <w:iCs/>
                <w:u w:val="single"/>
              </w:rPr>
              <w:t>ondertekende</w:t>
            </w:r>
            <w:r w:rsidR="00EC2C53">
              <w:rPr>
                <w:rFonts w:asciiTheme="majorHAnsi" w:eastAsiaTheme="majorEastAsia" w:hAnsiTheme="majorHAnsi" w:cstheme="majorBidi"/>
                <w:i/>
                <w:iCs/>
              </w:rPr>
              <w:t xml:space="preserve"> aanvraag </w:t>
            </w:r>
            <w:r w:rsidR="0072688A">
              <w:rPr>
                <w:rFonts w:asciiTheme="majorHAnsi" w:eastAsiaTheme="majorEastAsia" w:hAnsiTheme="majorHAnsi" w:cstheme="majorBidi"/>
                <w:i/>
                <w:iCs/>
              </w:rPr>
              <w:t xml:space="preserve">dient uiterlijk </w:t>
            </w:r>
            <w:r w:rsidR="007876EA">
              <w:rPr>
                <w:rFonts w:asciiTheme="majorHAnsi" w:eastAsiaTheme="majorEastAsia" w:hAnsiTheme="majorHAnsi" w:cstheme="majorBidi"/>
                <w:i/>
                <w:iCs/>
              </w:rPr>
              <w:t>30</w:t>
            </w:r>
            <w:r w:rsidR="006B349A">
              <w:rPr>
                <w:rFonts w:asciiTheme="majorHAnsi" w:eastAsiaTheme="majorEastAsia" w:hAnsiTheme="majorHAnsi" w:cstheme="majorBidi"/>
                <w:i/>
                <w:iCs/>
              </w:rPr>
              <w:t xml:space="preserve"> september</w:t>
            </w:r>
            <w:r w:rsidR="0024116A">
              <w:rPr>
                <w:rFonts w:asciiTheme="majorHAnsi" w:eastAsiaTheme="majorEastAsia" w:hAnsiTheme="majorHAnsi" w:cstheme="majorBidi"/>
                <w:i/>
                <w:iCs/>
              </w:rPr>
              <w:t xml:space="preserve"> 2021</w:t>
            </w: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 elektronisch aan de afdeling Welzijn en Samenleving verzonden te worden via </w:t>
            </w:r>
            <w:hyperlink r:id="rId15" w:history="1">
              <w:r w:rsidR="005D7D3A" w:rsidRPr="001B34EA">
                <w:rPr>
                  <w:rStyle w:val="Hyperlink"/>
                  <w:rFonts w:asciiTheme="majorHAnsi" w:eastAsiaTheme="majorEastAsia" w:hAnsiTheme="majorHAnsi" w:cstheme="majorBidi"/>
                  <w:i/>
                  <w:iCs/>
                </w:rPr>
                <w:t>welzijnensamenleving@vlaanderen.be</w:t>
              </w:r>
            </w:hyperlink>
            <w:r w:rsidRPr="1C00B1A8">
              <w:rPr>
                <w:rStyle w:val="Hyperlink"/>
                <w:rFonts w:asciiTheme="majorHAnsi" w:eastAsiaTheme="majorEastAsia" w:hAnsiTheme="majorHAnsi" w:cstheme="majorBidi"/>
                <w:color w:val="auto"/>
              </w:rPr>
              <w:t>.</w:t>
            </w:r>
          </w:p>
          <w:p w14:paraId="5CDCDAFE" w14:textId="77777777" w:rsidR="00402C44" w:rsidRPr="00960065" w:rsidRDefault="00402C44" w:rsidP="004130EB">
            <w:pPr>
              <w:pStyle w:val="Aanwijz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5D7D3A" w:rsidRPr="00960065" w14:paraId="24B7F649" w14:textId="77777777" w:rsidTr="1C00B1A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5CF6F" w14:textId="77777777" w:rsidR="005D7D3A" w:rsidRPr="00960065" w:rsidRDefault="005D7D3A" w:rsidP="004130EB">
            <w:pPr>
              <w:pStyle w:val="lee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8668" w14:textId="77777777" w:rsidR="005D7D3A" w:rsidRPr="1C00B1A8" w:rsidRDefault="005D7D3A" w:rsidP="004130EB">
            <w:pPr>
              <w:pStyle w:val="Vraagintern"/>
              <w:jc w:val="both"/>
              <w:rPr>
                <w:rStyle w:val="Nadruk"/>
                <w:rFonts w:asciiTheme="majorHAnsi" w:eastAsiaTheme="majorEastAsia" w:hAnsiTheme="majorHAnsi" w:cstheme="majorBidi"/>
                <w:i/>
              </w:rPr>
            </w:pPr>
          </w:p>
        </w:tc>
      </w:tr>
    </w:tbl>
    <w:p w14:paraId="5CDCDB00" w14:textId="29D76B5D" w:rsidR="00B147A4" w:rsidRPr="008D1F07" w:rsidRDefault="00B147A4" w:rsidP="004130EB">
      <w:pPr>
        <w:jc w:val="both"/>
        <w:rPr>
          <w:rFonts w:asciiTheme="majorHAnsi" w:hAnsiTheme="majorHAnsi" w:cstheme="majorHAnsi"/>
        </w:rPr>
      </w:pPr>
    </w:p>
    <w:sectPr w:rsidR="00B147A4" w:rsidRPr="008D1F07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7CA4B" w14:textId="77777777" w:rsidR="003D3742" w:rsidRDefault="003D3742" w:rsidP="008E174D">
      <w:r>
        <w:separator/>
      </w:r>
    </w:p>
  </w:endnote>
  <w:endnote w:type="continuationSeparator" w:id="0">
    <w:p w14:paraId="521D5848" w14:textId="77777777" w:rsidR="003D3742" w:rsidRDefault="003D3742" w:rsidP="008E174D">
      <w:r>
        <w:continuationSeparator/>
      </w:r>
    </w:p>
  </w:endnote>
  <w:endnote w:type="continuationNotice" w:id="1">
    <w:p w14:paraId="4389AE71" w14:textId="77777777" w:rsidR="003D3742" w:rsidRDefault="003D3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DB05" w14:textId="5DB82EF0" w:rsidR="006C65A6" w:rsidRDefault="1C00B1A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1C00B1A8">
      <w:rPr>
        <w:sz w:val="18"/>
        <w:szCs w:val="18"/>
      </w:rPr>
      <w:t xml:space="preserve">pagina </w:t>
    </w:r>
    <w:r w:rsidR="006C65A6" w:rsidRPr="1C00B1A8">
      <w:rPr>
        <w:noProof/>
        <w:sz w:val="18"/>
        <w:szCs w:val="18"/>
      </w:rPr>
      <w:fldChar w:fldCharType="begin"/>
    </w:r>
    <w:r w:rsidR="006C65A6" w:rsidRPr="1C00B1A8">
      <w:rPr>
        <w:noProof/>
        <w:sz w:val="18"/>
        <w:szCs w:val="18"/>
      </w:rPr>
      <w:instrText xml:space="preserve"> PAGE </w:instrText>
    </w:r>
    <w:r w:rsidR="006C65A6" w:rsidRPr="1C00B1A8">
      <w:rPr>
        <w:noProof/>
        <w:sz w:val="18"/>
        <w:szCs w:val="18"/>
      </w:rPr>
      <w:fldChar w:fldCharType="separate"/>
    </w:r>
    <w:r w:rsidR="00D06082">
      <w:rPr>
        <w:noProof/>
        <w:sz w:val="18"/>
        <w:szCs w:val="18"/>
      </w:rPr>
      <w:t>8</w:t>
    </w:r>
    <w:r w:rsidR="006C65A6" w:rsidRPr="1C00B1A8">
      <w:rPr>
        <w:noProof/>
        <w:sz w:val="18"/>
        <w:szCs w:val="18"/>
      </w:rPr>
      <w:fldChar w:fldCharType="end"/>
    </w:r>
    <w:r w:rsidRPr="1C00B1A8">
      <w:rPr>
        <w:sz w:val="18"/>
        <w:szCs w:val="18"/>
      </w:rPr>
      <w:t xml:space="preserve"> van </w:t>
    </w:r>
    <w:r w:rsidR="006C65A6" w:rsidRPr="1C00B1A8">
      <w:rPr>
        <w:rStyle w:val="Paginanummer"/>
        <w:noProof/>
        <w:sz w:val="18"/>
        <w:szCs w:val="18"/>
      </w:rPr>
      <w:fldChar w:fldCharType="begin"/>
    </w:r>
    <w:r w:rsidR="006C65A6" w:rsidRPr="1C00B1A8">
      <w:rPr>
        <w:rStyle w:val="Paginanummer"/>
        <w:noProof/>
        <w:sz w:val="18"/>
        <w:szCs w:val="18"/>
      </w:rPr>
      <w:instrText xml:space="preserve"> NUMPAGES </w:instrText>
    </w:r>
    <w:r w:rsidR="006C65A6" w:rsidRPr="1C00B1A8">
      <w:rPr>
        <w:rStyle w:val="Paginanummer"/>
        <w:noProof/>
        <w:sz w:val="18"/>
        <w:szCs w:val="18"/>
      </w:rPr>
      <w:fldChar w:fldCharType="separate"/>
    </w:r>
    <w:r w:rsidR="00D06082">
      <w:rPr>
        <w:rStyle w:val="Paginanummer"/>
        <w:noProof/>
        <w:sz w:val="18"/>
        <w:szCs w:val="18"/>
      </w:rPr>
      <w:t>8</w:t>
    </w:r>
    <w:r w:rsidR="006C65A6" w:rsidRPr="1C00B1A8">
      <w:rPr>
        <w:rStyle w:val="Paginanummer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DB06" w14:textId="77777777" w:rsidR="006C65A6" w:rsidRPr="00594054" w:rsidRDefault="006C65A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5CDCDB07" wp14:editId="5CDCDB08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2713B" w14:textId="77777777" w:rsidR="003D3742" w:rsidRDefault="003D3742" w:rsidP="008E174D">
      <w:r>
        <w:separator/>
      </w:r>
    </w:p>
  </w:footnote>
  <w:footnote w:type="continuationSeparator" w:id="0">
    <w:p w14:paraId="4948425E" w14:textId="77777777" w:rsidR="003D3742" w:rsidRDefault="003D3742" w:rsidP="008E174D">
      <w:r>
        <w:continuationSeparator/>
      </w:r>
    </w:p>
  </w:footnote>
  <w:footnote w:type="continuationNotice" w:id="1">
    <w:p w14:paraId="1189FC01" w14:textId="77777777" w:rsidR="003D3742" w:rsidRDefault="003D37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414DB"/>
    <w:multiLevelType w:val="hybridMultilevel"/>
    <w:tmpl w:val="5CEC27CA"/>
    <w:lvl w:ilvl="0" w:tplc="43C0A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E3A01"/>
    <w:multiLevelType w:val="hybridMultilevel"/>
    <w:tmpl w:val="4F38A7FC"/>
    <w:lvl w:ilvl="0" w:tplc="43C0A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9BA0CFA8">
      <w:start w:val="5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Garamond" w:eastAsia="Times New Roman" w:hAnsi="Garamond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0DCD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AF3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C99"/>
    <w:rsid w:val="00084E5E"/>
    <w:rsid w:val="00086906"/>
    <w:rsid w:val="00091A4B"/>
    <w:rsid w:val="00091ACB"/>
    <w:rsid w:val="00091BDC"/>
    <w:rsid w:val="000972C2"/>
    <w:rsid w:val="00097D39"/>
    <w:rsid w:val="000A0CB7"/>
    <w:rsid w:val="000A23D6"/>
    <w:rsid w:val="000A2B46"/>
    <w:rsid w:val="000A31F2"/>
    <w:rsid w:val="000A5120"/>
    <w:rsid w:val="000B2D73"/>
    <w:rsid w:val="000B5E35"/>
    <w:rsid w:val="000B710B"/>
    <w:rsid w:val="000B7253"/>
    <w:rsid w:val="000C0D8B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33"/>
    <w:rsid w:val="000F5541"/>
    <w:rsid w:val="000F671B"/>
    <w:rsid w:val="000F70D9"/>
    <w:rsid w:val="00100F83"/>
    <w:rsid w:val="00101A4F"/>
    <w:rsid w:val="00101B23"/>
    <w:rsid w:val="00102681"/>
    <w:rsid w:val="00102E8E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6E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49F"/>
    <w:rsid w:val="001656CB"/>
    <w:rsid w:val="00167ACC"/>
    <w:rsid w:val="00172572"/>
    <w:rsid w:val="00176865"/>
    <w:rsid w:val="001801DE"/>
    <w:rsid w:val="001816D5"/>
    <w:rsid w:val="00183949"/>
    <w:rsid w:val="00183A68"/>
    <w:rsid w:val="00183CBA"/>
    <w:rsid w:val="00183EFC"/>
    <w:rsid w:val="00190CBE"/>
    <w:rsid w:val="001917FA"/>
    <w:rsid w:val="00192B4B"/>
    <w:rsid w:val="00195E19"/>
    <w:rsid w:val="001A23D3"/>
    <w:rsid w:val="001A2C62"/>
    <w:rsid w:val="001A3CC2"/>
    <w:rsid w:val="001A7221"/>
    <w:rsid w:val="001A7AFA"/>
    <w:rsid w:val="001B0F32"/>
    <w:rsid w:val="001B232D"/>
    <w:rsid w:val="001B358A"/>
    <w:rsid w:val="001B6ECF"/>
    <w:rsid w:val="001B7DFA"/>
    <w:rsid w:val="001C090E"/>
    <w:rsid w:val="001C13E9"/>
    <w:rsid w:val="001C526F"/>
    <w:rsid w:val="001C5D85"/>
    <w:rsid w:val="001C6238"/>
    <w:rsid w:val="001D056A"/>
    <w:rsid w:val="001D0965"/>
    <w:rsid w:val="001D0DB7"/>
    <w:rsid w:val="001D10A4"/>
    <w:rsid w:val="001D1DF3"/>
    <w:rsid w:val="001D4C9A"/>
    <w:rsid w:val="001D51C2"/>
    <w:rsid w:val="001E17D4"/>
    <w:rsid w:val="001E1E0B"/>
    <w:rsid w:val="001E38C0"/>
    <w:rsid w:val="001E4208"/>
    <w:rsid w:val="001E589A"/>
    <w:rsid w:val="001E7F43"/>
    <w:rsid w:val="001F3741"/>
    <w:rsid w:val="001F3B9A"/>
    <w:rsid w:val="001F589C"/>
    <w:rsid w:val="001F7119"/>
    <w:rsid w:val="002054CB"/>
    <w:rsid w:val="00210873"/>
    <w:rsid w:val="00212291"/>
    <w:rsid w:val="00214841"/>
    <w:rsid w:val="00215141"/>
    <w:rsid w:val="00216833"/>
    <w:rsid w:val="00217D1D"/>
    <w:rsid w:val="00221A1E"/>
    <w:rsid w:val="00222276"/>
    <w:rsid w:val="002230A4"/>
    <w:rsid w:val="00225D0E"/>
    <w:rsid w:val="00226392"/>
    <w:rsid w:val="002268C9"/>
    <w:rsid w:val="00232277"/>
    <w:rsid w:val="00240902"/>
    <w:rsid w:val="0024116A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1AF9"/>
    <w:rsid w:val="00292B7F"/>
    <w:rsid w:val="00293492"/>
    <w:rsid w:val="00294D0D"/>
    <w:rsid w:val="002A5A44"/>
    <w:rsid w:val="002B4513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73"/>
    <w:rsid w:val="002E799B"/>
    <w:rsid w:val="002F26E9"/>
    <w:rsid w:val="002F3344"/>
    <w:rsid w:val="002F3F3B"/>
    <w:rsid w:val="002F6BA1"/>
    <w:rsid w:val="002F78BA"/>
    <w:rsid w:val="0030267C"/>
    <w:rsid w:val="00305E2E"/>
    <w:rsid w:val="003074F1"/>
    <w:rsid w:val="00310C16"/>
    <w:rsid w:val="003110E4"/>
    <w:rsid w:val="00311921"/>
    <w:rsid w:val="0031551C"/>
    <w:rsid w:val="0031585F"/>
    <w:rsid w:val="00316ADB"/>
    <w:rsid w:val="00317484"/>
    <w:rsid w:val="0032079B"/>
    <w:rsid w:val="00320890"/>
    <w:rsid w:val="00324984"/>
    <w:rsid w:val="00325B57"/>
    <w:rsid w:val="00325E0D"/>
    <w:rsid w:val="003315DB"/>
    <w:rsid w:val="003319FE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67162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5213"/>
    <w:rsid w:val="003A6216"/>
    <w:rsid w:val="003B0490"/>
    <w:rsid w:val="003B1C28"/>
    <w:rsid w:val="003B1F13"/>
    <w:rsid w:val="003B67CA"/>
    <w:rsid w:val="003C2DA5"/>
    <w:rsid w:val="003C336B"/>
    <w:rsid w:val="003C55AE"/>
    <w:rsid w:val="003C65FD"/>
    <w:rsid w:val="003C75CA"/>
    <w:rsid w:val="003D114E"/>
    <w:rsid w:val="003D2C8E"/>
    <w:rsid w:val="003D3742"/>
    <w:rsid w:val="003E02FB"/>
    <w:rsid w:val="003E0560"/>
    <w:rsid w:val="003E05E3"/>
    <w:rsid w:val="003E3EAF"/>
    <w:rsid w:val="003E5458"/>
    <w:rsid w:val="0040190E"/>
    <w:rsid w:val="00402C44"/>
    <w:rsid w:val="00406A5D"/>
    <w:rsid w:val="00407FE0"/>
    <w:rsid w:val="00412E01"/>
    <w:rsid w:val="004130EB"/>
    <w:rsid w:val="00415D3F"/>
    <w:rsid w:val="00417E3A"/>
    <w:rsid w:val="00422E30"/>
    <w:rsid w:val="004258F8"/>
    <w:rsid w:val="00425A77"/>
    <w:rsid w:val="00430022"/>
    <w:rsid w:val="00430EF9"/>
    <w:rsid w:val="004362FB"/>
    <w:rsid w:val="00440A62"/>
    <w:rsid w:val="00445080"/>
    <w:rsid w:val="0044546C"/>
    <w:rsid w:val="00446A2D"/>
    <w:rsid w:val="00450445"/>
    <w:rsid w:val="0045144E"/>
    <w:rsid w:val="004519AB"/>
    <w:rsid w:val="00451CC3"/>
    <w:rsid w:val="00456DCE"/>
    <w:rsid w:val="00461033"/>
    <w:rsid w:val="00463023"/>
    <w:rsid w:val="00471768"/>
    <w:rsid w:val="0047191E"/>
    <w:rsid w:val="00483790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6E0C"/>
    <w:rsid w:val="004E1C5E"/>
    <w:rsid w:val="004E2712"/>
    <w:rsid w:val="004E2CF2"/>
    <w:rsid w:val="004E2FB1"/>
    <w:rsid w:val="004E341C"/>
    <w:rsid w:val="004E6AC1"/>
    <w:rsid w:val="004F0B46"/>
    <w:rsid w:val="004F3117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6DAB"/>
    <w:rsid w:val="00527F3D"/>
    <w:rsid w:val="00530A3F"/>
    <w:rsid w:val="00532109"/>
    <w:rsid w:val="00537C0D"/>
    <w:rsid w:val="00541098"/>
    <w:rsid w:val="005423FF"/>
    <w:rsid w:val="00542702"/>
    <w:rsid w:val="005438BD"/>
    <w:rsid w:val="00544953"/>
    <w:rsid w:val="005471D8"/>
    <w:rsid w:val="005509D4"/>
    <w:rsid w:val="005542C0"/>
    <w:rsid w:val="00555186"/>
    <w:rsid w:val="00562191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0452"/>
    <w:rsid w:val="00592013"/>
    <w:rsid w:val="00593585"/>
    <w:rsid w:val="00594054"/>
    <w:rsid w:val="00595055"/>
    <w:rsid w:val="00595A87"/>
    <w:rsid w:val="005A0CE3"/>
    <w:rsid w:val="005A1166"/>
    <w:rsid w:val="005A2502"/>
    <w:rsid w:val="005A4E43"/>
    <w:rsid w:val="005B01ED"/>
    <w:rsid w:val="005B3668"/>
    <w:rsid w:val="005B3EA8"/>
    <w:rsid w:val="005B44ED"/>
    <w:rsid w:val="005B58B3"/>
    <w:rsid w:val="005B639A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D7D3A"/>
    <w:rsid w:val="005E00EF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FC7"/>
    <w:rsid w:val="006321A1"/>
    <w:rsid w:val="00632506"/>
    <w:rsid w:val="00634079"/>
    <w:rsid w:val="00635F3D"/>
    <w:rsid w:val="00637728"/>
    <w:rsid w:val="006404B0"/>
    <w:rsid w:val="006408C7"/>
    <w:rsid w:val="00640D34"/>
    <w:rsid w:val="00641BEC"/>
    <w:rsid w:val="00641E14"/>
    <w:rsid w:val="00644BAB"/>
    <w:rsid w:val="0064611D"/>
    <w:rsid w:val="00650FA0"/>
    <w:rsid w:val="006516D6"/>
    <w:rsid w:val="006541DC"/>
    <w:rsid w:val="0065475D"/>
    <w:rsid w:val="00655792"/>
    <w:rsid w:val="0065758B"/>
    <w:rsid w:val="006606B1"/>
    <w:rsid w:val="006654E4"/>
    <w:rsid w:val="006655AD"/>
    <w:rsid w:val="00665E66"/>
    <w:rsid w:val="00670BFC"/>
    <w:rsid w:val="00671529"/>
    <w:rsid w:val="00671C3E"/>
    <w:rsid w:val="006758D8"/>
    <w:rsid w:val="00676016"/>
    <w:rsid w:val="00677AF5"/>
    <w:rsid w:val="0068227D"/>
    <w:rsid w:val="00683C60"/>
    <w:rsid w:val="00687811"/>
    <w:rsid w:val="00691506"/>
    <w:rsid w:val="00691715"/>
    <w:rsid w:val="006918B8"/>
    <w:rsid w:val="006935AC"/>
    <w:rsid w:val="00694FFA"/>
    <w:rsid w:val="006B2723"/>
    <w:rsid w:val="006B349A"/>
    <w:rsid w:val="006B3EB7"/>
    <w:rsid w:val="006B51E1"/>
    <w:rsid w:val="006C4337"/>
    <w:rsid w:val="006C51E9"/>
    <w:rsid w:val="006C53B5"/>
    <w:rsid w:val="006C59C7"/>
    <w:rsid w:val="006C65A6"/>
    <w:rsid w:val="006D01FB"/>
    <w:rsid w:val="006D086E"/>
    <w:rsid w:val="006D0E83"/>
    <w:rsid w:val="006D547F"/>
    <w:rsid w:val="006E29BE"/>
    <w:rsid w:val="006F0ABC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56DB"/>
    <w:rsid w:val="0072688A"/>
    <w:rsid w:val="00727DF9"/>
    <w:rsid w:val="00731C9B"/>
    <w:rsid w:val="0073380E"/>
    <w:rsid w:val="0073503E"/>
    <w:rsid w:val="007447BF"/>
    <w:rsid w:val="00752881"/>
    <w:rsid w:val="00753016"/>
    <w:rsid w:val="007557D2"/>
    <w:rsid w:val="00757B81"/>
    <w:rsid w:val="0076000B"/>
    <w:rsid w:val="0076022D"/>
    <w:rsid w:val="0076073D"/>
    <w:rsid w:val="00763AC5"/>
    <w:rsid w:val="00767E39"/>
    <w:rsid w:val="00770A49"/>
    <w:rsid w:val="00771E52"/>
    <w:rsid w:val="00773D18"/>
    <w:rsid w:val="00773F18"/>
    <w:rsid w:val="00780619"/>
    <w:rsid w:val="00781F63"/>
    <w:rsid w:val="00786BC8"/>
    <w:rsid w:val="007876EA"/>
    <w:rsid w:val="00793ACB"/>
    <w:rsid w:val="007950E5"/>
    <w:rsid w:val="007A30C3"/>
    <w:rsid w:val="007A3EB4"/>
    <w:rsid w:val="007A5032"/>
    <w:rsid w:val="007B3243"/>
    <w:rsid w:val="007B525C"/>
    <w:rsid w:val="007B5A0C"/>
    <w:rsid w:val="007C0162"/>
    <w:rsid w:val="007D070B"/>
    <w:rsid w:val="007D2869"/>
    <w:rsid w:val="007D3046"/>
    <w:rsid w:val="007D36EA"/>
    <w:rsid w:val="007D58A4"/>
    <w:rsid w:val="007D78BF"/>
    <w:rsid w:val="007E58A9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1147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6A94"/>
    <w:rsid w:val="00857D05"/>
    <w:rsid w:val="008630B5"/>
    <w:rsid w:val="008636BB"/>
    <w:rsid w:val="00867B8E"/>
    <w:rsid w:val="00871B14"/>
    <w:rsid w:val="008723F6"/>
    <w:rsid w:val="008740E6"/>
    <w:rsid w:val="008747C0"/>
    <w:rsid w:val="00874FB0"/>
    <w:rsid w:val="00877401"/>
    <w:rsid w:val="00877606"/>
    <w:rsid w:val="008807CB"/>
    <w:rsid w:val="00880A15"/>
    <w:rsid w:val="00881BA0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1F07"/>
    <w:rsid w:val="008D347C"/>
    <w:rsid w:val="008D36C7"/>
    <w:rsid w:val="008E174D"/>
    <w:rsid w:val="008E2B03"/>
    <w:rsid w:val="008E359F"/>
    <w:rsid w:val="008E42FD"/>
    <w:rsid w:val="008E62A7"/>
    <w:rsid w:val="008E6A29"/>
    <w:rsid w:val="008E79AF"/>
    <w:rsid w:val="008E7B73"/>
    <w:rsid w:val="008F03FA"/>
    <w:rsid w:val="008F056C"/>
    <w:rsid w:val="008F0D5D"/>
    <w:rsid w:val="008F6F16"/>
    <w:rsid w:val="0090014D"/>
    <w:rsid w:val="009007A7"/>
    <w:rsid w:val="00901191"/>
    <w:rsid w:val="00904915"/>
    <w:rsid w:val="009077C4"/>
    <w:rsid w:val="00907C18"/>
    <w:rsid w:val="009110D4"/>
    <w:rsid w:val="0091707D"/>
    <w:rsid w:val="009217B5"/>
    <w:rsid w:val="00925C39"/>
    <w:rsid w:val="0093279E"/>
    <w:rsid w:val="00944CB5"/>
    <w:rsid w:val="00946AFF"/>
    <w:rsid w:val="00950C2A"/>
    <w:rsid w:val="00954C9C"/>
    <w:rsid w:val="0095579F"/>
    <w:rsid w:val="00956315"/>
    <w:rsid w:val="00960065"/>
    <w:rsid w:val="00962337"/>
    <w:rsid w:val="0096344A"/>
    <w:rsid w:val="0096409D"/>
    <w:rsid w:val="00964F13"/>
    <w:rsid w:val="009665D2"/>
    <w:rsid w:val="009668F8"/>
    <w:rsid w:val="00966D26"/>
    <w:rsid w:val="009673BC"/>
    <w:rsid w:val="009678E7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B14"/>
    <w:rsid w:val="009A45A4"/>
    <w:rsid w:val="009A498E"/>
    <w:rsid w:val="009B1293"/>
    <w:rsid w:val="009B3856"/>
    <w:rsid w:val="009B4964"/>
    <w:rsid w:val="009B7127"/>
    <w:rsid w:val="009C2D7B"/>
    <w:rsid w:val="009D322A"/>
    <w:rsid w:val="009E1B8F"/>
    <w:rsid w:val="009E39A9"/>
    <w:rsid w:val="009F4EBF"/>
    <w:rsid w:val="009F7700"/>
    <w:rsid w:val="00A0358E"/>
    <w:rsid w:val="00A03D0D"/>
    <w:rsid w:val="00A1478B"/>
    <w:rsid w:val="00A17D34"/>
    <w:rsid w:val="00A2030F"/>
    <w:rsid w:val="00A26786"/>
    <w:rsid w:val="00A31F3E"/>
    <w:rsid w:val="00A32541"/>
    <w:rsid w:val="00A33265"/>
    <w:rsid w:val="00A35214"/>
    <w:rsid w:val="00A35578"/>
    <w:rsid w:val="00A44360"/>
    <w:rsid w:val="00A504D1"/>
    <w:rsid w:val="00A54894"/>
    <w:rsid w:val="00A557E3"/>
    <w:rsid w:val="00A55985"/>
    <w:rsid w:val="00A56961"/>
    <w:rsid w:val="00A57232"/>
    <w:rsid w:val="00A57F91"/>
    <w:rsid w:val="00A60184"/>
    <w:rsid w:val="00A64787"/>
    <w:rsid w:val="00A67655"/>
    <w:rsid w:val="00A70CD9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0C3"/>
    <w:rsid w:val="00AD430E"/>
    <w:rsid w:val="00AD71AC"/>
    <w:rsid w:val="00AE0985"/>
    <w:rsid w:val="00AE2545"/>
    <w:rsid w:val="00AE33C1"/>
    <w:rsid w:val="00AF0FAE"/>
    <w:rsid w:val="00AF113E"/>
    <w:rsid w:val="00AF3FB3"/>
    <w:rsid w:val="00AF566F"/>
    <w:rsid w:val="00AF6B3F"/>
    <w:rsid w:val="00AF7209"/>
    <w:rsid w:val="00B02B94"/>
    <w:rsid w:val="00B032FD"/>
    <w:rsid w:val="00B0482B"/>
    <w:rsid w:val="00B059FF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7A4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F6D"/>
    <w:rsid w:val="00B31E4B"/>
    <w:rsid w:val="00B33867"/>
    <w:rsid w:val="00B402A5"/>
    <w:rsid w:val="00B40853"/>
    <w:rsid w:val="00B41C16"/>
    <w:rsid w:val="00B43D36"/>
    <w:rsid w:val="00B47D57"/>
    <w:rsid w:val="00B47DBD"/>
    <w:rsid w:val="00B52BAE"/>
    <w:rsid w:val="00B54073"/>
    <w:rsid w:val="00B62A72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0BA7"/>
    <w:rsid w:val="00B93D8C"/>
    <w:rsid w:val="00B953C6"/>
    <w:rsid w:val="00BA3309"/>
    <w:rsid w:val="00BA76BD"/>
    <w:rsid w:val="00BB35AE"/>
    <w:rsid w:val="00BB4EA9"/>
    <w:rsid w:val="00BB6E77"/>
    <w:rsid w:val="00BC1ED7"/>
    <w:rsid w:val="00BC1F25"/>
    <w:rsid w:val="00BC362B"/>
    <w:rsid w:val="00BC3666"/>
    <w:rsid w:val="00BC5CBE"/>
    <w:rsid w:val="00BD1709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3426"/>
    <w:rsid w:val="00BE4A7D"/>
    <w:rsid w:val="00BE577C"/>
    <w:rsid w:val="00BE5FC5"/>
    <w:rsid w:val="00BF0568"/>
    <w:rsid w:val="00C069CF"/>
    <w:rsid w:val="00C06CD3"/>
    <w:rsid w:val="00C1138A"/>
    <w:rsid w:val="00C11E16"/>
    <w:rsid w:val="00C13077"/>
    <w:rsid w:val="00C16830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E85"/>
    <w:rsid w:val="00C55928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15BD"/>
    <w:rsid w:val="00C823AC"/>
    <w:rsid w:val="00C83440"/>
    <w:rsid w:val="00C86148"/>
    <w:rsid w:val="00C86AE4"/>
    <w:rsid w:val="00C8770E"/>
    <w:rsid w:val="00C87CCB"/>
    <w:rsid w:val="00C91532"/>
    <w:rsid w:val="00C94546"/>
    <w:rsid w:val="00C9523A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339"/>
    <w:rsid w:val="00CC2F61"/>
    <w:rsid w:val="00CC55BB"/>
    <w:rsid w:val="00CC7865"/>
    <w:rsid w:val="00CD444D"/>
    <w:rsid w:val="00CD6BE4"/>
    <w:rsid w:val="00CE3888"/>
    <w:rsid w:val="00CE59A4"/>
    <w:rsid w:val="00CE5B83"/>
    <w:rsid w:val="00CF20DC"/>
    <w:rsid w:val="00CF3D31"/>
    <w:rsid w:val="00CF6FDF"/>
    <w:rsid w:val="00CF7950"/>
    <w:rsid w:val="00CF7CDA"/>
    <w:rsid w:val="00D00D92"/>
    <w:rsid w:val="00D01555"/>
    <w:rsid w:val="00D02AE7"/>
    <w:rsid w:val="00D032FB"/>
    <w:rsid w:val="00D03B5B"/>
    <w:rsid w:val="00D06082"/>
    <w:rsid w:val="00D10200"/>
    <w:rsid w:val="00D10802"/>
    <w:rsid w:val="00D10F0E"/>
    <w:rsid w:val="00D11A95"/>
    <w:rsid w:val="00D11E99"/>
    <w:rsid w:val="00D13963"/>
    <w:rsid w:val="00D13D4C"/>
    <w:rsid w:val="00D14535"/>
    <w:rsid w:val="00D148C7"/>
    <w:rsid w:val="00D14A92"/>
    <w:rsid w:val="00D16549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B53"/>
    <w:rsid w:val="00D61AA3"/>
    <w:rsid w:val="00D66855"/>
    <w:rsid w:val="00D66C23"/>
    <w:rsid w:val="00D7003D"/>
    <w:rsid w:val="00D70697"/>
    <w:rsid w:val="00D710AD"/>
    <w:rsid w:val="00D72109"/>
    <w:rsid w:val="00D724AC"/>
    <w:rsid w:val="00D72BAB"/>
    <w:rsid w:val="00D7339F"/>
    <w:rsid w:val="00D74A85"/>
    <w:rsid w:val="00D77A67"/>
    <w:rsid w:val="00D830A9"/>
    <w:rsid w:val="00D833B9"/>
    <w:rsid w:val="00D8547D"/>
    <w:rsid w:val="00D9622B"/>
    <w:rsid w:val="00D9720C"/>
    <w:rsid w:val="00DA64B5"/>
    <w:rsid w:val="00DA65C6"/>
    <w:rsid w:val="00DB0BA9"/>
    <w:rsid w:val="00DB10A4"/>
    <w:rsid w:val="00DB25BD"/>
    <w:rsid w:val="00DB4C95"/>
    <w:rsid w:val="00DB54F6"/>
    <w:rsid w:val="00DB73E6"/>
    <w:rsid w:val="00DC31AA"/>
    <w:rsid w:val="00DD1714"/>
    <w:rsid w:val="00DD4C6A"/>
    <w:rsid w:val="00DD7C60"/>
    <w:rsid w:val="00DE6075"/>
    <w:rsid w:val="00DE66DE"/>
    <w:rsid w:val="00DF3DF9"/>
    <w:rsid w:val="00DF787F"/>
    <w:rsid w:val="00E0113D"/>
    <w:rsid w:val="00E0135A"/>
    <w:rsid w:val="00E02624"/>
    <w:rsid w:val="00E03B51"/>
    <w:rsid w:val="00E05D0A"/>
    <w:rsid w:val="00E0679C"/>
    <w:rsid w:val="00E11492"/>
    <w:rsid w:val="00E1224C"/>
    <w:rsid w:val="00E130F6"/>
    <w:rsid w:val="00E13F9F"/>
    <w:rsid w:val="00E15348"/>
    <w:rsid w:val="00E218A0"/>
    <w:rsid w:val="00E224B0"/>
    <w:rsid w:val="00E227FA"/>
    <w:rsid w:val="00E25B08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2472"/>
    <w:rsid w:val="00E531D9"/>
    <w:rsid w:val="00E53AAA"/>
    <w:rsid w:val="00E54754"/>
    <w:rsid w:val="00E55B94"/>
    <w:rsid w:val="00E608A3"/>
    <w:rsid w:val="00E63F89"/>
    <w:rsid w:val="00E7072E"/>
    <w:rsid w:val="00E71DDE"/>
    <w:rsid w:val="00E72C72"/>
    <w:rsid w:val="00E74A42"/>
    <w:rsid w:val="00E7798E"/>
    <w:rsid w:val="00E84CBB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2C53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1EF1"/>
    <w:rsid w:val="00EF2B23"/>
    <w:rsid w:val="00EF3BED"/>
    <w:rsid w:val="00EF41BA"/>
    <w:rsid w:val="00EF6CD2"/>
    <w:rsid w:val="00F0384D"/>
    <w:rsid w:val="00F03AB3"/>
    <w:rsid w:val="00F04106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3301"/>
    <w:rsid w:val="00F3489C"/>
    <w:rsid w:val="00F370F3"/>
    <w:rsid w:val="00F378E8"/>
    <w:rsid w:val="00F4143C"/>
    <w:rsid w:val="00F43BE2"/>
    <w:rsid w:val="00F44637"/>
    <w:rsid w:val="00F45390"/>
    <w:rsid w:val="00F51652"/>
    <w:rsid w:val="00F55E85"/>
    <w:rsid w:val="00F56B26"/>
    <w:rsid w:val="00F57C6C"/>
    <w:rsid w:val="00F62502"/>
    <w:rsid w:val="00F625CA"/>
    <w:rsid w:val="00F63364"/>
    <w:rsid w:val="00F635CA"/>
    <w:rsid w:val="00F670C5"/>
    <w:rsid w:val="00F70FFA"/>
    <w:rsid w:val="00F71731"/>
    <w:rsid w:val="00F75B1A"/>
    <w:rsid w:val="00F771C3"/>
    <w:rsid w:val="00F83417"/>
    <w:rsid w:val="00F83570"/>
    <w:rsid w:val="00F835FC"/>
    <w:rsid w:val="00F839EF"/>
    <w:rsid w:val="00F854CF"/>
    <w:rsid w:val="00F85B95"/>
    <w:rsid w:val="00F92D8B"/>
    <w:rsid w:val="00F93152"/>
    <w:rsid w:val="00F957F3"/>
    <w:rsid w:val="00F96608"/>
    <w:rsid w:val="00FA0E03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614"/>
    <w:rsid w:val="00FF36B5"/>
    <w:rsid w:val="00FF502F"/>
    <w:rsid w:val="00FF630A"/>
    <w:rsid w:val="00FF6D06"/>
    <w:rsid w:val="1BAFB5A3"/>
    <w:rsid w:val="1C00B1A8"/>
    <w:rsid w:val="4FDB2858"/>
    <w:rsid w:val="60F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CD7AF"/>
  <w15:docId w15:val="{D4A80B1F-F05A-4853-8932-309233C6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654E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armoe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armoe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lzijnensamenleving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elzijnensamenleving@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lzijnensamenleving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30490E506A84882EAD1E5D7769F70" ma:contentTypeVersion="4" ma:contentTypeDescription="Een nieuw document maken." ma:contentTypeScope="" ma:versionID="1a10084465f3d5a7b8ef8a20bff05d58">
  <xsd:schema xmlns:xsd="http://www.w3.org/2001/XMLSchema" xmlns:xs="http://www.w3.org/2001/XMLSchema" xmlns:p="http://schemas.microsoft.com/office/2006/metadata/properties" xmlns:ns2="ab365aaf-881b-4621-a457-8fcbe935b056" xmlns:ns3="0a95d9f6-1ab7-4607-8af5-ff7944963372" targetNamespace="http://schemas.microsoft.com/office/2006/metadata/properties" ma:root="true" ma:fieldsID="04329ddd3fd05d022123cfd0fddb68e6" ns2:_="" ns3:_="">
    <xsd:import namespace="ab365aaf-881b-4621-a457-8fcbe935b056"/>
    <xsd:import namespace="0a95d9f6-1ab7-4607-8af5-ff7944963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65aaf-881b-4621-a457-8fcbe935b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d9f6-1ab7-4607-8af5-ff7944963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95d9f6-1ab7-4607-8af5-ff7944963372">
      <UserInfo>
        <DisplayName>Enghien Marijke</DisplayName>
        <AccountId>38</AccountId>
        <AccountType/>
      </UserInfo>
      <UserInfo>
        <DisplayName>Moerenhout Eddy</DisplayName>
        <AccountId>354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25B47-60E0-40FE-AD4D-5F1FDD291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65aaf-881b-4621-a457-8fcbe935b056"/>
    <ds:schemaRef ds:uri="0a95d9f6-1ab7-4607-8af5-ff7944963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93B2D-D237-48BE-99AC-CE3999B2F820}">
  <ds:schemaRefs>
    <ds:schemaRef ds:uri="http://schemas.microsoft.com/office/2006/metadata/properties"/>
    <ds:schemaRef ds:uri="http://schemas.microsoft.com/office/infopath/2007/PartnerControls"/>
    <ds:schemaRef ds:uri="0a95d9f6-1ab7-4607-8af5-ff7944963372"/>
  </ds:schemaRefs>
</ds:datastoreItem>
</file>

<file path=customXml/itemProps3.xml><?xml version="1.0" encoding="utf-8"?>
<ds:datastoreItem xmlns:ds="http://schemas.openxmlformats.org/officeDocument/2006/customXml" ds:itemID="{F9AB5ABC-6512-4F32-A076-AE55D0866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D3A46-D84E-4BF3-AD7F-B0621091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13</TotalTime>
  <Pages>3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Devroey, Koen</dc:creator>
  <cp:lastModifiedBy>Devroey Koen</cp:lastModifiedBy>
  <cp:revision>8</cp:revision>
  <cp:lastPrinted>2015-02-20T13:32:00Z</cp:lastPrinted>
  <dcterms:created xsi:type="dcterms:W3CDTF">2021-06-18T15:35:00Z</dcterms:created>
  <dcterms:modified xsi:type="dcterms:W3CDTF">2021-07-16T10:57:00Z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0x010100F4D30490E506A84882EAD1E5D7769F70</vt:lpwstr>
  </property>
  <property fmtid="{D5CDD505-2E9C-101B-9397-08002B2CF9AE}" pid="3" name="_docset_NoMedatataSyncRequired">
    <vt:lpwstr>False</vt:lpwstr>
  </property>
</Properties>
</file>