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669"/>
        <w:gridCol w:w="198"/>
      </w:tblGrid>
      <w:tr w:rsidR="00DF787F" w:rsidRPr="003D114E" w14:paraId="5CDCD7B2" w14:textId="77777777" w:rsidTr="004130E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AF" w14:textId="77777777" w:rsidR="00DF787F" w:rsidRPr="00D3255C" w:rsidRDefault="00DF787F" w:rsidP="004130EB">
            <w:pPr>
              <w:pStyle w:val="leeg"/>
              <w:jc w:val="both"/>
            </w:pPr>
            <w:bookmarkStart w:id="0" w:name="_GoBack"/>
            <w:bookmarkEnd w:id="0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0" w14:textId="60B65CDA" w:rsidR="00DF787F" w:rsidRPr="002230A4" w:rsidRDefault="1C00B1A8" w:rsidP="004130EB">
            <w:pPr>
              <w:pStyle w:val="Titel"/>
              <w:framePr w:wrap="around"/>
              <w:ind w:left="29"/>
              <w:jc w:val="both"/>
              <w:rPr>
                <w:color w:val="auto"/>
                <w:sz w:val="36"/>
                <w:szCs w:val="36"/>
              </w:rPr>
            </w:pPr>
            <w:r w:rsidRPr="1C00B1A8">
              <w:rPr>
                <w:color w:val="auto"/>
                <w:sz w:val="36"/>
                <w:szCs w:val="36"/>
              </w:rPr>
              <w:t xml:space="preserve">Aanvraag van subsidies voor projecten </w:t>
            </w:r>
            <w:r w:rsidR="00727DF9">
              <w:rPr>
                <w:color w:val="auto"/>
                <w:sz w:val="36"/>
                <w:szCs w:val="36"/>
              </w:rPr>
              <w:t>“</w:t>
            </w:r>
            <w:proofErr w:type="spellStart"/>
            <w:r w:rsidR="00727DF9" w:rsidRPr="00727DF9">
              <w:rPr>
                <w:color w:val="auto"/>
                <w:sz w:val="36"/>
                <w:szCs w:val="36"/>
              </w:rPr>
              <w:t>outreachend</w:t>
            </w:r>
            <w:proofErr w:type="spellEnd"/>
            <w:r w:rsidR="00727DF9" w:rsidRPr="00727DF9">
              <w:rPr>
                <w:color w:val="auto"/>
                <w:sz w:val="36"/>
                <w:szCs w:val="36"/>
              </w:rPr>
              <w:t xml:space="preserve"> bereiken van mensen in armoede</w:t>
            </w:r>
            <w:r w:rsidR="00727DF9">
              <w:rPr>
                <w:color w:val="auto"/>
                <w:sz w:val="36"/>
                <w:szCs w:val="36"/>
              </w:rPr>
              <w:t>”</w:t>
            </w:r>
            <w:r w:rsidR="00727DF9" w:rsidRPr="00727DF9">
              <w:rPr>
                <w:color w:val="auto"/>
                <w:sz w:val="36"/>
                <w:szCs w:val="36"/>
              </w:rPr>
              <w:t xml:space="preserve"> - 2020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1" w14:textId="77777777" w:rsidR="00DF787F" w:rsidRPr="003D114E" w:rsidRDefault="00DF787F" w:rsidP="004130EB">
            <w:pPr>
              <w:pStyle w:val="rechts"/>
              <w:ind w:left="29"/>
              <w:jc w:val="both"/>
              <w:rPr>
                <w:sz w:val="12"/>
                <w:szCs w:val="12"/>
              </w:rPr>
            </w:pPr>
          </w:p>
        </w:tc>
      </w:tr>
      <w:tr w:rsidR="00CA770C" w:rsidRPr="003D114E" w14:paraId="5CDCD7B5" w14:textId="77777777" w:rsidTr="1C00B1A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3" w14:textId="77777777" w:rsidR="00CA770C" w:rsidRPr="003D114E" w:rsidRDefault="00CA770C" w:rsidP="004130EB">
            <w:pPr>
              <w:pStyle w:val="leeg"/>
              <w:jc w:val="both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4" w14:textId="77777777" w:rsidR="00CA770C" w:rsidRPr="003D114E" w:rsidRDefault="1C00B1A8" w:rsidP="004130EB">
            <w:pPr>
              <w:pStyle w:val="streepjes"/>
              <w:tabs>
                <w:tab w:val="left" w:pos="153"/>
              </w:tabs>
              <w:ind w:left="29"/>
              <w:jc w:val="both"/>
              <w:rPr>
                <w:color w:val="FFFFFF" w:themeColor="background1"/>
              </w:rPr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F47F0C" w14:paraId="5CDCD7BD" w14:textId="77777777" w:rsidTr="1C00B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6" w14:textId="77777777" w:rsidR="00C94546" w:rsidRPr="003D114E" w:rsidRDefault="00C94546" w:rsidP="004130EB">
            <w:pPr>
              <w:pStyle w:val="leeg"/>
              <w:jc w:val="both"/>
            </w:pPr>
          </w:p>
        </w:tc>
        <w:tc>
          <w:tcPr>
            <w:tcW w:w="986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7" w14:textId="77777777" w:rsidR="00C94546" w:rsidRPr="003D114E" w:rsidRDefault="1C00B1A8" w:rsidP="004130EB">
            <w:pPr>
              <w:jc w:val="both"/>
            </w:pPr>
            <w:r>
              <w:t>Departement Welzijn, Volksgezondheid en Gezin</w:t>
            </w:r>
          </w:p>
          <w:p w14:paraId="5CDCD7B8" w14:textId="77777777" w:rsidR="00C94546" w:rsidRPr="003D114E" w:rsidRDefault="1C00B1A8" w:rsidP="004130EB">
            <w:pPr>
              <w:jc w:val="both"/>
              <w:rPr>
                <w:rStyle w:val="Zwaar"/>
              </w:rPr>
            </w:pPr>
            <w:r w:rsidRPr="1C00B1A8">
              <w:rPr>
                <w:rStyle w:val="Zwaar"/>
              </w:rPr>
              <w:t>Afdeling Welzijn en Samenleving</w:t>
            </w:r>
          </w:p>
          <w:p w14:paraId="5CDCD7B9" w14:textId="77777777" w:rsidR="00C94546" w:rsidRPr="003D114E" w:rsidRDefault="1C00B1A8" w:rsidP="004130EB">
            <w:pPr>
              <w:jc w:val="both"/>
            </w:pPr>
            <w:r>
              <w:t>Koning Albert II-laan 35, bus 30, 1030 BRUSSEL</w:t>
            </w:r>
          </w:p>
          <w:p w14:paraId="5CDCD7BA" w14:textId="77777777" w:rsidR="00C94546" w:rsidRPr="00542702" w:rsidRDefault="1C00B1A8" w:rsidP="004130EB">
            <w:pPr>
              <w:jc w:val="both"/>
              <w:rPr>
                <w:lang w:val="fr-BE"/>
              </w:rPr>
            </w:pPr>
            <w:r w:rsidRPr="00542702">
              <w:rPr>
                <w:rStyle w:val="Zwaar"/>
                <w:lang w:val="fr-BE"/>
              </w:rPr>
              <w:t>T</w:t>
            </w:r>
            <w:r w:rsidRPr="00542702">
              <w:rPr>
                <w:lang w:val="fr-BE"/>
              </w:rPr>
              <w:t xml:space="preserve"> 02 553 33 30 – </w:t>
            </w:r>
            <w:r w:rsidRPr="00542702">
              <w:rPr>
                <w:rStyle w:val="Zwaar"/>
                <w:lang w:val="fr-BE"/>
              </w:rPr>
              <w:t>F</w:t>
            </w:r>
            <w:r w:rsidRPr="00542702">
              <w:rPr>
                <w:lang w:val="fr-BE"/>
              </w:rPr>
              <w:t xml:space="preserve"> 02 553 33 60</w:t>
            </w:r>
          </w:p>
          <w:p w14:paraId="5CDCD7BB" w14:textId="49C44D3B" w:rsidR="00C94546" w:rsidRPr="00542702" w:rsidRDefault="00EB1317" w:rsidP="004130EB">
            <w:pPr>
              <w:jc w:val="both"/>
              <w:rPr>
                <w:lang w:val="fr-BE"/>
              </w:rPr>
            </w:pPr>
            <w:hyperlink r:id="rId11" w:history="1">
              <w:r w:rsidR="00CE5B83" w:rsidRPr="001B34EA">
                <w:rPr>
                  <w:rStyle w:val="Hyperlink"/>
                  <w:lang w:val="fr-BE"/>
                </w:rPr>
                <w:t>welzijnensamenleving@vlaanderen.be</w:t>
              </w:r>
            </w:hyperlink>
          </w:p>
          <w:p w14:paraId="5CDCD7BC" w14:textId="14AE5B8C" w:rsidR="00C94546" w:rsidRPr="007256DB" w:rsidRDefault="00EB1317" w:rsidP="004130EB">
            <w:pPr>
              <w:jc w:val="both"/>
              <w:rPr>
                <w:lang w:val="fr-BE"/>
              </w:rPr>
            </w:pPr>
            <w:hyperlink r:id="rId12">
              <w:r w:rsidR="1C00B1A8" w:rsidRPr="007256DB">
                <w:rPr>
                  <w:rStyle w:val="Hyperlink"/>
                  <w:lang w:val="fr-BE"/>
                </w:rPr>
                <w:t>www.vlaanderen.be/armoede</w:t>
              </w:r>
            </w:hyperlink>
            <w:r w:rsidR="1C00B1A8" w:rsidRPr="007256DB">
              <w:rPr>
                <w:lang w:val="fr-BE"/>
              </w:rPr>
              <w:t xml:space="preserve"> </w:t>
            </w:r>
          </w:p>
        </w:tc>
      </w:tr>
      <w:tr w:rsidR="008C4B7F" w:rsidRPr="00960065" w14:paraId="5CDCDAFF" w14:textId="77777777" w:rsidTr="1C00B1A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E" w14:textId="77777777" w:rsidR="008C4B7F" w:rsidRPr="00F71731" w:rsidRDefault="008C4B7F" w:rsidP="004130EB">
            <w:pPr>
              <w:pStyle w:val="leeg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F" w14:textId="77777777" w:rsidR="008C4B7F" w:rsidRPr="00640D34" w:rsidRDefault="1C00B1A8" w:rsidP="004130EB">
            <w:pPr>
              <w:pStyle w:val="Vraagintern"/>
              <w:jc w:val="both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  <w:r w:rsidRPr="1C00B1A8">
              <w:rPr>
                <w:rStyle w:val="Nadruk"/>
                <w:rFonts w:asciiTheme="majorHAnsi" w:eastAsiaTheme="majorEastAsia" w:hAnsiTheme="majorHAnsi" w:cstheme="majorBidi"/>
                <w:i/>
              </w:rPr>
              <w:t>Waarvoor dient dit formulier?</w:t>
            </w:r>
          </w:p>
          <w:p w14:paraId="5CDCD7C0" w14:textId="59CADFF1" w:rsidR="006B2723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>Met dit formulier kunt u projectsubsidies aanvragen voor projecten ‘</w:t>
            </w:r>
            <w:proofErr w:type="spellStart"/>
            <w:r w:rsidR="00CE5B83" w:rsidRPr="00CE5B83">
              <w:rPr>
                <w:rFonts w:asciiTheme="majorHAnsi" w:eastAsiaTheme="majorEastAsia" w:hAnsiTheme="majorHAnsi" w:cstheme="majorBidi"/>
              </w:rPr>
              <w:t>outreachend</w:t>
            </w:r>
            <w:proofErr w:type="spellEnd"/>
            <w:r w:rsidR="00CE5B83" w:rsidRPr="00CE5B83">
              <w:rPr>
                <w:rFonts w:asciiTheme="majorHAnsi" w:eastAsiaTheme="majorEastAsia" w:hAnsiTheme="majorHAnsi" w:cstheme="majorBidi"/>
              </w:rPr>
              <w:t xml:space="preserve"> bereiken van mensen in armoede</w:t>
            </w:r>
            <w:r w:rsidR="004130EB">
              <w:rPr>
                <w:rFonts w:asciiTheme="majorHAnsi" w:eastAsiaTheme="majorEastAsia" w:hAnsiTheme="majorHAnsi" w:cstheme="majorBidi"/>
              </w:rPr>
              <w:t>’</w:t>
            </w:r>
            <w:r w:rsidRPr="1C00B1A8">
              <w:rPr>
                <w:rFonts w:asciiTheme="majorHAnsi" w:eastAsiaTheme="majorEastAsia" w:hAnsiTheme="majorHAnsi" w:cstheme="majorBidi"/>
              </w:rPr>
              <w:t>.</w:t>
            </w:r>
          </w:p>
          <w:p w14:paraId="5CDCD7C1" w14:textId="77777777" w:rsidR="006B2723" w:rsidRPr="00640D34" w:rsidRDefault="006B2723" w:rsidP="004130EB">
            <w:pPr>
              <w:pStyle w:val="Aanwijzing"/>
              <w:jc w:val="both"/>
              <w:rPr>
                <w:rFonts w:asciiTheme="majorHAnsi" w:hAnsiTheme="majorHAnsi" w:cstheme="majorHAnsi"/>
              </w:rPr>
            </w:pPr>
          </w:p>
          <w:p w14:paraId="5CDCD7C2" w14:textId="77777777" w:rsidR="00402C44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</w:rPr>
              <w:t>Waar kunt u terecht voor meer informatie over dit formulier?</w:t>
            </w:r>
          </w:p>
          <w:p w14:paraId="2C249A47" w14:textId="77777777" w:rsidR="004130EB" w:rsidRDefault="1C00B1A8" w:rsidP="004130EB">
            <w:pPr>
              <w:pStyle w:val="Aanwijzing"/>
              <w:jc w:val="both"/>
              <w:rPr>
                <w:rFonts w:asciiTheme="majorHAnsi" w:eastAsiaTheme="majorEastAsia" w:hAnsiTheme="majorHAnsi" w:cstheme="majorBidi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 xml:space="preserve">Alle noodzakelijke documenten kunt u raadplegen op de website </w:t>
            </w:r>
            <w:hyperlink r:id="rId13" w:history="1">
              <w:r w:rsidR="00542702" w:rsidRPr="00182A44">
                <w:rPr>
                  <w:rStyle w:val="Hyperlink"/>
                  <w:rFonts w:asciiTheme="majorHAnsi" w:eastAsiaTheme="majorEastAsia" w:hAnsiTheme="majorHAnsi" w:cstheme="majorBidi"/>
                </w:rPr>
                <w:t>www.vlaanderen.be/armoede</w:t>
              </w:r>
            </w:hyperlink>
            <w:r w:rsidRPr="1C00B1A8">
              <w:rPr>
                <w:rFonts w:asciiTheme="majorHAnsi" w:eastAsiaTheme="majorEastAsia" w:hAnsiTheme="majorHAnsi" w:cstheme="majorBidi"/>
              </w:rPr>
              <w:t>.</w:t>
            </w:r>
            <w:r w:rsidR="00542702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5CDCD7C3" w14:textId="7B23EC13" w:rsidR="00402C44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>In de informatiebrochure vindt u alle informatie die u nodig hebt om dit formulier correct in te dienen. Het is belangrijk dat u de informatiebrochure aandachtig leest voor u dit aanvraagformulier indient.</w:t>
            </w:r>
            <w:r w:rsidRPr="1C00B1A8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</w:p>
          <w:p w14:paraId="5CDCD7C4" w14:textId="6ED3DB4A" w:rsidR="00C94546" w:rsidRPr="00640D34" w:rsidRDefault="1C00B1A8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</w:rPr>
              <w:t>De uit</w:t>
            </w:r>
            <w:r w:rsidR="00EC2C53">
              <w:rPr>
                <w:rFonts w:asciiTheme="majorHAnsi" w:eastAsiaTheme="majorEastAsia" w:hAnsiTheme="majorHAnsi" w:cstheme="majorBidi"/>
                <w:b/>
              </w:rPr>
              <w:t xml:space="preserve">erste datum van doorsturen is </w:t>
            </w:r>
            <w:r w:rsidR="0072688A">
              <w:rPr>
                <w:rFonts w:asciiTheme="majorHAnsi" w:eastAsiaTheme="majorEastAsia" w:hAnsiTheme="majorHAnsi" w:cstheme="majorBidi"/>
                <w:b/>
              </w:rPr>
              <w:t>1</w:t>
            </w:r>
            <w:r w:rsidR="00C51E85">
              <w:rPr>
                <w:rFonts w:asciiTheme="majorHAnsi" w:eastAsiaTheme="majorEastAsia" w:hAnsiTheme="majorHAnsi" w:cstheme="majorBidi"/>
                <w:b/>
              </w:rPr>
              <w:t>0</w:t>
            </w:r>
            <w:r w:rsidR="0072688A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  <w:r w:rsidR="00C51E85">
              <w:rPr>
                <w:rFonts w:asciiTheme="majorHAnsi" w:eastAsiaTheme="majorEastAsia" w:hAnsiTheme="majorHAnsi" w:cstheme="majorBidi"/>
                <w:b/>
              </w:rPr>
              <w:t>oktober</w:t>
            </w:r>
            <w:r w:rsidR="0072688A">
              <w:rPr>
                <w:rFonts w:asciiTheme="majorHAnsi" w:eastAsiaTheme="majorEastAsia" w:hAnsiTheme="majorHAnsi" w:cstheme="majorBidi"/>
                <w:b/>
              </w:rPr>
              <w:t xml:space="preserve"> 2020</w:t>
            </w:r>
            <w:r w:rsidRPr="1C00B1A8">
              <w:rPr>
                <w:rFonts w:asciiTheme="majorHAnsi" w:eastAsiaTheme="majorEastAsia" w:hAnsiTheme="majorHAnsi" w:cstheme="majorBidi"/>
                <w:b/>
              </w:rPr>
              <w:t xml:space="preserve">, elektronisch via </w:t>
            </w:r>
            <w:hyperlink r:id="rId14" w:history="1">
              <w:r w:rsidR="00D56B53" w:rsidRPr="001B34EA">
                <w:rPr>
                  <w:rStyle w:val="Hyperlink"/>
                  <w:rFonts w:asciiTheme="majorHAnsi" w:eastAsiaTheme="majorEastAsia" w:hAnsiTheme="majorHAnsi" w:cstheme="majorBidi"/>
                  <w:b/>
                </w:rPr>
                <w:t>welzijnensamenleving@vlaanderen.be</w:t>
              </w:r>
            </w:hyperlink>
            <w:r w:rsidRPr="1C00B1A8">
              <w:rPr>
                <w:rFonts w:asciiTheme="majorHAnsi" w:eastAsiaTheme="majorEastAsia" w:hAnsiTheme="majorHAnsi" w:cstheme="majorBidi"/>
                <w:b/>
              </w:rPr>
              <w:t xml:space="preserve">. </w:t>
            </w:r>
          </w:p>
          <w:p w14:paraId="5CDCD7C5" w14:textId="77777777" w:rsidR="00402C44" w:rsidRPr="00640D34" w:rsidRDefault="00402C44" w:rsidP="004130EB">
            <w:pPr>
              <w:pStyle w:val="Aanwijzing"/>
              <w:jc w:val="both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90"/>
              <w:gridCol w:w="2927"/>
              <w:gridCol w:w="6853"/>
              <w:gridCol w:w="79"/>
            </w:tblGrid>
            <w:tr w:rsidR="00402C44" w:rsidRPr="00640D34" w14:paraId="5CDCD7C8" w14:textId="77777777" w:rsidTr="00F957F3">
              <w:trPr>
                <w:trHeight w:hRule="exact" w:val="357"/>
              </w:trPr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6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7C7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1. Gegevens van de initiatiefnemer</w:t>
                  </w:r>
                </w:p>
              </w:tc>
            </w:tr>
            <w:tr w:rsidR="00402C44" w:rsidRPr="00640D34" w14:paraId="5CDCD7D7" w14:textId="77777777" w:rsidTr="00F957F3">
              <w:trPr>
                <w:gridAfter w:val="1"/>
                <w:wAfter w:w="79" w:type="dxa"/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3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4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  <w:p w14:paraId="5CDCD7D5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Officiële naam van de aanvrager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6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8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DC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9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A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Straat en 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B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D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1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E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F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Postcode en woonplaats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0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2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6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3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4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Telefoonnummer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5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7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B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8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9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Faxnummer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A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C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F0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D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E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E-mail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F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F1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3"/>
            </w:tblGrid>
            <w:tr w:rsidR="00402C44" w:rsidRPr="00640D34" w14:paraId="5CDCD803" w14:textId="77777777" w:rsidTr="00DB25BD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F2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7F3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KBO-nummer  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4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5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6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7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8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9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A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B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C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D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E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F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0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1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802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04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2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325"/>
              <w:gridCol w:w="283"/>
              <w:gridCol w:w="284"/>
              <w:gridCol w:w="283"/>
              <w:gridCol w:w="284"/>
              <w:gridCol w:w="964"/>
              <w:gridCol w:w="270"/>
              <w:gridCol w:w="2693"/>
            </w:tblGrid>
            <w:tr w:rsidR="00D06082" w:rsidRPr="00640D34" w14:paraId="5CDCD816" w14:textId="77777777" w:rsidTr="00D06082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05" w14:textId="77777777" w:rsidR="00D06082" w:rsidRPr="00640D34" w:rsidRDefault="00D06082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6" w14:textId="62CBE8D4" w:rsidR="00D06082" w:rsidRPr="00640D34" w:rsidRDefault="00D06082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Rekeningnummer</w:t>
                  </w:r>
                  <w:r>
                    <w:rPr>
                      <w:rFonts w:asciiTheme="majorHAnsi" w:eastAsiaTheme="majorEastAsia" w:hAnsiTheme="majorHAnsi" w:cstheme="majorBidi"/>
                    </w:rPr>
                    <w:t xml:space="preserve"> IBAN</w:t>
                  </w: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  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7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8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9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A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B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C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D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E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F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10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1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2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3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4" w14:textId="77777777" w:rsidR="00D06082" w:rsidRPr="00640D34" w:rsidRDefault="00D0608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EC4F70" w14:textId="77777777" w:rsidR="00D06082" w:rsidRPr="00640D34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BEF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04FD5" w14:textId="099488C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3778B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DEF2F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3A437C" w14:textId="77777777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5FB271" w14:textId="2DB4E823" w:rsidR="00D06082" w:rsidRPr="00D06082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815" w14:textId="139586C3" w:rsidR="00D06082" w:rsidRPr="00640D34" w:rsidRDefault="00D0608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9665D2" w:rsidRPr="00640D34" w14:paraId="295B026A" w14:textId="77777777" w:rsidTr="009665D2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3163" w14:textId="77777777" w:rsidR="009665D2" w:rsidRPr="00640D34" w:rsidRDefault="009665D2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337B28" w14:textId="6B86F846" w:rsidR="009665D2" w:rsidRDefault="009665D2" w:rsidP="004130EB">
                  <w:pPr>
                    <w:spacing w:before="4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BIC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87F5A" w14:textId="77777777" w:rsidR="009665D2" w:rsidRPr="1C00B1A8" w:rsidRDefault="009665D2" w:rsidP="004130EB">
                  <w:pPr>
                    <w:spacing w:before="8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A8706" w14:textId="77777777" w:rsidR="009665D2" w:rsidRPr="1C00B1A8" w:rsidRDefault="009665D2" w:rsidP="004130EB">
                  <w:pPr>
                    <w:spacing w:before="8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AB73C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472A2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2E71D1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D124E8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1CB26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B35BD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971B1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FB91EE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1A3066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FAA32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F124A6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797AC" w14:textId="77777777" w:rsidR="009665D2" w:rsidRPr="00640D34" w:rsidRDefault="009665D2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A683" w14:textId="77777777" w:rsidR="009665D2" w:rsidRPr="00640D34" w:rsidRDefault="009665D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227123" w14:textId="3D5A688C" w:rsidR="009665D2" w:rsidRPr="00640D34" w:rsidRDefault="009665D2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7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026"/>
              <w:gridCol w:w="6853"/>
            </w:tblGrid>
            <w:tr w:rsidR="00402C44" w:rsidRPr="00640D34" w14:paraId="5CDCD81B" w14:textId="77777777" w:rsidTr="003E0560">
              <w:trPr>
                <w:trHeight w:val="312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18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19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Naam van de rekeninghouder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1A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C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3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2977"/>
              <w:gridCol w:w="10185"/>
            </w:tblGrid>
            <w:tr w:rsidR="003E0560" w:rsidRPr="00640D34" w14:paraId="051AA99D" w14:textId="77777777" w:rsidTr="003E0560">
              <w:trPr>
                <w:trHeight w:val="312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717AF" w14:textId="77777777" w:rsidR="003E0560" w:rsidRDefault="003E0560" w:rsidP="004130EB">
                  <w:pPr>
                    <w:spacing w:before="4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B892BD" w14:textId="0AC23FD2" w:rsidR="003E0560" w:rsidRPr="00640D34" w:rsidRDefault="003E0560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Adres</w:t>
                  </w: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 van de rekeninghouder</w:t>
                  </w:r>
                  <w:r>
                    <w:rPr>
                      <w:rFonts w:asciiTheme="majorHAnsi" w:eastAsiaTheme="majorEastAsia" w:hAnsiTheme="majorHAnsi" w:cstheme="majorBidi"/>
                    </w:rPr>
                    <w:t xml:space="preserve"> (indien verschillend van bovenstaande)</w:t>
                  </w:r>
                </w:p>
              </w:tc>
              <w:tc>
                <w:tcPr>
                  <w:tcW w:w="1018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AE24269" w14:textId="77777777" w:rsidR="003E0560" w:rsidRPr="00640D34" w:rsidRDefault="003E0560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F" w14:textId="59AC78B4" w:rsidR="00960065" w:rsidRPr="00640D34" w:rsidRDefault="00960065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20" w14:textId="77777777" w:rsidR="00960065" w:rsidRPr="00640D34" w:rsidRDefault="00960065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4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1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2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Naam en voornaam van de contactpersoon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23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25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9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6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7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Functie van de contactpersoon 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8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2D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A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B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Telefoonnummer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C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31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E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F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E-mail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30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32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</w:rPr>
            </w:pPr>
          </w:p>
          <w:p w14:paraId="5CDCD833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836" w14:textId="77777777" w:rsidTr="1C00B1A8">
              <w:trPr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34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835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2. Gegevens over het initiatief</w:t>
                  </w:r>
                </w:p>
              </w:tc>
            </w:tr>
          </w:tbl>
          <w:p w14:paraId="5CDCD837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38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39" w14:textId="77777777" w:rsidR="00402C44" w:rsidRPr="00640D34" w:rsidRDefault="1C00B1A8" w:rsidP="004130EB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 xml:space="preserve">Feitelijke gegevens over het project </w:t>
            </w:r>
          </w:p>
          <w:p w14:paraId="5CDCD83A" w14:textId="77777777" w:rsidR="00402C44" w:rsidRPr="00640D34" w:rsidRDefault="00402C44" w:rsidP="004130EB">
            <w:pPr>
              <w:ind w:left="708"/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402C44" w:rsidRPr="00640D34" w14:paraId="5CDCD83E" w14:textId="77777777" w:rsidTr="1C00B1A8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3B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3C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Naam van het project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3D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3F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D833B9" w:rsidRPr="00640D34" w14:paraId="5CDCD843" w14:textId="77777777" w:rsidTr="00CF6FDF">
              <w:trPr>
                <w:trHeight w:val="216"/>
              </w:trPr>
              <w:tc>
                <w:tcPr>
                  <w:tcW w:w="41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5CDCD840" w14:textId="77777777" w:rsidR="00D833B9" w:rsidRPr="00640D34" w:rsidRDefault="00D833B9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9D9A42" w14:textId="77777777" w:rsidR="00D833B9" w:rsidRDefault="00D833B9" w:rsidP="004130EB">
                  <w:pPr>
                    <w:spacing w:before="4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Administratief a</w:t>
                  </w:r>
                  <w:r w:rsidRPr="1C00B1A8">
                    <w:rPr>
                      <w:rFonts w:asciiTheme="majorHAnsi" w:eastAsiaTheme="majorEastAsia" w:hAnsiTheme="majorHAnsi" w:cstheme="majorBidi"/>
                    </w:rPr>
                    <w:t>dres waar het project  wordt  uitgevoerd</w:t>
                  </w:r>
                </w:p>
                <w:p w14:paraId="5CDCD841" w14:textId="050F4A2F" w:rsidR="00CF6FDF" w:rsidRPr="00640D34" w:rsidRDefault="00CF6FD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0008697F" w14:textId="77777777" w:rsidR="00D833B9" w:rsidRDefault="00D833B9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CDCD842" w14:textId="10B3E838" w:rsidR="00D833B9" w:rsidRPr="00640D34" w:rsidRDefault="00D833B9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D833B9" w:rsidRPr="00640D34" w14:paraId="3F508549" w14:textId="77777777" w:rsidTr="00CF6FDF">
              <w:trPr>
                <w:trHeight w:val="216"/>
              </w:trPr>
              <w:tc>
                <w:tcPr>
                  <w:tcW w:w="41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89FF395" w14:textId="77777777" w:rsidR="00D833B9" w:rsidRPr="00640D34" w:rsidRDefault="00D833B9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5089A6" w14:textId="6A572B7E" w:rsidR="00D833B9" w:rsidRDefault="00A2030F" w:rsidP="004130EB">
                  <w:pPr>
                    <w:spacing w:before="40"/>
                    <w:jc w:val="both"/>
                    <w:rPr>
                      <w:rFonts w:asciiTheme="majorHAnsi" w:eastAsiaTheme="majorEastAsia" w:hAnsiTheme="majorHAnsi" w:cstheme="majorBidi"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Werkingsgebied van het project (wijk of gemeente(n))</w:t>
                  </w:r>
                </w:p>
              </w:tc>
              <w:tc>
                <w:tcPr>
                  <w:tcW w:w="7229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BBD7C25" w14:textId="77777777" w:rsidR="00D833B9" w:rsidRDefault="00D833B9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49" w14:textId="08CAB14A" w:rsidR="00402C4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6300175B" w14:textId="158CF619" w:rsidR="00D833B9" w:rsidRDefault="00D833B9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BC9D01B" w14:textId="77777777" w:rsidR="00D833B9" w:rsidRPr="00640D34" w:rsidRDefault="00D833B9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01FAC879" w14:textId="77777777" w:rsidR="004130EB" w:rsidRDefault="00402C44" w:rsidP="004130EB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40D34">
              <w:rPr>
                <w:rFonts w:asciiTheme="majorHAnsi" w:hAnsiTheme="majorHAnsi" w:cstheme="majorHAnsi"/>
              </w:rPr>
              <w:tab/>
            </w: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Wat is de gewenste begin- en einddatum van het project?</w:t>
            </w:r>
          </w:p>
          <w:p w14:paraId="5CDCD84A" w14:textId="225349F6" w:rsidR="00402C44" w:rsidRPr="00640D34" w:rsidRDefault="004130EB" w:rsidP="004130E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Het project dient 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ten laatste </w:t>
            </w:r>
            <w:r w:rsidR="0072688A">
              <w:rPr>
                <w:rFonts w:asciiTheme="majorHAnsi" w:eastAsiaTheme="majorEastAsia" w:hAnsiTheme="majorHAnsi" w:cstheme="majorBidi"/>
                <w:i/>
                <w:iCs/>
              </w:rPr>
              <w:t xml:space="preserve">op 1 </w:t>
            </w:r>
            <w:r w:rsidR="00C51E85">
              <w:rPr>
                <w:rFonts w:asciiTheme="majorHAnsi" w:eastAsiaTheme="majorEastAsia" w:hAnsiTheme="majorHAnsi" w:cstheme="majorBidi"/>
                <w:i/>
                <w:iCs/>
              </w:rPr>
              <w:t xml:space="preserve">december </w:t>
            </w:r>
            <w:r w:rsidR="0072688A">
              <w:rPr>
                <w:rFonts w:asciiTheme="majorHAnsi" w:eastAsiaTheme="majorEastAsia" w:hAnsiTheme="majorHAnsi" w:cstheme="majorBidi"/>
                <w:i/>
                <w:iCs/>
              </w:rPr>
              <w:t>2020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van start te gaan 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>en</w:t>
            </w:r>
            <w:r w:rsidR="00C9523A">
              <w:rPr>
                <w:rFonts w:asciiTheme="majorHAnsi" w:eastAsiaTheme="majorEastAsia" w:hAnsiTheme="majorHAnsi" w:cstheme="majorBidi"/>
                <w:i/>
                <w:iCs/>
              </w:rPr>
              <w:t xml:space="preserve"> kan 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een looptijd van 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maximaal </w:t>
            </w:r>
            <w:r w:rsidR="0072688A">
              <w:rPr>
                <w:rFonts w:asciiTheme="majorHAnsi" w:eastAsiaTheme="majorEastAsia" w:hAnsiTheme="majorHAnsi" w:cstheme="majorBidi"/>
                <w:i/>
                <w:iCs/>
              </w:rPr>
              <w:t>12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 maanden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  hebben.</w:t>
            </w:r>
          </w:p>
          <w:p w14:paraId="5CDCD84B" w14:textId="3AA35B90" w:rsidR="00402C4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09"/>
              <w:gridCol w:w="283"/>
              <w:gridCol w:w="284"/>
              <w:gridCol w:w="992"/>
              <w:gridCol w:w="284"/>
              <w:gridCol w:w="283"/>
              <w:gridCol w:w="709"/>
              <w:gridCol w:w="283"/>
              <w:gridCol w:w="284"/>
              <w:gridCol w:w="283"/>
              <w:gridCol w:w="284"/>
              <w:gridCol w:w="2551"/>
            </w:tblGrid>
            <w:tr w:rsidR="004130EB" w:rsidRPr="00640D34" w14:paraId="4DC305E3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9F99" w14:textId="77777777" w:rsidR="004130EB" w:rsidRPr="00640D34" w:rsidRDefault="004130EB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639882" w14:textId="0ADD35A8" w:rsidR="004130EB" w:rsidRPr="00640D34" w:rsidRDefault="004130EB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eastAsiaTheme="majorEastAsia" w:hAnsiTheme="majorHAnsi" w:cstheme="majorBidi"/>
                    </w:rPr>
                    <w:t>Start</w:t>
                  </w:r>
                  <w:r w:rsidRPr="1C00B1A8">
                    <w:rPr>
                      <w:rFonts w:asciiTheme="majorHAnsi" w:eastAsiaTheme="majorEastAsia" w:hAnsiTheme="majorHAnsi" w:cstheme="majorBidi"/>
                    </w:rPr>
                    <w:t>datum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1BDE8A98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dag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377BB1E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35235D4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63E7EE3D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maand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3AB8D66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75C69D4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2F54D9CF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jaar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534B456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1F734CA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3B0F249" w14:textId="781E035E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64BD09B" w14:textId="77777777" w:rsidR="004130EB" w:rsidRPr="00640D34" w:rsidRDefault="004130EB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58EAE57" w14:textId="77777777" w:rsidR="004130EB" w:rsidRPr="00640D34" w:rsidRDefault="004130EB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291AF9" w:rsidRPr="00640D34" w14:paraId="5CDCD86A" w14:textId="77777777" w:rsidTr="00542702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5C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5D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Einddatum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5CDCD85E" w14:textId="77777777" w:rsidR="00402C44" w:rsidRPr="00640D34" w:rsidRDefault="1C00B1A8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dag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5F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60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5CDCD861" w14:textId="77777777" w:rsidR="00402C44" w:rsidRPr="00640D34" w:rsidRDefault="1C00B1A8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maand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62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63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14:paraId="5CDCD864" w14:textId="77777777" w:rsidR="00402C44" w:rsidRPr="00640D34" w:rsidRDefault="1C00B1A8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jaar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65" w14:textId="77777777" w:rsidR="00402C44" w:rsidRPr="00640D34" w:rsidRDefault="1C00B1A8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66" w14:textId="77777777" w:rsidR="00402C44" w:rsidRPr="00640D34" w:rsidRDefault="1C00B1A8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67" w14:textId="67673070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DCD868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</w:rPr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869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6B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31AAC7EA" w14:textId="77777777" w:rsidR="004130EB" w:rsidRDefault="00402C44" w:rsidP="004130EB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640D34">
              <w:rPr>
                <w:rFonts w:asciiTheme="majorHAnsi" w:hAnsiTheme="majorHAnsi" w:cstheme="majorHAnsi"/>
              </w:rPr>
              <w:tab/>
            </w: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Wat is het aangevraagde subsidiebedrag?</w:t>
            </w:r>
          </w:p>
          <w:p w14:paraId="6E9C9717" w14:textId="70D48C7C" w:rsidR="005D7D3A" w:rsidRDefault="004130EB" w:rsidP="004130EB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               </w:t>
            </w:r>
            <w:r w:rsidR="00BE577C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>De maximale subsidie va</w:t>
            </w:r>
            <w:r w:rsidR="008D1F07"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n de Vlaamse overheid bedraagt </w:t>
            </w:r>
            <w:r w:rsidR="00B47DBD">
              <w:rPr>
                <w:rFonts w:asciiTheme="majorHAnsi" w:eastAsiaTheme="majorEastAsia" w:hAnsiTheme="majorHAnsi" w:cstheme="majorBidi"/>
                <w:i/>
                <w:iCs/>
              </w:rPr>
              <w:t>50</w:t>
            </w:r>
            <w:r w:rsidR="001B358A">
              <w:rPr>
                <w:rFonts w:asciiTheme="majorHAnsi" w:eastAsiaTheme="majorEastAsia" w:hAnsiTheme="majorHAnsi" w:cstheme="majorBidi"/>
                <w:i/>
                <w:iCs/>
              </w:rPr>
              <w:t xml:space="preserve">.000 euro voor projecten </w:t>
            </w:r>
            <w:r w:rsidR="00E25B08">
              <w:rPr>
                <w:rFonts w:asciiTheme="majorHAnsi" w:eastAsiaTheme="majorEastAsia" w:hAnsiTheme="majorHAnsi" w:cstheme="majorBidi"/>
                <w:i/>
                <w:iCs/>
              </w:rPr>
              <w:t>binnen 1 gemeente,</w:t>
            </w:r>
          </w:p>
          <w:p w14:paraId="5CDCD86C" w14:textId="0FE5A5FE" w:rsidR="00402C44" w:rsidRPr="004130EB" w:rsidRDefault="00FF3614" w:rsidP="004130EB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               </w:t>
            </w:r>
            <w:r w:rsidR="006C53B5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="00B47DBD">
              <w:rPr>
                <w:rFonts w:asciiTheme="majorHAnsi" w:eastAsiaTheme="majorEastAsia" w:hAnsiTheme="majorHAnsi" w:cstheme="majorBidi"/>
                <w:i/>
                <w:iCs/>
              </w:rPr>
              <w:t>10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>0.000 euro</w:t>
            </w:r>
            <w:r w:rsidR="00E25B08">
              <w:rPr>
                <w:rFonts w:asciiTheme="majorHAnsi" w:eastAsiaTheme="majorEastAsia" w:hAnsiTheme="majorHAnsi" w:cstheme="majorBidi"/>
                <w:i/>
                <w:iCs/>
              </w:rPr>
              <w:t xml:space="preserve"> voor projecten die meerdere gemeenten omvatten</w:t>
            </w:r>
            <w:r w:rsidR="00402C44" w:rsidRPr="1C00B1A8">
              <w:rPr>
                <w:rFonts w:asciiTheme="majorHAnsi" w:eastAsiaTheme="majorEastAsia" w:hAnsiTheme="majorHAnsi" w:cstheme="majorBidi"/>
                <w:i/>
                <w:iCs/>
              </w:rPr>
              <w:t>.</w:t>
            </w:r>
          </w:p>
          <w:p w14:paraId="5CDCD86D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tblInd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07"/>
              <w:gridCol w:w="836"/>
            </w:tblGrid>
            <w:tr w:rsidR="00402C44" w:rsidRPr="00640D34" w14:paraId="5CDCD871" w14:textId="77777777" w:rsidTr="1C00B1A8">
              <w:trPr>
                <w:trHeight w:val="293"/>
              </w:trPr>
              <w:tc>
                <w:tcPr>
                  <w:tcW w:w="1012" w:type="dxa"/>
                  <w:tcMar>
                    <w:top w:w="57" w:type="dxa"/>
                    <w:bottom w:w="57" w:type="dxa"/>
                  </w:tcMar>
                </w:tcPr>
                <w:p w14:paraId="5CDCD86E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607" w:type="dxa"/>
                  <w:tcMar>
                    <w:top w:w="57" w:type="dxa"/>
                    <w:bottom w:w="57" w:type="dxa"/>
                  </w:tcMar>
                </w:tcPr>
                <w:p w14:paraId="5CDCD86F" w14:textId="77777777" w:rsidR="00402C44" w:rsidRPr="00640D34" w:rsidRDefault="1C00B1A8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euro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DCD870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72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5CDCD873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874" w14:textId="77777777" w:rsidR="00402C44" w:rsidRPr="00640D34" w:rsidRDefault="1C00B1A8" w:rsidP="004130EB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Initiatiefnemers</w:t>
            </w:r>
          </w:p>
          <w:p w14:paraId="36829117" w14:textId="77777777" w:rsidR="00BE577C" w:rsidRDefault="00BE577C" w:rsidP="004130EB">
            <w:pPr>
              <w:pStyle w:val="Lijstalinea"/>
              <w:ind w:left="937" w:firstLine="131"/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5CDCD875" w14:textId="091645DB" w:rsidR="00402C44" w:rsidRPr="00BE577C" w:rsidRDefault="1C00B1A8" w:rsidP="00BE577C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BE577C">
              <w:rPr>
                <w:rFonts w:asciiTheme="majorHAnsi" w:eastAsiaTheme="majorEastAsia" w:hAnsiTheme="majorHAnsi" w:cstheme="majorBidi"/>
                <w:i/>
                <w:iCs/>
              </w:rPr>
              <w:t xml:space="preserve">Geef hierna een korte voorstelling van de initiatiefnemer(s).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878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6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7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7B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9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A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7E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C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D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4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2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3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7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5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6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A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8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9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D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B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C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0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E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F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3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1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2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6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4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5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9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7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8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EDD1FC0" w14:textId="77777777" w:rsidR="00BE577C" w:rsidRPr="00BE577C" w:rsidRDefault="00BE577C" w:rsidP="00BE577C">
            <w:pPr>
              <w:ind w:left="1068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CDCD8AF" w14:textId="30D613B1" w:rsidR="00402C44" w:rsidRPr="00BE577C" w:rsidRDefault="0047191E" w:rsidP="00D10200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De mate waarin de initiatiefnemer(s) ervaring heeft met het werken met mensen in armoede</w:t>
            </w:r>
            <w:r w:rsidR="00084C99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(30%)</w:t>
            </w:r>
          </w:p>
          <w:p w14:paraId="7CCAC480" w14:textId="77777777" w:rsidR="00BE577C" w:rsidRPr="00640D34" w:rsidRDefault="00BE577C" w:rsidP="00BE577C">
            <w:pPr>
              <w:ind w:left="1068"/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CDCD8B0" w14:textId="6CE4E41F" w:rsidR="00402C44" w:rsidRPr="00640D34" w:rsidRDefault="1C00B1A8" w:rsidP="00BE577C">
            <w:pPr>
              <w:jc w:val="both"/>
              <w:rPr>
                <w:rFonts w:asciiTheme="majorHAnsi" w:hAnsiTheme="majorHAnsi" w:cstheme="majorHAnsi"/>
                <w:i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Geef hierna aan </w:t>
            </w:r>
            <w:r w:rsidR="00542702">
              <w:rPr>
                <w:rFonts w:asciiTheme="majorHAnsi" w:eastAsiaTheme="majorEastAsia" w:hAnsiTheme="majorHAnsi" w:cstheme="majorBidi"/>
                <w:i/>
                <w:iCs/>
              </w:rPr>
              <w:t xml:space="preserve">hoe </w:t>
            </w:r>
            <w:r w:rsidR="00D10200">
              <w:rPr>
                <w:rFonts w:asciiTheme="majorHAnsi" w:eastAsiaTheme="majorEastAsia" w:hAnsiTheme="majorHAnsi" w:cstheme="majorBidi"/>
                <w:i/>
                <w:iCs/>
              </w:rPr>
              <w:t>u</w:t>
            </w:r>
            <w:r w:rsidR="006D547F">
              <w:rPr>
                <w:rFonts w:asciiTheme="majorHAnsi" w:eastAsiaTheme="majorEastAsia" w:hAnsiTheme="majorHAnsi" w:cstheme="majorBidi"/>
                <w:i/>
                <w:iCs/>
              </w:rPr>
              <w:t>w organisatie rechtstreeks werkt met mensen in armoede</w:t>
            </w:r>
            <w:r w:rsidR="002E7773">
              <w:rPr>
                <w:rFonts w:asciiTheme="majorHAnsi" w:eastAsiaTheme="majorEastAsia" w:hAnsiTheme="majorHAnsi" w:cstheme="majorBidi"/>
                <w:i/>
                <w:iCs/>
              </w:rPr>
              <w:t xml:space="preserve"> of mensen die in armoede dreigen terecht te komen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8B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B1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B2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B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B4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B5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B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B7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B8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B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BA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BB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B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BD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BE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C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C0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C1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C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C3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C4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C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C6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C7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C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C9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CA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CE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CC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CD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D1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CF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D0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D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D2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D3" w14:textId="77777777" w:rsidR="00402C44" w:rsidRPr="00640D34" w:rsidRDefault="00402C44" w:rsidP="00F47F0C">
                  <w:pPr>
                    <w:spacing w:before="60" w:after="40"/>
                    <w:ind w:right="745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DCD8D5" w14:textId="68F83705" w:rsidR="00402C44" w:rsidRDefault="00402C44" w:rsidP="004130EB">
            <w:pPr>
              <w:ind w:left="1068"/>
              <w:jc w:val="both"/>
              <w:rPr>
                <w:rFonts w:asciiTheme="majorHAnsi" w:hAnsiTheme="majorHAnsi" w:cstheme="majorHAnsi"/>
                <w:b/>
              </w:rPr>
            </w:pPr>
          </w:p>
          <w:p w14:paraId="1563B6C0" w14:textId="7FFBB230" w:rsidR="00AE0985" w:rsidRPr="00AE0985" w:rsidRDefault="00AE0985" w:rsidP="00AE0985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 mate </w:t>
            </w:r>
            <w:r w:rsidR="00BE4A7D">
              <w:rPr>
                <w:rFonts w:asciiTheme="majorHAnsi" w:hAnsiTheme="majorHAnsi" w:cstheme="majorHAnsi"/>
                <w:b/>
              </w:rPr>
              <w:t>waarin nieuwe noden door de COVID-19 maatregelen geïdentificeerd worden en hoe daarop wordt ingespeeld</w:t>
            </w:r>
          </w:p>
          <w:p w14:paraId="125DF834" w14:textId="77777777" w:rsidR="0030267C" w:rsidRDefault="0030267C" w:rsidP="00BE577C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3584B2EF" w14:textId="0C2569F1" w:rsidR="00640D34" w:rsidRPr="00B402A5" w:rsidRDefault="1C00B1A8" w:rsidP="00BE577C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>Geef een korte omschrijving van de doelgroep van uw initiatief</w:t>
            </w:r>
          </w:p>
          <w:tbl>
            <w:tblPr>
              <w:tblW w:w="1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318"/>
              <w:gridCol w:w="9844"/>
            </w:tblGrid>
            <w:tr w:rsidR="001B6ECF" w:rsidRPr="00640D34" w14:paraId="067EB018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4C619" w14:textId="77777777" w:rsidR="001B6ECF" w:rsidRPr="00640D34" w:rsidRDefault="001B6ECF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B44297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A80B3CF" w14:textId="2DD4EDD1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65FBF7CD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3C6B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A653FEF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CB8BB73" w14:textId="0A6B88A1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39F53004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6930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172E903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6F617A0" w14:textId="79529D8B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7C698142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C998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9CCFABA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0259247" w14:textId="6061FA52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0065B07B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CE83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BEC65DA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4F7C70" w14:textId="37BB6A5E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4B884FE5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FF5A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6D5D33C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4640107" w14:textId="270C1D89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0D096E61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E2AD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291DF78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D9DE28F" w14:textId="24155CB2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2754969D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3E54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3D720EF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54FF41B" w14:textId="1136F163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1CC1CF13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C09A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717814A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743BD4C" w14:textId="6F172C9D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31C7D496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C3CC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B8DBF7C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A315647" w14:textId="0BC7D046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6274C949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3C75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56A6F1B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AA336A8" w14:textId="57F7B869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B6ECF" w:rsidRPr="00640D34" w14:paraId="6C365863" w14:textId="77777777" w:rsidTr="00F47F0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D1E8" w14:textId="77777777" w:rsidR="001B6ECF" w:rsidRPr="00640D34" w:rsidRDefault="001B6ECF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ABC2817" w14:textId="77777777" w:rsidR="001B6ECF" w:rsidRPr="00640D34" w:rsidRDefault="001B6ECF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83389B2" w14:textId="6F354C47" w:rsidR="001B6ECF" w:rsidRPr="00640D34" w:rsidRDefault="001B6ECF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113FF24" w14:textId="77777777" w:rsidR="00640D34" w:rsidRPr="00640D34" w:rsidRDefault="00640D34" w:rsidP="004130EB">
            <w:pPr>
              <w:ind w:left="1276"/>
              <w:jc w:val="both"/>
              <w:rPr>
                <w:rFonts w:asciiTheme="majorHAnsi" w:hAnsiTheme="majorHAnsi" w:cstheme="majorHAnsi"/>
                <w:i/>
              </w:rPr>
            </w:pPr>
          </w:p>
          <w:p w14:paraId="2324A9A7" w14:textId="2A5A5A07" w:rsidR="00BE577C" w:rsidRDefault="00BE577C" w:rsidP="00BE577C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B402A5">
              <w:rPr>
                <w:rFonts w:asciiTheme="majorHAnsi" w:eastAsiaTheme="majorEastAsia" w:hAnsiTheme="majorHAnsi" w:cstheme="majorBidi"/>
                <w:i/>
                <w:iCs/>
              </w:rPr>
              <w:t xml:space="preserve">Geef aan hoe u </w:t>
            </w:r>
            <w:r w:rsidR="00677AF5">
              <w:rPr>
                <w:rFonts w:asciiTheme="majorHAnsi" w:eastAsiaTheme="majorEastAsia" w:hAnsiTheme="majorHAnsi" w:cstheme="majorBidi"/>
                <w:i/>
                <w:iCs/>
              </w:rPr>
              <w:t>deze doelgroep</w:t>
            </w:r>
            <w:r w:rsidRPr="00B402A5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="00F378E8">
              <w:rPr>
                <w:rFonts w:asciiTheme="majorHAnsi" w:eastAsiaTheme="majorEastAsia" w:hAnsiTheme="majorHAnsi" w:cstheme="majorBidi"/>
                <w:i/>
                <w:iCs/>
              </w:rPr>
              <w:t xml:space="preserve">die </w:t>
            </w:r>
            <w:r w:rsidR="00E52472">
              <w:rPr>
                <w:rFonts w:asciiTheme="majorHAnsi" w:eastAsiaTheme="majorEastAsia" w:hAnsiTheme="majorHAnsi" w:cstheme="majorBidi"/>
                <w:i/>
                <w:iCs/>
              </w:rPr>
              <w:t>door de COVID-maatregelen in een groter sociaal isolement zijn terechtgekomen,</w:t>
            </w:r>
            <w:r w:rsidRPr="00B402A5">
              <w:rPr>
                <w:rFonts w:asciiTheme="majorHAnsi" w:eastAsiaTheme="majorEastAsia" w:hAnsiTheme="majorHAnsi" w:cstheme="majorBidi"/>
                <w:i/>
                <w:iCs/>
              </w:rPr>
              <w:t xml:space="preserve"> zal vinden </w:t>
            </w:r>
            <w:r w:rsidR="002B4513">
              <w:rPr>
                <w:rFonts w:asciiTheme="majorHAnsi" w:eastAsiaTheme="majorEastAsia" w:hAnsiTheme="majorHAnsi" w:cstheme="majorBidi"/>
                <w:i/>
                <w:iCs/>
              </w:rPr>
              <w:t>of</w:t>
            </w:r>
            <w:r w:rsidRPr="00B402A5">
              <w:rPr>
                <w:rFonts w:asciiTheme="majorHAnsi" w:eastAsiaTheme="majorEastAsia" w:hAnsiTheme="majorHAnsi" w:cstheme="majorBidi"/>
                <w:i/>
                <w:iCs/>
              </w:rPr>
              <w:t xml:space="preserve"> welke acties u zal ondernemen om deze personen te bereiken.</w:t>
            </w:r>
            <w:r>
              <w:t xml:space="preserve"> </w:t>
            </w:r>
          </w:p>
          <w:tbl>
            <w:tblPr>
              <w:tblW w:w="1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318"/>
              <w:gridCol w:w="9844"/>
            </w:tblGrid>
            <w:tr w:rsidR="00F47F0C" w:rsidRPr="00640D34" w14:paraId="6E91C4EA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2AFD" w14:textId="77777777" w:rsidR="00F47F0C" w:rsidRPr="00640D34" w:rsidRDefault="00F47F0C" w:rsidP="00F47F0C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DC61B7B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41902EB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4FA41892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3326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583399B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645D25D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22A53AAE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F6A42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2AC6249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A434B1C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6F5D5AB4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DFF5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0447D11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E7EBE75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613BA941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A12D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7CD29DD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4CC007E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2CC68779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90764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8FD6CEE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D48CBFD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66954DC4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7E946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CCD04BB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03B861F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4F7263CE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57BC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B93809D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4BA0583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222E5181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BC148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AE2D321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ACA6916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3345F96F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738A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DD25F62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AA1FBCE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43A47063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EADF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60534CC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0C72A0A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34A12E50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86CFE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4FA1CC0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A2DA860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1036FAC" w14:textId="77777777" w:rsidR="00B02B94" w:rsidRDefault="00B02B94" w:rsidP="00BE577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CDCD940" w14:textId="34A45C93" w:rsidR="00402C44" w:rsidRPr="00B02B94" w:rsidRDefault="00B02B94" w:rsidP="00B02B94">
            <w:pPr>
              <w:rPr>
                <w:rFonts w:asciiTheme="majorHAnsi" w:eastAsiaTheme="majorEastAsia" w:hAnsiTheme="majorHAnsi" w:cstheme="majorBidi"/>
                <w:bCs/>
                <w:i/>
              </w:rPr>
            </w:pPr>
            <w:r w:rsidRPr="00B02B94">
              <w:rPr>
                <w:rFonts w:asciiTheme="majorHAnsi" w:eastAsiaTheme="majorEastAsia" w:hAnsiTheme="majorHAnsi" w:cstheme="majorBidi"/>
                <w:bCs/>
                <w:i/>
              </w:rPr>
              <w:t xml:space="preserve">Geef </w:t>
            </w:r>
            <w:r>
              <w:rPr>
                <w:rFonts w:asciiTheme="majorHAnsi" w:eastAsiaTheme="majorEastAsia" w:hAnsiTheme="majorHAnsi" w:cstheme="majorBidi"/>
                <w:bCs/>
                <w:i/>
              </w:rPr>
              <w:t xml:space="preserve">aan hoe u </w:t>
            </w:r>
            <w:r w:rsidR="00325B57">
              <w:rPr>
                <w:rFonts w:asciiTheme="majorHAnsi" w:eastAsiaTheme="majorEastAsia" w:hAnsiTheme="majorHAnsi" w:cstheme="majorBidi"/>
                <w:bCs/>
                <w:i/>
              </w:rPr>
              <w:t xml:space="preserve">deze </w:t>
            </w:r>
            <w:r w:rsidR="003319FE">
              <w:rPr>
                <w:rFonts w:asciiTheme="majorHAnsi" w:eastAsiaTheme="majorEastAsia" w:hAnsiTheme="majorHAnsi" w:cstheme="majorBidi"/>
                <w:bCs/>
                <w:i/>
              </w:rPr>
              <w:t>mensen in armoede</w:t>
            </w:r>
            <w:r w:rsidR="002E7773">
              <w:rPr>
                <w:rFonts w:asciiTheme="majorHAnsi" w:eastAsiaTheme="majorEastAsia" w:hAnsiTheme="majorHAnsi" w:cstheme="majorBidi"/>
                <w:bCs/>
                <w:i/>
              </w:rPr>
              <w:t xml:space="preserve"> of die in armoede dreigen terecht te komen</w:t>
            </w:r>
            <w:r w:rsidR="003319FE">
              <w:rPr>
                <w:rFonts w:asciiTheme="majorHAnsi" w:eastAsiaTheme="majorEastAsia" w:hAnsiTheme="majorHAnsi" w:cstheme="majorBidi"/>
                <w:bCs/>
                <w:i/>
              </w:rPr>
              <w:t xml:space="preserve"> uit dit</w:t>
            </w:r>
            <w:r w:rsidR="001D10A4">
              <w:rPr>
                <w:rFonts w:asciiTheme="majorHAnsi" w:eastAsiaTheme="majorEastAsia" w:hAnsiTheme="majorHAnsi" w:cstheme="majorBidi"/>
                <w:bCs/>
                <w:i/>
              </w:rPr>
              <w:t xml:space="preserve"> isolement wil halen en welke initiatieven u hiervoor zal inzetten</w:t>
            </w:r>
            <w:r>
              <w:rPr>
                <w:rFonts w:asciiTheme="majorHAnsi" w:eastAsiaTheme="majorEastAsia" w:hAnsiTheme="majorHAnsi" w:cstheme="majorBidi"/>
                <w:bCs/>
                <w:i/>
              </w:rPr>
              <w:t xml:space="preserve">. </w:t>
            </w:r>
            <w:r w:rsidR="00367162">
              <w:rPr>
                <w:rFonts w:asciiTheme="majorHAnsi" w:eastAsiaTheme="majorEastAsia" w:hAnsiTheme="majorHAnsi" w:cstheme="majorBidi"/>
                <w:bCs/>
                <w:i/>
              </w:rPr>
              <w:t>Geef ook aan welke concrete doelstellingen</w:t>
            </w:r>
            <w:r w:rsidR="00325B57">
              <w:rPr>
                <w:rFonts w:asciiTheme="majorHAnsi" w:eastAsiaTheme="majorEastAsia" w:hAnsiTheme="majorHAnsi" w:cstheme="majorBidi"/>
                <w:bCs/>
                <w:i/>
              </w:rPr>
              <w:t xml:space="preserve"> en resultaten</w:t>
            </w:r>
            <w:r w:rsidR="00367162">
              <w:rPr>
                <w:rFonts w:asciiTheme="majorHAnsi" w:eastAsiaTheme="majorEastAsia" w:hAnsiTheme="majorHAnsi" w:cstheme="majorBidi"/>
                <w:bCs/>
                <w:i/>
              </w:rPr>
              <w:t xml:space="preserve"> u daarbij nastreeft.</w:t>
            </w:r>
          </w:p>
          <w:tbl>
            <w:tblPr>
              <w:tblW w:w="1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318"/>
              <w:gridCol w:w="9844"/>
            </w:tblGrid>
            <w:tr w:rsidR="00F47F0C" w:rsidRPr="00640D34" w14:paraId="57277DC5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A78D3" w14:textId="77777777" w:rsidR="00F47F0C" w:rsidRPr="00640D34" w:rsidRDefault="00F47F0C" w:rsidP="00F47F0C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379EE40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7B5DE8C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318FFDF7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0D166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D3DFFF0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E905168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49878473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EB7E1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BB13A0F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90D2D16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5A39A644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1959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26668EA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DD39CF8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5899339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C662D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0D8C6A2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748F91D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2D0B45D1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1A257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01D92A9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99039EE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4C313097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1B33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E5A36D0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5F5A7BF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73F107EE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E168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11060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B6DF230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FD40EE7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3644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8908B78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C43605A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29C8E96C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5BDB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D6CB347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E269902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2F1BF51B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AC47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D70E3AE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EDB536B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61191BCF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6E05A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D29CAD7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7577465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E3E6D23" w14:textId="77777777" w:rsidR="00B02B94" w:rsidRDefault="00B02B94" w:rsidP="004130EB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3E77B25A" w14:textId="7D1AEF47" w:rsidR="00B02B94" w:rsidRDefault="00B02B94" w:rsidP="004130EB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>Geef aan welke eventuele andere actoren worden betrokken.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B02B94" w:rsidRPr="00B02B94" w14:paraId="3006E76A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712B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6DF4FD8" w14:textId="77777777" w:rsidR="00B02B94" w:rsidRPr="00B02B9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28C2419A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88E19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BA01E96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2F842AEE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B7402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27E3A02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2335999B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BBE2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587BB9E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2F931280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96CA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D6FA82A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04106D1C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77AA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FB09352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120D48DC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871E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7EA495E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65C8A51C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0CBC2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3858EEA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012A53DF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17FC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36BFF35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5D768690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4DA7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B0FEFFC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2B94" w:rsidRPr="00640D34" w14:paraId="3566EB72" w14:textId="77777777" w:rsidTr="00D65B0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316F" w14:textId="77777777" w:rsidR="00B02B94" w:rsidRPr="00640D34" w:rsidRDefault="00B02B94" w:rsidP="00B02B94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316311C" w14:textId="77777777" w:rsidR="00B02B94" w:rsidRPr="00640D34" w:rsidRDefault="00B02B9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D5A6AEF" w14:textId="77777777" w:rsidR="00B02B94" w:rsidRDefault="00B02B94" w:rsidP="004130EB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537FA997" w14:textId="076C2907" w:rsidR="00F71731" w:rsidRPr="00640D34" w:rsidRDefault="00F71731" w:rsidP="00F71731">
            <w:pPr>
              <w:jc w:val="both"/>
              <w:rPr>
                <w:rFonts w:asciiTheme="majorHAnsi" w:hAnsiTheme="majorHAnsi" w:cstheme="majorHAnsi"/>
                <w:i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Geef aan op welke wijze de participatie van en samenwerking 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met </w:t>
            </w:r>
            <w:r w:rsidR="002E7773">
              <w:rPr>
                <w:rFonts w:asciiTheme="majorHAnsi" w:eastAsiaTheme="majorEastAsia" w:hAnsiTheme="majorHAnsi" w:cstheme="majorBidi"/>
                <w:i/>
                <w:iCs/>
              </w:rPr>
              <w:t>de doelgroep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 vorm krijgt in elke projectfase (ontwikkeling, uitvoering en evaluatie). Geef ook aan hoe dit is gebeurd bij de opmaak van de projectaanvraag.</w:t>
            </w:r>
          </w:p>
          <w:tbl>
            <w:tblPr>
              <w:tblW w:w="1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318"/>
              <w:gridCol w:w="9844"/>
            </w:tblGrid>
            <w:tr w:rsidR="00F47F0C" w:rsidRPr="00640D34" w14:paraId="17DD74B6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60741" w14:textId="77777777" w:rsidR="00F47F0C" w:rsidRPr="00640D34" w:rsidRDefault="00F47F0C" w:rsidP="00F47F0C">
                  <w:pPr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8810EC0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A1F8FD4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60603CF3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228A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FE0D95B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FFF4E00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186E17CD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F2625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B373A8C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0CDF649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5265943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DFAD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DF8BF46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ACEA897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612964F6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1FDB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641D719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6E598F2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D576094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324AF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57315F4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B1E1D50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04CDD5B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D16C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20F1D43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8E26516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49707DDD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8FCD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89D779A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C0225CA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2F2DED5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6C0F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7D3876A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8FED30A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54E11C1A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4DB2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BC087F9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42D31EE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3A085993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FE477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5EC8CF6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EE88A23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74C3D997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35CA" w14:textId="77777777" w:rsidR="00F47F0C" w:rsidRPr="00640D34" w:rsidRDefault="00F47F0C" w:rsidP="00F47F0C">
                  <w:pPr>
                    <w:spacing w:before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5597AF9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4CF6E36" w14:textId="77777777" w:rsidR="00F47F0C" w:rsidRPr="00640D34" w:rsidRDefault="00F47F0C" w:rsidP="00F47F0C">
                  <w:pPr>
                    <w:spacing w:before="60" w:after="40"/>
                    <w:ind w:right="856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9160BE8" w14:textId="77777777" w:rsidR="00F71731" w:rsidRPr="00640D34" w:rsidRDefault="00F71731" w:rsidP="00F47F0C">
            <w:pPr>
              <w:ind w:right="856"/>
              <w:jc w:val="both"/>
              <w:rPr>
                <w:rFonts w:asciiTheme="majorHAnsi" w:hAnsiTheme="majorHAnsi" w:cstheme="majorHAnsi"/>
              </w:rPr>
            </w:pPr>
          </w:p>
          <w:p w14:paraId="5CDCDA47" w14:textId="77777777" w:rsidR="00402C44" w:rsidRPr="00640D34" w:rsidRDefault="1C00B1A8" w:rsidP="004130EB">
            <w:pPr>
              <w:numPr>
                <w:ilvl w:val="0"/>
                <w:numId w:val="18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Stappenplan</w:t>
            </w:r>
          </w:p>
          <w:p w14:paraId="0FA1821B" w14:textId="77777777" w:rsidR="00B02B94" w:rsidRDefault="00B02B94" w:rsidP="00B02B94">
            <w:pPr>
              <w:jc w:val="both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5CDCDA48" w14:textId="56081885" w:rsidR="00402C44" w:rsidRPr="00640D34" w:rsidRDefault="1C00B1A8" w:rsidP="00B02B94">
            <w:pPr>
              <w:jc w:val="both"/>
              <w:rPr>
                <w:rFonts w:asciiTheme="majorHAnsi" w:hAnsiTheme="majorHAnsi" w:cstheme="majorHAnsi"/>
                <w:i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>Hoe wil u de vooropgestelde resultaten bereiken? Geef duidelijk maar beknopt de onderscheiden stappen met bijhorende timing weer.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A4B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49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4A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4E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4C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4D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51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4F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50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54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52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53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57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55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56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5A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58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59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5D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5B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5C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60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5E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5F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63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61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62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66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64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65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69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67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68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72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70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71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75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73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74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78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76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77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7B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79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7A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7E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7C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7D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A81" w14:textId="77777777" w:rsidTr="0096006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7F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A80" w14:textId="77777777" w:rsidR="00402C44" w:rsidRPr="00640D34" w:rsidRDefault="00402C44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DCDA8B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shd w:val="clear" w:color="auto" w:fill="8080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AAD" w14:textId="77777777" w:rsidTr="1C00B1A8">
              <w:trPr>
                <w:trHeight w:hRule="exact" w:val="357"/>
              </w:trPr>
              <w:tc>
                <w:tcPr>
                  <w:tcW w:w="500" w:type="dxa"/>
                  <w:shd w:val="clear" w:color="auto" w:fill="auto"/>
                </w:tcPr>
                <w:p w14:paraId="5CDCDAAB" w14:textId="77777777" w:rsidR="00402C44" w:rsidRPr="00640D34" w:rsidRDefault="00402C44" w:rsidP="004130EB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shd w:val="clear" w:color="auto" w:fill="808080" w:themeFill="text1" w:themeFillTint="7F"/>
                </w:tcPr>
                <w:p w14:paraId="5CDCDAAC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3. Financiële gegevens omtrent het initiatief</w:t>
                  </w:r>
                </w:p>
              </w:tc>
            </w:tr>
          </w:tbl>
          <w:p w14:paraId="5CDCDAAE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B0" w14:textId="6ED25B28" w:rsidR="00402C44" w:rsidRPr="003E0560" w:rsidRDefault="1C00B1A8" w:rsidP="003E0560">
            <w:pPr>
              <w:jc w:val="both"/>
              <w:rPr>
                <w:rFonts w:asciiTheme="majorHAnsi" w:eastAsiaTheme="majorEastAsia" w:hAnsiTheme="majorHAnsi" w:cstheme="majorBidi"/>
                <w:color w:val="auto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 xml:space="preserve">Vul het 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bijgevoegde formulier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 “Begroting projectoproep</w:t>
            </w:r>
            <w:r w:rsidR="003E0560">
              <w:t xml:space="preserve"> </w:t>
            </w:r>
            <w:r w:rsidR="00086906">
              <w:t>“</w:t>
            </w:r>
            <w:proofErr w:type="spellStart"/>
            <w:r w:rsidR="00086906" w:rsidRPr="00086906">
              <w:t>outreachend</w:t>
            </w:r>
            <w:proofErr w:type="spellEnd"/>
            <w:r w:rsidR="00086906" w:rsidRPr="00086906">
              <w:t xml:space="preserve"> bereiken van mensen in armoede</w:t>
            </w:r>
            <w:r w:rsidRPr="1C00B1A8">
              <w:rPr>
                <w:rFonts w:asciiTheme="majorHAnsi" w:eastAsiaTheme="majorEastAsia" w:hAnsiTheme="majorHAnsi" w:cstheme="majorBidi"/>
              </w:rPr>
              <w:t>” in.</w:t>
            </w:r>
            <w:r w:rsidR="003E0560">
              <w:rPr>
                <w:rFonts w:asciiTheme="majorHAnsi" w:eastAsiaTheme="majorEastAsia" w:hAnsiTheme="majorHAnsi" w:cstheme="majorBidi"/>
                <w:color w:val="auto"/>
              </w:rPr>
              <w:t xml:space="preserve"> </w:t>
            </w:r>
            <w:r w:rsidRPr="003E0560">
              <w:rPr>
                <w:rFonts w:asciiTheme="majorHAnsi" w:eastAsiaTheme="majorEastAsia" w:hAnsiTheme="majorHAnsi" w:cstheme="majorBidi"/>
                <w:color w:val="auto"/>
              </w:rPr>
              <w:t xml:space="preserve">Lees hierbij de </w:t>
            </w:r>
            <w:r w:rsidRPr="003E056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toelichting bij de begroting in de informatiebrochure.</w:t>
            </w:r>
          </w:p>
          <w:p w14:paraId="0704CE8A" w14:textId="77777777" w:rsidR="003E0560" w:rsidRDefault="003E0560" w:rsidP="003E0560">
            <w:pPr>
              <w:jc w:val="both"/>
              <w:rPr>
                <w:rFonts w:asciiTheme="majorHAnsi" w:eastAsiaTheme="majorEastAsia" w:hAnsiTheme="majorHAnsi" w:cstheme="majorBidi"/>
                <w:bCs/>
                <w:color w:val="auto"/>
              </w:rPr>
            </w:pPr>
          </w:p>
          <w:p w14:paraId="5CDCDAB1" w14:textId="0CF751AB" w:rsidR="00402C44" w:rsidRPr="008E42FD" w:rsidRDefault="1C00B1A8" w:rsidP="003E0560">
            <w:pPr>
              <w:jc w:val="both"/>
              <w:rPr>
                <w:rFonts w:asciiTheme="majorHAnsi" w:eastAsiaTheme="majorEastAsia" w:hAnsiTheme="majorHAnsi" w:cstheme="majorBidi"/>
                <w:bCs/>
                <w:i/>
                <w:iCs/>
                <w:color w:val="auto"/>
              </w:rPr>
            </w:pPr>
            <w:r w:rsidRPr="008E42FD">
              <w:rPr>
                <w:rFonts w:asciiTheme="majorHAnsi" w:eastAsiaTheme="majorEastAsia" w:hAnsiTheme="majorHAnsi" w:cstheme="majorBidi"/>
                <w:bCs/>
                <w:i/>
                <w:color w:val="auto"/>
              </w:rPr>
              <w:t>G</w:t>
            </w:r>
            <w:r w:rsidRPr="008E42FD">
              <w:rPr>
                <w:rFonts w:asciiTheme="majorHAnsi" w:eastAsiaTheme="majorEastAsia" w:hAnsiTheme="majorHAnsi" w:cstheme="majorBidi"/>
                <w:i/>
                <w:color w:val="auto"/>
              </w:rPr>
              <w:t>eef beknopt weer waarvoor de middelen ingezet worden (bv. takenpakket personeel, aankoop materiaal, welke werkingskosten, …)</w:t>
            </w:r>
            <w:r w:rsidRPr="008E42FD">
              <w:rPr>
                <w:rFonts w:asciiTheme="majorHAnsi" w:eastAsiaTheme="majorEastAsia" w:hAnsiTheme="majorHAnsi" w:cstheme="majorBidi"/>
                <w:bCs/>
                <w:i/>
                <w:color w:val="auto"/>
              </w:rPr>
              <w:t>.</w:t>
            </w:r>
          </w:p>
          <w:tbl>
            <w:tblPr>
              <w:tblW w:w="1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318"/>
              <w:gridCol w:w="9844"/>
            </w:tblGrid>
            <w:tr w:rsidR="00F47F0C" w:rsidRPr="00640D34" w14:paraId="73EBE0BA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770D" w14:textId="77777777" w:rsidR="00F47F0C" w:rsidRPr="00640D34" w:rsidRDefault="00F47F0C" w:rsidP="00F47F0C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3A00398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B697D7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2D636704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46AB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3B8D4C7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4C7BB25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EB3B7EF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3BF92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88929F1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11ADD97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636F9C29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09A4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312ACCB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E7BEE3E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6C0F07C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B05A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0685646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DC26C48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5783DC0F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6EDC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767AF08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FB2C031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1AD62731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177E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3F83A20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4DAD97B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09CFD9B3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A3EAC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23304FB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A52E95F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3C02319E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68FE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6CB9E41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83167B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73051425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586F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EEB7297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997E3A6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369826FF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BC2A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9596051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4D0BAB9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7F0C" w:rsidRPr="00640D34" w14:paraId="5D484116" w14:textId="77777777" w:rsidTr="00AF2EDA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CCBAC" w14:textId="77777777" w:rsidR="00F47F0C" w:rsidRPr="00640D34" w:rsidRDefault="00F47F0C" w:rsidP="00F47F0C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1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9BE4075" w14:textId="77777777" w:rsidR="00F47F0C" w:rsidRPr="00640D34" w:rsidRDefault="00F47F0C" w:rsidP="00F47F0C">
                  <w:pPr>
                    <w:spacing w:before="60" w:after="40"/>
                    <w:ind w:right="887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2BB7A1C" w14:textId="77777777" w:rsidR="00F47F0C" w:rsidRPr="00640D34" w:rsidRDefault="00F47F0C" w:rsidP="00F47F0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DCDAB2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CB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  <w:i/>
              </w:rPr>
            </w:pPr>
          </w:p>
          <w:p w14:paraId="5CDCDACC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3"/>
            </w:tblGrid>
            <w:tr w:rsidR="00402C44" w:rsidRPr="00640D34" w14:paraId="5CDCDACF" w14:textId="77777777" w:rsidTr="1C00B1A8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CD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CE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4. Bijlagen</w:t>
                  </w:r>
                </w:p>
              </w:tc>
            </w:tr>
          </w:tbl>
          <w:p w14:paraId="5CDCDAD0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D1" w14:textId="00F3EFBA" w:rsidR="00402C44" w:rsidRPr="00640D34" w:rsidRDefault="00402C44" w:rsidP="003E0560">
            <w:pPr>
              <w:jc w:val="both"/>
              <w:rPr>
                <w:rFonts w:asciiTheme="majorHAnsi" w:eastAsiaTheme="majorEastAsia" w:hAnsiTheme="majorHAnsi" w:cstheme="majorBidi"/>
              </w:rPr>
            </w:pPr>
            <w:bookmarkStart w:id="1" w:name="OLE_LINK1"/>
            <w:r w:rsidRPr="1C00B1A8">
              <w:rPr>
                <w:rFonts w:asciiTheme="majorHAnsi" w:eastAsiaTheme="majorEastAsia" w:hAnsiTheme="majorHAnsi" w:cstheme="majorBidi"/>
              </w:rPr>
              <w:t>Voeg als bijlage het bijgevoegde formulier “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Begroting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 </w:t>
            </w:r>
            <w:r w:rsidR="001B0F32" w:rsidRPr="1C00B1A8">
              <w:rPr>
                <w:rFonts w:asciiTheme="majorHAnsi" w:eastAsiaTheme="majorEastAsia" w:hAnsiTheme="majorHAnsi" w:cstheme="majorBidi"/>
              </w:rPr>
              <w:t xml:space="preserve">projectoproep </w:t>
            </w:r>
            <w:r w:rsidR="003B67CA">
              <w:rPr>
                <w:rFonts w:asciiTheme="majorHAnsi" w:eastAsiaTheme="majorEastAsia" w:hAnsiTheme="majorHAnsi" w:cstheme="majorBidi"/>
              </w:rPr>
              <w:t>“</w:t>
            </w:r>
            <w:proofErr w:type="spellStart"/>
            <w:r w:rsidR="00FF3614" w:rsidRPr="00FF3614">
              <w:rPr>
                <w:rFonts w:asciiTheme="majorHAnsi" w:eastAsiaTheme="majorEastAsia" w:hAnsiTheme="majorHAnsi" w:cstheme="majorBidi"/>
              </w:rPr>
              <w:t>outreachend</w:t>
            </w:r>
            <w:proofErr w:type="spellEnd"/>
            <w:r w:rsidR="00FF3614" w:rsidRPr="00FF3614">
              <w:rPr>
                <w:rFonts w:asciiTheme="majorHAnsi" w:eastAsiaTheme="majorEastAsia" w:hAnsiTheme="majorHAnsi" w:cstheme="majorBidi"/>
              </w:rPr>
              <w:t xml:space="preserve"> bereiken van mensen in armoede</w:t>
            </w:r>
            <w:r w:rsidRPr="1C00B1A8">
              <w:rPr>
                <w:rFonts w:asciiTheme="majorHAnsi" w:eastAsiaTheme="majorEastAsia" w:hAnsiTheme="majorHAnsi" w:cstheme="majorBidi"/>
              </w:rPr>
              <w:t>” toe</w:t>
            </w:r>
          </w:p>
          <w:p w14:paraId="5CDCDAD3" w14:textId="7F4EC158" w:rsidR="00402C44" w:rsidRPr="00640D34" w:rsidRDefault="1C00B1A8" w:rsidP="003E0560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>Voeg als bijlage het jaarverslag en</w:t>
            </w:r>
            <w:r w:rsidR="003E0560">
              <w:rPr>
                <w:rFonts w:asciiTheme="majorHAnsi" w:eastAsiaTheme="majorEastAsia" w:hAnsiTheme="majorHAnsi" w:cstheme="majorBidi"/>
              </w:rPr>
              <w:t xml:space="preserve"> de jaarrekening 201</w:t>
            </w:r>
            <w:r w:rsidR="00FF3614">
              <w:rPr>
                <w:rFonts w:asciiTheme="majorHAnsi" w:eastAsiaTheme="majorEastAsia" w:hAnsiTheme="majorHAnsi" w:cstheme="majorBidi"/>
              </w:rPr>
              <w:t>9</w:t>
            </w:r>
            <w:r w:rsidRPr="1C00B1A8">
              <w:rPr>
                <w:rFonts w:asciiTheme="majorHAnsi" w:eastAsiaTheme="majorEastAsia" w:hAnsiTheme="majorHAnsi" w:cstheme="majorBidi"/>
              </w:rPr>
              <w:t xml:space="preserve"> van uw organisatie toe (dit is niet vereist voor organisaties die erkend en gesubsidieerd worden door de Vlaamse overheid, bv. verenigingen waar armen het woord nemen, </w:t>
            </w:r>
            <w:proofErr w:type="spellStart"/>
            <w:r w:rsidRPr="1C00B1A8">
              <w:rPr>
                <w:rFonts w:asciiTheme="majorHAnsi" w:eastAsiaTheme="majorEastAsia" w:hAnsiTheme="majorHAnsi" w:cstheme="majorBidi"/>
              </w:rPr>
              <w:t>CAW’s</w:t>
            </w:r>
            <w:proofErr w:type="spellEnd"/>
            <w:r w:rsidRPr="1C00B1A8">
              <w:rPr>
                <w:rFonts w:asciiTheme="majorHAnsi" w:eastAsiaTheme="majorEastAsia" w:hAnsiTheme="majorHAnsi" w:cstheme="majorBidi"/>
              </w:rPr>
              <w:t xml:space="preserve"> of instituten voor samenlevingsopbouw).</w:t>
            </w:r>
          </w:p>
          <w:p w14:paraId="5CDCDAD8" w14:textId="49F01740" w:rsidR="00960065" w:rsidRPr="003E0560" w:rsidRDefault="1C00B1A8" w:rsidP="004130EB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1C00B1A8">
              <w:rPr>
                <w:rFonts w:asciiTheme="majorHAnsi" w:eastAsiaTheme="majorEastAsia" w:hAnsiTheme="majorHAnsi" w:cstheme="majorBidi"/>
              </w:rPr>
              <w:t>Gelieve eveneens nuttige informatie over uw initiatief en/of organisatie bij te voegen.</w:t>
            </w:r>
          </w:p>
          <w:p w14:paraId="5CDCDAD9" w14:textId="77777777" w:rsidR="00960065" w:rsidRPr="00640D34" w:rsidRDefault="00960065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2"/>
            </w:tblGrid>
            <w:tr w:rsidR="00402C44" w:rsidRPr="00640D34" w14:paraId="5CDCDADE" w14:textId="77777777" w:rsidTr="1C00B1A8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DA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br w:type="page"/>
                  </w:r>
                  <w:bookmarkEnd w:id="1"/>
                </w:p>
                <w:p w14:paraId="5CDCDADB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  <w:p w14:paraId="5CDCDADC" w14:textId="77777777" w:rsidR="00402C44" w:rsidRPr="00640D34" w:rsidRDefault="00402C44" w:rsidP="004130EB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DD" w14:textId="77777777" w:rsidR="00402C44" w:rsidRPr="00640D34" w:rsidRDefault="1C00B1A8" w:rsidP="004130EB">
                  <w:pPr>
                    <w:jc w:val="both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5. Verklaring</w:t>
                  </w:r>
                </w:p>
              </w:tc>
            </w:tr>
          </w:tbl>
          <w:p w14:paraId="5CDCDADF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E1" w14:textId="29A8C1FF" w:rsidR="00402C44" w:rsidRPr="00640D34" w:rsidRDefault="1C00B1A8" w:rsidP="003E0560">
            <w:pPr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Ik verklaar hierbij dat ik het aanvraagdossier correct heb ingevuld en kennis heb genomen van het reglement voor de aanvraag, zoals beschreven in de informatiebrochure.</w:t>
            </w:r>
          </w:p>
          <w:p w14:paraId="5CDCDAE2" w14:textId="77777777" w:rsidR="00402C44" w:rsidRPr="00640D34" w:rsidRDefault="00402C44" w:rsidP="004130EB">
            <w:pPr>
              <w:ind w:left="426"/>
              <w:jc w:val="both"/>
              <w:rPr>
                <w:rFonts w:asciiTheme="majorHAnsi" w:hAnsiTheme="majorHAnsi" w:cstheme="majorHAnsi"/>
                <w:b/>
              </w:rPr>
            </w:pPr>
          </w:p>
          <w:p w14:paraId="5CDCDAE3" w14:textId="77777777" w:rsidR="00402C44" w:rsidRPr="00640D34" w:rsidRDefault="1C00B1A8" w:rsidP="003E0560">
            <w:pPr>
              <w:jc w:val="both"/>
              <w:rPr>
                <w:rFonts w:asciiTheme="majorHAnsi" w:hAnsiTheme="majorHAnsi" w:cstheme="majorHAnsi"/>
                <w:b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</w:rPr>
              <w:t>De aanvrager* zal de Vlaamse Gemeenschap in kennis brengen van elke wijziging die betrekking heeft op de activiteiten beschreven in deze aanvraag.</w:t>
            </w:r>
          </w:p>
          <w:p w14:paraId="5CDCDAE4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9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5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6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Voornaam en </w:t>
                  </w:r>
                </w:p>
                <w:p w14:paraId="5CDCDAE7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naam van de aanvrager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8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A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E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B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C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 xml:space="preserve">Functie  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D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F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3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0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1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Datum</w:t>
                  </w:r>
                  <w:r w:rsidRPr="1C00B1A8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F2" w14:textId="77777777" w:rsidR="00402C44" w:rsidRPr="00640D3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4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8" w14:textId="77777777" w:rsidTr="1C00B1A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5" w14:textId="77777777" w:rsidR="00402C44" w:rsidRPr="00640D34" w:rsidRDefault="00402C44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6" w14:textId="77777777" w:rsidR="00402C44" w:rsidRPr="00640D34" w:rsidRDefault="1C00B1A8" w:rsidP="004130EB">
                  <w:pPr>
                    <w:spacing w:before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1C00B1A8">
                    <w:rPr>
                      <w:rFonts w:asciiTheme="majorHAnsi" w:eastAsiaTheme="majorEastAsia" w:hAnsiTheme="majorHAnsi" w:cstheme="majorBidi"/>
                    </w:rPr>
                    <w:t>Handtekening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2D97DAD" w14:textId="77777777" w:rsidR="00402C44" w:rsidRDefault="00402C44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59CA95D" w14:textId="77777777" w:rsidR="003E0560" w:rsidRDefault="003E0560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CDCDAF7" w14:textId="287618A8" w:rsidR="003E0560" w:rsidRPr="00640D34" w:rsidRDefault="003E0560" w:rsidP="004130EB">
                  <w:pPr>
                    <w:spacing w:before="8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9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FA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FB" w14:textId="38A27EC1" w:rsidR="00402C44" w:rsidRPr="00640D34" w:rsidRDefault="1C00B1A8" w:rsidP="003E0560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*</w:t>
            </w:r>
            <w:r w:rsidR="001A2C62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D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eze verklaring </w:t>
            </w:r>
            <w:r w:rsidR="001A2C62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moet </w:t>
            </w:r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ondertekend worden door de </w:t>
            </w:r>
            <w:proofErr w:type="spellStart"/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perso</w:t>
            </w:r>
            <w:proofErr w:type="spellEnd"/>
            <w:r w:rsidRPr="1C00B1A8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(o)n(en) die volgens de statuten de vereniging rechtsgeldig mogen verbinden.</w:t>
            </w:r>
          </w:p>
          <w:p w14:paraId="5CDCDAFC" w14:textId="77777777" w:rsidR="00402C44" w:rsidRPr="00640D34" w:rsidRDefault="00402C44" w:rsidP="004130EB">
            <w:pPr>
              <w:jc w:val="both"/>
              <w:rPr>
                <w:rFonts w:asciiTheme="majorHAnsi" w:hAnsiTheme="majorHAnsi" w:cstheme="majorHAnsi"/>
              </w:rPr>
            </w:pPr>
          </w:p>
          <w:p w14:paraId="5CDCDAFD" w14:textId="2C3D082F" w:rsidR="00402C44" w:rsidRPr="00960065" w:rsidRDefault="1C00B1A8" w:rsidP="003E05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ajorHAnsi" w:hAnsiTheme="majorHAnsi" w:cstheme="majorHAnsi"/>
              </w:rPr>
            </w:pP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De 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volledig ingevulde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 en 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ondertekende</w:t>
            </w:r>
            <w:r w:rsidR="00EC2C53">
              <w:rPr>
                <w:rFonts w:asciiTheme="majorHAnsi" w:eastAsiaTheme="majorEastAsia" w:hAnsiTheme="majorHAnsi" w:cstheme="majorBidi"/>
                <w:i/>
                <w:iCs/>
              </w:rPr>
              <w:t xml:space="preserve"> aanvraag </w:t>
            </w:r>
            <w:r w:rsidR="0072688A">
              <w:rPr>
                <w:rFonts w:asciiTheme="majorHAnsi" w:eastAsiaTheme="majorEastAsia" w:hAnsiTheme="majorHAnsi" w:cstheme="majorBidi"/>
                <w:i/>
                <w:iCs/>
              </w:rPr>
              <w:t xml:space="preserve">dient uiterlijk </w:t>
            </w:r>
            <w:r w:rsidR="00C51E85">
              <w:rPr>
                <w:rFonts w:asciiTheme="majorHAnsi" w:eastAsiaTheme="majorEastAsia" w:hAnsiTheme="majorHAnsi" w:cstheme="majorBidi"/>
                <w:i/>
                <w:iCs/>
              </w:rPr>
              <w:t>10</w:t>
            </w:r>
            <w:r w:rsidR="0072688A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="00C51E85">
              <w:rPr>
                <w:rFonts w:asciiTheme="majorHAnsi" w:eastAsiaTheme="majorEastAsia" w:hAnsiTheme="majorHAnsi" w:cstheme="majorBidi"/>
                <w:i/>
                <w:iCs/>
              </w:rPr>
              <w:t>oktober</w:t>
            </w:r>
            <w:r w:rsidR="001A2C62">
              <w:rPr>
                <w:rFonts w:asciiTheme="majorHAnsi" w:eastAsiaTheme="majorEastAsia" w:hAnsiTheme="majorHAnsi" w:cstheme="majorBidi"/>
                <w:i/>
                <w:iCs/>
              </w:rPr>
              <w:t xml:space="preserve"> 2020</w:t>
            </w:r>
            <w:r w:rsidRPr="1C00B1A8">
              <w:rPr>
                <w:rFonts w:asciiTheme="majorHAnsi" w:eastAsiaTheme="majorEastAsia" w:hAnsiTheme="majorHAnsi" w:cstheme="majorBidi"/>
                <w:i/>
                <w:iCs/>
              </w:rPr>
              <w:t xml:space="preserve"> elektronisch aan de afdeling Welzijn en Samenleving verzonden te worden via </w:t>
            </w:r>
            <w:hyperlink r:id="rId15" w:history="1">
              <w:r w:rsidR="005D7D3A" w:rsidRPr="001B34EA">
                <w:rPr>
                  <w:rStyle w:val="Hyperlink"/>
                  <w:rFonts w:asciiTheme="majorHAnsi" w:eastAsiaTheme="majorEastAsia" w:hAnsiTheme="majorHAnsi" w:cstheme="majorBidi"/>
                  <w:i/>
                  <w:iCs/>
                </w:rPr>
                <w:t>welzijnensamenleving@vlaanderen.be</w:t>
              </w:r>
            </w:hyperlink>
            <w:r w:rsidRPr="1C00B1A8">
              <w:rPr>
                <w:rStyle w:val="Hyperlink"/>
                <w:rFonts w:asciiTheme="majorHAnsi" w:eastAsiaTheme="majorEastAsia" w:hAnsiTheme="majorHAnsi" w:cstheme="majorBidi"/>
                <w:color w:val="auto"/>
              </w:rPr>
              <w:t>.</w:t>
            </w:r>
          </w:p>
          <w:p w14:paraId="5CDCDAFE" w14:textId="77777777" w:rsidR="00402C44" w:rsidRPr="00960065" w:rsidRDefault="00402C44" w:rsidP="004130EB">
            <w:pPr>
              <w:pStyle w:val="Aanwijz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5D7D3A" w:rsidRPr="00960065" w14:paraId="24B7F649" w14:textId="77777777" w:rsidTr="1C00B1A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CF6F" w14:textId="77777777" w:rsidR="005D7D3A" w:rsidRPr="00960065" w:rsidRDefault="005D7D3A" w:rsidP="004130EB">
            <w:pPr>
              <w:pStyle w:val="lee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8668" w14:textId="77777777" w:rsidR="005D7D3A" w:rsidRPr="1C00B1A8" w:rsidRDefault="005D7D3A" w:rsidP="004130EB">
            <w:pPr>
              <w:pStyle w:val="Vraagintern"/>
              <w:jc w:val="both"/>
              <w:rPr>
                <w:rStyle w:val="Nadruk"/>
                <w:rFonts w:asciiTheme="majorHAnsi" w:eastAsiaTheme="majorEastAsia" w:hAnsiTheme="majorHAnsi" w:cstheme="majorBidi"/>
                <w:i/>
              </w:rPr>
            </w:pPr>
          </w:p>
        </w:tc>
      </w:tr>
    </w:tbl>
    <w:p w14:paraId="5CDCDB00" w14:textId="29D76B5D" w:rsidR="00B147A4" w:rsidRPr="008D1F07" w:rsidRDefault="00B147A4" w:rsidP="004130EB">
      <w:pPr>
        <w:jc w:val="both"/>
        <w:rPr>
          <w:rFonts w:asciiTheme="majorHAnsi" w:hAnsiTheme="majorHAnsi" w:cstheme="majorHAnsi"/>
        </w:rPr>
      </w:pPr>
    </w:p>
    <w:sectPr w:rsidR="00B147A4" w:rsidRPr="008D1F07" w:rsidSect="00F47F0C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360E" w14:textId="77777777" w:rsidR="00431718" w:rsidRDefault="00431718" w:rsidP="008E174D">
      <w:r>
        <w:separator/>
      </w:r>
    </w:p>
  </w:endnote>
  <w:endnote w:type="continuationSeparator" w:id="0">
    <w:p w14:paraId="57936786" w14:textId="77777777" w:rsidR="00431718" w:rsidRDefault="0043171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DB05" w14:textId="5DB82EF0" w:rsidR="006C65A6" w:rsidRDefault="1C00B1A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1C00B1A8">
      <w:rPr>
        <w:sz w:val="18"/>
        <w:szCs w:val="18"/>
      </w:rPr>
      <w:t xml:space="preserve">pagina </w:t>
    </w:r>
    <w:r w:rsidR="006C65A6" w:rsidRPr="1C00B1A8">
      <w:rPr>
        <w:noProof/>
        <w:sz w:val="18"/>
        <w:szCs w:val="18"/>
      </w:rPr>
      <w:fldChar w:fldCharType="begin"/>
    </w:r>
    <w:r w:rsidR="006C65A6" w:rsidRPr="1C00B1A8">
      <w:rPr>
        <w:noProof/>
        <w:sz w:val="18"/>
        <w:szCs w:val="18"/>
      </w:rPr>
      <w:instrText xml:space="preserve"> PAGE </w:instrText>
    </w:r>
    <w:r w:rsidR="006C65A6" w:rsidRPr="1C00B1A8">
      <w:rPr>
        <w:noProof/>
        <w:sz w:val="18"/>
        <w:szCs w:val="18"/>
      </w:rPr>
      <w:fldChar w:fldCharType="separate"/>
    </w:r>
    <w:r w:rsidR="00D06082">
      <w:rPr>
        <w:noProof/>
        <w:sz w:val="18"/>
        <w:szCs w:val="18"/>
      </w:rPr>
      <w:t>8</w:t>
    </w:r>
    <w:r w:rsidR="006C65A6" w:rsidRPr="1C00B1A8">
      <w:rPr>
        <w:noProof/>
        <w:sz w:val="18"/>
        <w:szCs w:val="18"/>
      </w:rPr>
      <w:fldChar w:fldCharType="end"/>
    </w:r>
    <w:r w:rsidRPr="1C00B1A8">
      <w:rPr>
        <w:sz w:val="18"/>
        <w:szCs w:val="18"/>
      </w:rPr>
      <w:t xml:space="preserve"> van </w:t>
    </w:r>
    <w:r w:rsidR="006C65A6" w:rsidRPr="1C00B1A8">
      <w:rPr>
        <w:rStyle w:val="Paginanummer"/>
        <w:noProof/>
        <w:sz w:val="18"/>
        <w:szCs w:val="18"/>
      </w:rPr>
      <w:fldChar w:fldCharType="begin"/>
    </w:r>
    <w:r w:rsidR="006C65A6" w:rsidRPr="1C00B1A8">
      <w:rPr>
        <w:rStyle w:val="Paginanummer"/>
        <w:noProof/>
        <w:sz w:val="18"/>
        <w:szCs w:val="18"/>
      </w:rPr>
      <w:instrText xml:space="preserve"> NUMPAGES </w:instrText>
    </w:r>
    <w:r w:rsidR="006C65A6" w:rsidRPr="1C00B1A8">
      <w:rPr>
        <w:rStyle w:val="Paginanummer"/>
        <w:noProof/>
        <w:sz w:val="18"/>
        <w:szCs w:val="18"/>
      </w:rPr>
      <w:fldChar w:fldCharType="separate"/>
    </w:r>
    <w:r w:rsidR="00D06082">
      <w:rPr>
        <w:rStyle w:val="Paginanummer"/>
        <w:noProof/>
        <w:sz w:val="18"/>
        <w:szCs w:val="18"/>
      </w:rPr>
      <w:t>8</w:t>
    </w:r>
    <w:r w:rsidR="006C65A6" w:rsidRPr="1C00B1A8">
      <w:rPr>
        <w:rStyle w:val="Paginanummer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DB06" w14:textId="77777777" w:rsidR="006C65A6" w:rsidRPr="00594054" w:rsidRDefault="006C65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CDCDB07" wp14:editId="5CDCDB0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747C" w14:textId="77777777" w:rsidR="00431718" w:rsidRDefault="00431718" w:rsidP="008E174D">
      <w:r>
        <w:separator/>
      </w:r>
    </w:p>
  </w:footnote>
  <w:footnote w:type="continuationSeparator" w:id="0">
    <w:p w14:paraId="6FA1DAD9" w14:textId="77777777" w:rsidR="00431718" w:rsidRDefault="0043171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4DB"/>
    <w:multiLevelType w:val="hybridMultilevel"/>
    <w:tmpl w:val="5CEC27CA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3A01"/>
    <w:multiLevelType w:val="hybridMultilevel"/>
    <w:tmpl w:val="4F38A7FC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0DCD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C99"/>
    <w:rsid w:val="00084E5E"/>
    <w:rsid w:val="00086906"/>
    <w:rsid w:val="00091A4B"/>
    <w:rsid w:val="00091ACB"/>
    <w:rsid w:val="00091BDC"/>
    <w:rsid w:val="000972C2"/>
    <w:rsid w:val="00097D39"/>
    <w:rsid w:val="000A0CB7"/>
    <w:rsid w:val="000A23D6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49F"/>
    <w:rsid w:val="001656CB"/>
    <w:rsid w:val="00167ACC"/>
    <w:rsid w:val="00172572"/>
    <w:rsid w:val="00176865"/>
    <w:rsid w:val="001801DE"/>
    <w:rsid w:val="001816D5"/>
    <w:rsid w:val="00183949"/>
    <w:rsid w:val="00183A68"/>
    <w:rsid w:val="00183CBA"/>
    <w:rsid w:val="00183EFC"/>
    <w:rsid w:val="00190CBE"/>
    <w:rsid w:val="001917FA"/>
    <w:rsid w:val="00192B4B"/>
    <w:rsid w:val="00195E19"/>
    <w:rsid w:val="001A23D3"/>
    <w:rsid w:val="001A2C62"/>
    <w:rsid w:val="001A3CC2"/>
    <w:rsid w:val="001A7AFA"/>
    <w:rsid w:val="001B0F32"/>
    <w:rsid w:val="001B232D"/>
    <w:rsid w:val="001B358A"/>
    <w:rsid w:val="001B6ECF"/>
    <w:rsid w:val="001B7DFA"/>
    <w:rsid w:val="001C13E9"/>
    <w:rsid w:val="001C526F"/>
    <w:rsid w:val="001C5D85"/>
    <w:rsid w:val="001C6238"/>
    <w:rsid w:val="001D056A"/>
    <w:rsid w:val="001D0965"/>
    <w:rsid w:val="001D0DB7"/>
    <w:rsid w:val="001D10A4"/>
    <w:rsid w:val="001D1DF3"/>
    <w:rsid w:val="001D4C9A"/>
    <w:rsid w:val="001D51C2"/>
    <w:rsid w:val="001E17D4"/>
    <w:rsid w:val="001E1E0B"/>
    <w:rsid w:val="001E38C0"/>
    <w:rsid w:val="001E4208"/>
    <w:rsid w:val="001E589A"/>
    <w:rsid w:val="001E7F43"/>
    <w:rsid w:val="001F3741"/>
    <w:rsid w:val="001F3B9A"/>
    <w:rsid w:val="001F589C"/>
    <w:rsid w:val="001F7119"/>
    <w:rsid w:val="002054CB"/>
    <w:rsid w:val="00210873"/>
    <w:rsid w:val="00212291"/>
    <w:rsid w:val="00214841"/>
    <w:rsid w:val="00215141"/>
    <w:rsid w:val="00216833"/>
    <w:rsid w:val="00217D1D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AF9"/>
    <w:rsid w:val="00292B7F"/>
    <w:rsid w:val="00293492"/>
    <w:rsid w:val="00294D0D"/>
    <w:rsid w:val="002A5A44"/>
    <w:rsid w:val="002B4513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73"/>
    <w:rsid w:val="002E799B"/>
    <w:rsid w:val="002F26E9"/>
    <w:rsid w:val="002F3344"/>
    <w:rsid w:val="002F3F3B"/>
    <w:rsid w:val="002F6BA1"/>
    <w:rsid w:val="002F78BA"/>
    <w:rsid w:val="0030267C"/>
    <w:rsid w:val="00305E2E"/>
    <w:rsid w:val="003074F1"/>
    <w:rsid w:val="00310C16"/>
    <w:rsid w:val="003110E4"/>
    <w:rsid w:val="00311921"/>
    <w:rsid w:val="0031551C"/>
    <w:rsid w:val="00316ADB"/>
    <w:rsid w:val="00317484"/>
    <w:rsid w:val="0032079B"/>
    <w:rsid w:val="00320890"/>
    <w:rsid w:val="00324984"/>
    <w:rsid w:val="00325B57"/>
    <w:rsid w:val="00325E0D"/>
    <w:rsid w:val="003315DB"/>
    <w:rsid w:val="003319FE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162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13"/>
    <w:rsid w:val="003A6216"/>
    <w:rsid w:val="003B0490"/>
    <w:rsid w:val="003B1C28"/>
    <w:rsid w:val="003B1F13"/>
    <w:rsid w:val="003B67CA"/>
    <w:rsid w:val="003C2DA5"/>
    <w:rsid w:val="003C336B"/>
    <w:rsid w:val="003C55AE"/>
    <w:rsid w:val="003C65FD"/>
    <w:rsid w:val="003C75CA"/>
    <w:rsid w:val="003D114E"/>
    <w:rsid w:val="003D2C8E"/>
    <w:rsid w:val="003E02FB"/>
    <w:rsid w:val="003E0560"/>
    <w:rsid w:val="003E05E3"/>
    <w:rsid w:val="003E3EAF"/>
    <w:rsid w:val="003E5458"/>
    <w:rsid w:val="0040190E"/>
    <w:rsid w:val="00402C44"/>
    <w:rsid w:val="00406A5D"/>
    <w:rsid w:val="00407FE0"/>
    <w:rsid w:val="00412E01"/>
    <w:rsid w:val="004130EB"/>
    <w:rsid w:val="00415D3F"/>
    <w:rsid w:val="00417E3A"/>
    <w:rsid w:val="00422E30"/>
    <w:rsid w:val="004258F8"/>
    <w:rsid w:val="00425A77"/>
    <w:rsid w:val="00430EF9"/>
    <w:rsid w:val="00431718"/>
    <w:rsid w:val="004362FB"/>
    <w:rsid w:val="00440A62"/>
    <w:rsid w:val="00445080"/>
    <w:rsid w:val="0044546C"/>
    <w:rsid w:val="00446A2D"/>
    <w:rsid w:val="00450445"/>
    <w:rsid w:val="0045144E"/>
    <w:rsid w:val="004519AB"/>
    <w:rsid w:val="00451CC3"/>
    <w:rsid w:val="00456DCE"/>
    <w:rsid w:val="00461033"/>
    <w:rsid w:val="00463023"/>
    <w:rsid w:val="00471768"/>
    <w:rsid w:val="0047191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E0C"/>
    <w:rsid w:val="004E1C5E"/>
    <w:rsid w:val="004E2712"/>
    <w:rsid w:val="004E2CF2"/>
    <w:rsid w:val="004E2FB1"/>
    <w:rsid w:val="004E341C"/>
    <w:rsid w:val="004E6AC1"/>
    <w:rsid w:val="004F0B46"/>
    <w:rsid w:val="004F311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2702"/>
    <w:rsid w:val="005438BD"/>
    <w:rsid w:val="00544953"/>
    <w:rsid w:val="005471D8"/>
    <w:rsid w:val="005509D4"/>
    <w:rsid w:val="005542C0"/>
    <w:rsid w:val="00555186"/>
    <w:rsid w:val="00562191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4054"/>
    <w:rsid w:val="00595055"/>
    <w:rsid w:val="00595A87"/>
    <w:rsid w:val="005A0CE3"/>
    <w:rsid w:val="005A1166"/>
    <w:rsid w:val="005A2502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D7D3A"/>
    <w:rsid w:val="005E00EF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079"/>
    <w:rsid w:val="00635F3D"/>
    <w:rsid w:val="00637728"/>
    <w:rsid w:val="006404B0"/>
    <w:rsid w:val="006408C7"/>
    <w:rsid w:val="00640D34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4E4"/>
    <w:rsid w:val="006655AD"/>
    <w:rsid w:val="00665E66"/>
    <w:rsid w:val="00670BFC"/>
    <w:rsid w:val="00671529"/>
    <w:rsid w:val="00671C3E"/>
    <w:rsid w:val="006758D8"/>
    <w:rsid w:val="00676016"/>
    <w:rsid w:val="00677AF5"/>
    <w:rsid w:val="0068227D"/>
    <w:rsid w:val="00683C60"/>
    <w:rsid w:val="00687811"/>
    <w:rsid w:val="00691506"/>
    <w:rsid w:val="006918B8"/>
    <w:rsid w:val="006935AC"/>
    <w:rsid w:val="00694FFA"/>
    <w:rsid w:val="006B2723"/>
    <w:rsid w:val="006B3EB7"/>
    <w:rsid w:val="006B51E1"/>
    <w:rsid w:val="006C4337"/>
    <w:rsid w:val="006C51E9"/>
    <w:rsid w:val="006C53B5"/>
    <w:rsid w:val="006C59C7"/>
    <w:rsid w:val="006C65A6"/>
    <w:rsid w:val="006D01FB"/>
    <w:rsid w:val="006D0E83"/>
    <w:rsid w:val="006D547F"/>
    <w:rsid w:val="006E29BE"/>
    <w:rsid w:val="006F0AB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6DB"/>
    <w:rsid w:val="0072688A"/>
    <w:rsid w:val="00727DF9"/>
    <w:rsid w:val="0073380E"/>
    <w:rsid w:val="0073503E"/>
    <w:rsid w:val="007447BF"/>
    <w:rsid w:val="00752881"/>
    <w:rsid w:val="00753016"/>
    <w:rsid w:val="007557D2"/>
    <w:rsid w:val="00757B81"/>
    <w:rsid w:val="0076000B"/>
    <w:rsid w:val="0076022D"/>
    <w:rsid w:val="0076073D"/>
    <w:rsid w:val="00763AC5"/>
    <w:rsid w:val="00770A49"/>
    <w:rsid w:val="00771E52"/>
    <w:rsid w:val="00773D18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8BF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A94"/>
    <w:rsid w:val="00857D05"/>
    <w:rsid w:val="008630B5"/>
    <w:rsid w:val="008636BB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F07"/>
    <w:rsid w:val="008D347C"/>
    <w:rsid w:val="008D36C7"/>
    <w:rsid w:val="008E174D"/>
    <w:rsid w:val="008E2B03"/>
    <w:rsid w:val="008E359F"/>
    <w:rsid w:val="008E42FD"/>
    <w:rsid w:val="008E6A29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0065"/>
    <w:rsid w:val="00962337"/>
    <w:rsid w:val="0096344A"/>
    <w:rsid w:val="0096409D"/>
    <w:rsid w:val="00964F13"/>
    <w:rsid w:val="009665D2"/>
    <w:rsid w:val="009668F8"/>
    <w:rsid w:val="00966D26"/>
    <w:rsid w:val="009673BC"/>
    <w:rsid w:val="009678E7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B14"/>
    <w:rsid w:val="009A45A4"/>
    <w:rsid w:val="009A498E"/>
    <w:rsid w:val="009B1293"/>
    <w:rsid w:val="009B3856"/>
    <w:rsid w:val="009B4964"/>
    <w:rsid w:val="009B7127"/>
    <w:rsid w:val="009C2D7B"/>
    <w:rsid w:val="009D322A"/>
    <w:rsid w:val="009E39A9"/>
    <w:rsid w:val="009F4EBF"/>
    <w:rsid w:val="009F7700"/>
    <w:rsid w:val="00A0358E"/>
    <w:rsid w:val="00A03D0D"/>
    <w:rsid w:val="00A1478B"/>
    <w:rsid w:val="00A17D34"/>
    <w:rsid w:val="00A2030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5985"/>
    <w:rsid w:val="00A56961"/>
    <w:rsid w:val="00A57232"/>
    <w:rsid w:val="00A57F91"/>
    <w:rsid w:val="00A60184"/>
    <w:rsid w:val="00A64787"/>
    <w:rsid w:val="00A67655"/>
    <w:rsid w:val="00A70CD9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985"/>
    <w:rsid w:val="00AE2545"/>
    <w:rsid w:val="00AE33C1"/>
    <w:rsid w:val="00AF0FAE"/>
    <w:rsid w:val="00AF113E"/>
    <w:rsid w:val="00AF3FB3"/>
    <w:rsid w:val="00AF566F"/>
    <w:rsid w:val="00AF7209"/>
    <w:rsid w:val="00B02B94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2A5"/>
    <w:rsid w:val="00B40853"/>
    <w:rsid w:val="00B41C16"/>
    <w:rsid w:val="00B43D36"/>
    <w:rsid w:val="00B47D57"/>
    <w:rsid w:val="00B47DBD"/>
    <w:rsid w:val="00B52BAE"/>
    <w:rsid w:val="00B54073"/>
    <w:rsid w:val="00B62A72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0BA7"/>
    <w:rsid w:val="00B93D8C"/>
    <w:rsid w:val="00B953C6"/>
    <w:rsid w:val="00BA3309"/>
    <w:rsid w:val="00BA76BD"/>
    <w:rsid w:val="00BB35AE"/>
    <w:rsid w:val="00BB4EA9"/>
    <w:rsid w:val="00BB6E77"/>
    <w:rsid w:val="00BC1ED7"/>
    <w:rsid w:val="00BC1F25"/>
    <w:rsid w:val="00BC362B"/>
    <w:rsid w:val="00BC3666"/>
    <w:rsid w:val="00BC5CBE"/>
    <w:rsid w:val="00BD1709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A7D"/>
    <w:rsid w:val="00BE577C"/>
    <w:rsid w:val="00BE5FC5"/>
    <w:rsid w:val="00BF0568"/>
    <w:rsid w:val="00C069CF"/>
    <w:rsid w:val="00C06CD3"/>
    <w:rsid w:val="00C1138A"/>
    <w:rsid w:val="00C11E16"/>
    <w:rsid w:val="00C13077"/>
    <w:rsid w:val="00C16830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E8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15BD"/>
    <w:rsid w:val="00C823AC"/>
    <w:rsid w:val="00C83440"/>
    <w:rsid w:val="00C86148"/>
    <w:rsid w:val="00C86AE4"/>
    <w:rsid w:val="00C8770E"/>
    <w:rsid w:val="00C87CCB"/>
    <w:rsid w:val="00C91532"/>
    <w:rsid w:val="00C94546"/>
    <w:rsid w:val="00C9523A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339"/>
    <w:rsid w:val="00CC2F61"/>
    <w:rsid w:val="00CC55BB"/>
    <w:rsid w:val="00CC7865"/>
    <w:rsid w:val="00CD444D"/>
    <w:rsid w:val="00CD6BE4"/>
    <w:rsid w:val="00CE3888"/>
    <w:rsid w:val="00CE59A4"/>
    <w:rsid w:val="00CE5B83"/>
    <w:rsid w:val="00CF20DC"/>
    <w:rsid w:val="00CF3D31"/>
    <w:rsid w:val="00CF6FDF"/>
    <w:rsid w:val="00CF7950"/>
    <w:rsid w:val="00CF7CDA"/>
    <w:rsid w:val="00D00D92"/>
    <w:rsid w:val="00D01555"/>
    <w:rsid w:val="00D02AE7"/>
    <w:rsid w:val="00D032FB"/>
    <w:rsid w:val="00D03B5B"/>
    <w:rsid w:val="00D06082"/>
    <w:rsid w:val="00D10200"/>
    <w:rsid w:val="00D1080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B53"/>
    <w:rsid w:val="00D61AA3"/>
    <w:rsid w:val="00D66855"/>
    <w:rsid w:val="00D66C23"/>
    <w:rsid w:val="00D7003D"/>
    <w:rsid w:val="00D70697"/>
    <w:rsid w:val="00D710AD"/>
    <w:rsid w:val="00D72109"/>
    <w:rsid w:val="00D724AC"/>
    <w:rsid w:val="00D72BAB"/>
    <w:rsid w:val="00D7339F"/>
    <w:rsid w:val="00D74A85"/>
    <w:rsid w:val="00D77A67"/>
    <w:rsid w:val="00D830A9"/>
    <w:rsid w:val="00D833B9"/>
    <w:rsid w:val="00D8547D"/>
    <w:rsid w:val="00D9622B"/>
    <w:rsid w:val="00DA64B5"/>
    <w:rsid w:val="00DA65C6"/>
    <w:rsid w:val="00DB0BA9"/>
    <w:rsid w:val="00DB10A4"/>
    <w:rsid w:val="00DB25BD"/>
    <w:rsid w:val="00DB4C95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492"/>
    <w:rsid w:val="00E1224C"/>
    <w:rsid w:val="00E130F6"/>
    <w:rsid w:val="00E13F9F"/>
    <w:rsid w:val="00E15348"/>
    <w:rsid w:val="00E218A0"/>
    <w:rsid w:val="00E224B0"/>
    <w:rsid w:val="00E227FA"/>
    <w:rsid w:val="00E25B08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2472"/>
    <w:rsid w:val="00E531D9"/>
    <w:rsid w:val="00E53AAA"/>
    <w:rsid w:val="00E54754"/>
    <w:rsid w:val="00E55B94"/>
    <w:rsid w:val="00E608A3"/>
    <w:rsid w:val="00E63F89"/>
    <w:rsid w:val="00E7072E"/>
    <w:rsid w:val="00E71DD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1317"/>
    <w:rsid w:val="00EB46F6"/>
    <w:rsid w:val="00EB50CD"/>
    <w:rsid w:val="00EB5901"/>
    <w:rsid w:val="00EB7372"/>
    <w:rsid w:val="00EB76A2"/>
    <w:rsid w:val="00EB7E81"/>
    <w:rsid w:val="00EC1D46"/>
    <w:rsid w:val="00EC27BF"/>
    <w:rsid w:val="00EC2C53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84D"/>
    <w:rsid w:val="00F03AB3"/>
    <w:rsid w:val="00F04106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3301"/>
    <w:rsid w:val="00F3489C"/>
    <w:rsid w:val="00F370F3"/>
    <w:rsid w:val="00F378E8"/>
    <w:rsid w:val="00F4143C"/>
    <w:rsid w:val="00F43BE2"/>
    <w:rsid w:val="00F44637"/>
    <w:rsid w:val="00F45390"/>
    <w:rsid w:val="00F47F0C"/>
    <w:rsid w:val="00F51652"/>
    <w:rsid w:val="00F55E85"/>
    <w:rsid w:val="00F56B26"/>
    <w:rsid w:val="00F57C6C"/>
    <w:rsid w:val="00F62502"/>
    <w:rsid w:val="00F625CA"/>
    <w:rsid w:val="00F63364"/>
    <w:rsid w:val="00F635CA"/>
    <w:rsid w:val="00F670C5"/>
    <w:rsid w:val="00F70FFA"/>
    <w:rsid w:val="00F71731"/>
    <w:rsid w:val="00F75B1A"/>
    <w:rsid w:val="00F771C3"/>
    <w:rsid w:val="00F83417"/>
    <w:rsid w:val="00F83570"/>
    <w:rsid w:val="00F835FC"/>
    <w:rsid w:val="00F839EF"/>
    <w:rsid w:val="00F854CF"/>
    <w:rsid w:val="00F85B95"/>
    <w:rsid w:val="00F92D8B"/>
    <w:rsid w:val="00F93152"/>
    <w:rsid w:val="00F957F3"/>
    <w:rsid w:val="00F96608"/>
    <w:rsid w:val="00FA0E03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614"/>
    <w:rsid w:val="00FF36B5"/>
    <w:rsid w:val="00FF502F"/>
    <w:rsid w:val="00FF630A"/>
    <w:rsid w:val="00FF6D06"/>
    <w:rsid w:val="1C00B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DCD7AF"/>
  <w15:docId w15:val="{D4A80B1F-F05A-4853-8932-309233C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armoe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armoe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lzijnensamenleving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zijnensamenlevin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9fb8ea-ddcd-482a-bd71-9ed1a355d298">
      <UserInfo>
        <DisplayName>Enghien Marijke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4944A7F8A943A829664A831A5011" ma:contentTypeVersion="12" ma:contentTypeDescription="Een nieuw document maken." ma:contentTypeScope="" ma:versionID="6f640432af6e7d15519eade88e050eee">
  <xsd:schema xmlns:xsd="http://www.w3.org/2001/XMLSchema" xmlns:xs="http://www.w3.org/2001/XMLSchema" xmlns:p="http://schemas.microsoft.com/office/2006/metadata/properties" xmlns:ns3="699fb8ea-ddcd-482a-bd71-9ed1a355d298" xmlns:ns4="6e1d3ec7-daeb-4ffd-a381-379ff0863272" targetNamespace="http://schemas.microsoft.com/office/2006/metadata/properties" ma:root="true" ma:fieldsID="24ea403c4ab4a9b23af36e19db35d9b7" ns3:_="" ns4:_="">
    <xsd:import namespace="699fb8ea-ddcd-482a-bd71-9ed1a355d298"/>
    <xsd:import namespace="6e1d3ec7-daeb-4ffd-a381-379ff0863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b8ea-ddcd-482a-bd71-9ed1a355d2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3ec7-daeb-4ffd-a381-379ff0863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B5ABC-6512-4F32-A076-AE55D0866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93B2D-D237-48BE-99AC-CE3999B2F820}">
  <ds:schemaRefs>
    <ds:schemaRef ds:uri="http://schemas.microsoft.com/office/2006/documentManagement/types"/>
    <ds:schemaRef ds:uri="http://schemas.microsoft.com/office/infopath/2007/PartnerControls"/>
    <ds:schemaRef ds:uri="6e1d3ec7-daeb-4ffd-a381-379ff0863272"/>
    <ds:schemaRef ds:uri="http://purl.org/dc/elements/1.1/"/>
    <ds:schemaRef ds:uri="http://schemas.microsoft.com/office/2006/metadata/properties"/>
    <ds:schemaRef ds:uri="699fb8ea-ddcd-482a-bd71-9ed1a355d29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9D5DA8-9044-4024-A800-8ED7566E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fb8ea-ddcd-482a-bd71-9ed1a355d298"/>
    <ds:schemaRef ds:uri="6e1d3ec7-daeb-4ffd-a381-379ff0863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59155-8DA5-4915-B151-5BDF54F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6</Pages>
  <Words>942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Devroey, Koen</dc:creator>
  <cp:lastModifiedBy>Taets Gerlinde</cp:lastModifiedBy>
  <cp:revision>2</cp:revision>
  <cp:lastPrinted>2015-02-20T13:32:00Z</cp:lastPrinted>
  <dcterms:created xsi:type="dcterms:W3CDTF">2020-09-24T11:58:00Z</dcterms:created>
  <dcterms:modified xsi:type="dcterms:W3CDTF">2020-09-24T11:58:00Z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0x0101004F944944A7F8A943A829664A831A5011</vt:lpwstr>
  </property>
  <property fmtid="{D5CDD505-2E9C-101B-9397-08002B2CF9AE}" pid="3" name="_docset_NoMedatataSyncRequired">
    <vt:lpwstr>False</vt:lpwstr>
  </property>
</Properties>
</file>