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8592"/>
        <w:gridCol w:w="1275"/>
      </w:tblGrid>
      <w:tr w:rsidR="00DF787F" w:rsidRPr="003D114E" w14:paraId="5CDCD7B2" w14:textId="77777777" w:rsidTr="5AD8224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CD7AF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CD7B0" w14:textId="26777B4F" w:rsidR="00DF787F" w:rsidRPr="002230A4" w:rsidRDefault="05D77783" w:rsidP="05D77783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5D77783">
              <w:rPr>
                <w:color w:val="auto"/>
                <w:sz w:val="36"/>
                <w:szCs w:val="36"/>
              </w:rPr>
              <w:t>Aanvraag van subsidies vo</w:t>
            </w:r>
            <w:r w:rsidR="005E07AE">
              <w:rPr>
                <w:color w:val="auto"/>
                <w:sz w:val="36"/>
                <w:szCs w:val="36"/>
              </w:rPr>
              <w:t xml:space="preserve">or de </w:t>
            </w:r>
            <w:r w:rsidR="003F115F">
              <w:rPr>
                <w:color w:val="auto"/>
                <w:sz w:val="36"/>
                <w:szCs w:val="36"/>
              </w:rPr>
              <w:t>coaching</w:t>
            </w:r>
            <w:r w:rsidR="005E07AE">
              <w:rPr>
                <w:color w:val="auto"/>
                <w:sz w:val="36"/>
                <w:szCs w:val="36"/>
              </w:rPr>
              <w:t xml:space="preserve"> </w:t>
            </w:r>
            <w:r w:rsidR="00333056">
              <w:rPr>
                <w:color w:val="auto"/>
                <w:sz w:val="36"/>
                <w:szCs w:val="36"/>
              </w:rPr>
              <w:t xml:space="preserve">en </w:t>
            </w:r>
            <w:r w:rsidR="003474E8">
              <w:rPr>
                <w:color w:val="auto"/>
                <w:sz w:val="36"/>
                <w:szCs w:val="36"/>
              </w:rPr>
              <w:t>intervisie</w:t>
            </w:r>
            <w:r w:rsidR="00333056">
              <w:rPr>
                <w:color w:val="auto"/>
                <w:sz w:val="36"/>
                <w:szCs w:val="36"/>
              </w:rPr>
              <w:t xml:space="preserve"> </w:t>
            </w:r>
            <w:r w:rsidR="005E07AE">
              <w:rPr>
                <w:color w:val="auto"/>
                <w:sz w:val="36"/>
                <w:szCs w:val="36"/>
              </w:rPr>
              <w:t>van</w:t>
            </w:r>
            <w:r w:rsidR="005E07AE">
              <w:rPr>
                <w:rFonts w:ascii="Arial" w:hAnsi="Arial" w:cs="Arial"/>
                <w:color w:val="000000"/>
                <w:sz w:val="32"/>
                <w:szCs w:val="32"/>
                <w:lang w:eastAsia="nl-BE"/>
              </w:rPr>
              <w:t xml:space="preserve"> </w:t>
            </w:r>
            <w:r w:rsidR="00333056">
              <w:rPr>
                <w:rFonts w:ascii="Arial" w:hAnsi="Arial" w:cs="Arial"/>
                <w:color w:val="000000"/>
                <w:sz w:val="32"/>
                <w:szCs w:val="32"/>
                <w:lang w:eastAsia="nl-BE"/>
              </w:rPr>
              <w:t>pilootprojecten lokale gezinscoaches –</w:t>
            </w:r>
            <w:r w:rsidR="00C067D6">
              <w:rPr>
                <w:rFonts w:ascii="Arial" w:hAnsi="Arial" w:cs="Arial"/>
                <w:color w:val="000000"/>
                <w:sz w:val="32"/>
                <w:szCs w:val="32"/>
                <w:lang w:eastAsia="nl-BE"/>
              </w:rPr>
              <w:t xml:space="preserve"> </w:t>
            </w:r>
            <w:r w:rsidR="00333056">
              <w:rPr>
                <w:rFonts w:ascii="Arial" w:hAnsi="Arial" w:cs="Arial"/>
                <w:color w:val="000000"/>
                <w:sz w:val="32"/>
                <w:szCs w:val="32"/>
                <w:lang w:eastAsia="nl-BE"/>
              </w:rPr>
              <w:t xml:space="preserve"> </w:t>
            </w:r>
            <w:r w:rsidR="00C067D6">
              <w:rPr>
                <w:rFonts w:ascii="Arial" w:hAnsi="Arial" w:cs="Arial"/>
                <w:color w:val="000000"/>
                <w:sz w:val="32"/>
                <w:szCs w:val="32"/>
                <w:lang w:eastAsia="nl-BE"/>
              </w:rPr>
              <w:t>20</w:t>
            </w:r>
            <w:r w:rsidR="00333056">
              <w:rPr>
                <w:rFonts w:ascii="Arial" w:hAnsi="Arial" w:cs="Arial"/>
                <w:color w:val="000000"/>
                <w:sz w:val="32"/>
                <w:szCs w:val="32"/>
                <w:lang w:eastAsia="nl-BE"/>
              </w:rPr>
              <w:t>2</w:t>
            </w:r>
            <w:r w:rsidR="0099490B">
              <w:rPr>
                <w:rFonts w:ascii="Arial" w:hAnsi="Arial" w:cs="Arial"/>
                <w:color w:val="000000"/>
                <w:sz w:val="32"/>
                <w:szCs w:val="32"/>
                <w:lang w:eastAsia="nl-BE"/>
              </w:rPr>
              <w:t>1</w:t>
            </w:r>
            <w:r w:rsidR="00333056">
              <w:rPr>
                <w:rFonts w:ascii="Arial" w:hAnsi="Arial" w:cs="Arial"/>
                <w:color w:val="000000"/>
                <w:sz w:val="32"/>
                <w:szCs w:val="32"/>
                <w:lang w:eastAsia="nl-BE"/>
              </w:rPr>
              <w:t>-</w:t>
            </w:r>
            <w:r w:rsidR="0099490B">
              <w:rPr>
                <w:rFonts w:ascii="Arial" w:hAnsi="Arial" w:cs="Arial"/>
                <w:color w:val="000000"/>
                <w:sz w:val="32"/>
                <w:szCs w:val="32"/>
                <w:lang w:eastAsia="nl-BE"/>
              </w:rPr>
              <w:t xml:space="preserve"> </w:t>
            </w:r>
            <w:r w:rsidR="00333056">
              <w:rPr>
                <w:rFonts w:ascii="Arial" w:hAnsi="Arial" w:cs="Arial"/>
                <w:color w:val="000000"/>
                <w:sz w:val="32"/>
                <w:szCs w:val="32"/>
                <w:lang w:eastAsia="nl-BE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CD7B1" w14:textId="77777777" w:rsidR="00DF787F" w:rsidRPr="003D114E" w:rsidRDefault="00DF787F" w:rsidP="00A17D34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CA770C" w:rsidRPr="003D114E" w14:paraId="5CDCD7B5" w14:textId="77777777" w:rsidTr="5AD8224F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CD7B3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CD7B4" w14:textId="77777777" w:rsidR="00CA770C" w:rsidRPr="003D114E" w:rsidRDefault="05D77783" w:rsidP="05D7778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>
              <w:t>/////////////////////////////////////////////////////////////////////////////////////////////////////////////////////////////////////////////////////////////</w:t>
            </w:r>
          </w:p>
        </w:tc>
      </w:tr>
      <w:tr w:rsidR="00C94546" w:rsidRPr="008376C1" w14:paraId="5CDCD7BD" w14:textId="77777777" w:rsidTr="5AD82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2"/>
        </w:trPr>
        <w:tc>
          <w:tcPr>
            <w:tcW w:w="39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5CDCD7B6" w14:textId="77777777" w:rsidR="00C94546" w:rsidRPr="003D114E" w:rsidRDefault="00C94546" w:rsidP="004D213B">
            <w:pPr>
              <w:pStyle w:val="leeg"/>
            </w:pPr>
          </w:p>
        </w:tc>
        <w:tc>
          <w:tcPr>
            <w:tcW w:w="9867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5CDCD7B7" w14:textId="77777777" w:rsidR="00C94546" w:rsidRPr="003D114E" w:rsidRDefault="05D77783" w:rsidP="00D02AE7">
            <w:r>
              <w:t>Departement Welzijn, Volksgezondheid en Gezin</w:t>
            </w:r>
          </w:p>
          <w:p w14:paraId="5CDCD7B8" w14:textId="77777777" w:rsidR="00C94546" w:rsidRPr="003D114E" w:rsidRDefault="05D77783" w:rsidP="05D77783">
            <w:pPr>
              <w:rPr>
                <w:rStyle w:val="Zwaar"/>
              </w:rPr>
            </w:pPr>
            <w:r w:rsidRPr="05D77783">
              <w:rPr>
                <w:rStyle w:val="Zwaar"/>
              </w:rPr>
              <w:t>Afdeling Welzijn en Samenleving</w:t>
            </w:r>
          </w:p>
          <w:p w14:paraId="5CDCD7B9" w14:textId="77777777" w:rsidR="00C94546" w:rsidRPr="003D114E" w:rsidRDefault="05D77783" w:rsidP="00D02AE7">
            <w:r>
              <w:t>Koning Albert II-laan 35, bus 30, 1030 BRUSSEL</w:t>
            </w:r>
          </w:p>
          <w:p w14:paraId="5CDCD7BA" w14:textId="0ADC595E" w:rsidR="00C94546" w:rsidRPr="00542702" w:rsidRDefault="05D77783" w:rsidP="05D77783">
            <w:pPr>
              <w:rPr>
                <w:lang w:val="fr-BE"/>
              </w:rPr>
            </w:pPr>
            <w:r w:rsidRPr="05D77783">
              <w:rPr>
                <w:rStyle w:val="Zwaar"/>
                <w:lang w:val="fr-BE"/>
              </w:rPr>
              <w:t>T</w:t>
            </w:r>
            <w:r w:rsidRPr="05D77783">
              <w:rPr>
                <w:lang w:val="fr-BE"/>
              </w:rPr>
              <w:t xml:space="preserve"> 02 553 33 30</w:t>
            </w:r>
          </w:p>
          <w:p w14:paraId="5CDCD7BB" w14:textId="6D2F7763" w:rsidR="00C94546" w:rsidRPr="00542702" w:rsidRDefault="00CA3475" w:rsidP="00D02AE7">
            <w:pPr>
              <w:rPr>
                <w:lang w:val="fr-BE"/>
              </w:rPr>
            </w:pPr>
            <w:hyperlink r:id="rId11" w:history="1">
              <w:r w:rsidR="00FC3397" w:rsidRPr="0070764F">
                <w:rPr>
                  <w:rStyle w:val="Hyperlink"/>
                  <w:lang w:val="fr-BE"/>
                </w:rPr>
                <w:t>welzijnensamenleving@vlaanderen.be</w:t>
              </w:r>
            </w:hyperlink>
          </w:p>
          <w:p w14:paraId="5CDCD7BC" w14:textId="77777777" w:rsidR="00C94546" w:rsidRPr="00EF50FA" w:rsidRDefault="05D77783" w:rsidP="00402C44">
            <w:pPr>
              <w:rPr>
                <w:lang w:val="en-US"/>
              </w:rPr>
            </w:pPr>
            <w:r w:rsidRPr="00EF50FA">
              <w:rPr>
                <w:lang w:val="en-US"/>
              </w:rPr>
              <w:t xml:space="preserve">Website: </w:t>
            </w:r>
            <w:hyperlink r:id="rId12">
              <w:r w:rsidRPr="00EF50FA">
                <w:rPr>
                  <w:rStyle w:val="Hyperlink"/>
                  <w:lang w:val="en-US"/>
                </w:rPr>
                <w:t>www.vlaanderen.be/armoede</w:t>
              </w:r>
            </w:hyperlink>
            <w:r w:rsidRPr="00EF50FA">
              <w:rPr>
                <w:lang w:val="en-US"/>
              </w:rPr>
              <w:t xml:space="preserve"> </w:t>
            </w:r>
          </w:p>
        </w:tc>
      </w:tr>
      <w:tr w:rsidR="008C4B7F" w:rsidRPr="00960065" w14:paraId="5CDCDAFF" w14:textId="77777777" w:rsidTr="5AD8224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CD7BE" w14:textId="77777777" w:rsidR="008C4B7F" w:rsidRPr="00EF50FA" w:rsidRDefault="008C4B7F" w:rsidP="004D213B">
            <w:pPr>
              <w:pStyle w:val="lee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EA5FE" w14:textId="77777777" w:rsidR="0099490B" w:rsidRPr="00EF50FA" w:rsidRDefault="0099490B" w:rsidP="05D77783">
            <w:pPr>
              <w:pStyle w:val="Vraagintern"/>
              <w:rPr>
                <w:rStyle w:val="Nadruk"/>
                <w:rFonts w:asciiTheme="majorHAnsi" w:eastAsiaTheme="majorEastAsia" w:hAnsiTheme="majorHAnsi" w:cstheme="majorBidi"/>
                <w:i/>
                <w:lang w:val="en-US"/>
              </w:rPr>
            </w:pPr>
          </w:p>
          <w:p w14:paraId="5CDCD7BF" w14:textId="5A01B3E1" w:rsidR="008C4B7F" w:rsidRPr="00640D34" w:rsidRDefault="05D77783" w:rsidP="05D77783">
            <w:pPr>
              <w:pStyle w:val="Vraagintern"/>
              <w:rPr>
                <w:rStyle w:val="Nadruk"/>
                <w:rFonts w:asciiTheme="majorHAnsi" w:hAnsiTheme="majorHAnsi" w:cstheme="majorBidi"/>
                <w:i/>
              </w:rPr>
            </w:pPr>
            <w:r w:rsidRPr="05D77783">
              <w:rPr>
                <w:rStyle w:val="Nadruk"/>
                <w:rFonts w:asciiTheme="majorHAnsi" w:eastAsiaTheme="majorEastAsia" w:hAnsiTheme="majorHAnsi" w:cstheme="majorBidi"/>
                <w:i/>
              </w:rPr>
              <w:t>Waarvoor dient dit formulier?</w:t>
            </w:r>
          </w:p>
          <w:p w14:paraId="5CDCD7C0" w14:textId="415A99D1" w:rsidR="006B2723" w:rsidRPr="00640D34" w:rsidRDefault="05D77783" w:rsidP="05D77783">
            <w:pPr>
              <w:pStyle w:val="Aanwijzing"/>
              <w:rPr>
                <w:rFonts w:asciiTheme="majorHAnsi" w:hAnsiTheme="majorHAnsi" w:cstheme="majorBidi"/>
              </w:rPr>
            </w:pPr>
            <w:r w:rsidRPr="05D77783">
              <w:rPr>
                <w:rFonts w:asciiTheme="majorHAnsi" w:eastAsiaTheme="majorEastAsia" w:hAnsiTheme="majorHAnsi" w:cstheme="majorBidi"/>
              </w:rPr>
              <w:t xml:space="preserve">Met dit formulier kunt u projectsubsidies aanvragen voor de </w:t>
            </w:r>
            <w:r w:rsidR="003F115F">
              <w:rPr>
                <w:rFonts w:asciiTheme="majorHAnsi" w:eastAsiaTheme="majorEastAsia" w:hAnsiTheme="majorHAnsi" w:cstheme="majorBidi"/>
              </w:rPr>
              <w:t>coaching</w:t>
            </w:r>
            <w:r w:rsidRPr="05D77783">
              <w:rPr>
                <w:rFonts w:asciiTheme="majorHAnsi" w:eastAsiaTheme="majorEastAsia" w:hAnsiTheme="majorHAnsi" w:cstheme="majorBidi"/>
              </w:rPr>
              <w:t xml:space="preserve"> </w:t>
            </w:r>
            <w:r w:rsidR="003474E8">
              <w:rPr>
                <w:rFonts w:asciiTheme="majorHAnsi" w:eastAsiaTheme="majorEastAsia" w:hAnsiTheme="majorHAnsi" w:cstheme="majorBidi"/>
              </w:rPr>
              <w:t xml:space="preserve">en intervisie </w:t>
            </w:r>
            <w:r w:rsidRPr="05D77783">
              <w:rPr>
                <w:rFonts w:asciiTheme="majorHAnsi" w:eastAsiaTheme="majorEastAsia" w:hAnsiTheme="majorHAnsi" w:cstheme="majorBidi"/>
              </w:rPr>
              <w:t xml:space="preserve">van de </w:t>
            </w:r>
            <w:r w:rsidR="003F115F">
              <w:rPr>
                <w:rFonts w:asciiTheme="majorHAnsi" w:eastAsiaTheme="majorEastAsia" w:hAnsiTheme="majorHAnsi" w:cstheme="majorBidi"/>
              </w:rPr>
              <w:t xml:space="preserve">geselecteerde </w:t>
            </w:r>
            <w:r w:rsidR="00333056">
              <w:rPr>
                <w:rFonts w:asciiTheme="majorHAnsi" w:eastAsiaTheme="majorEastAsia" w:hAnsiTheme="majorHAnsi" w:cstheme="majorBidi"/>
              </w:rPr>
              <w:t>piloot</w:t>
            </w:r>
            <w:r w:rsidRPr="05D77783">
              <w:rPr>
                <w:rFonts w:asciiTheme="majorHAnsi" w:eastAsiaTheme="majorEastAsia" w:hAnsiTheme="majorHAnsi" w:cstheme="majorBidi"/>
              </w:rPr>
              <w:t xml:space="preserve">projecten </w:t>
            </w:r>
            <w:r w:rsidR="00333056">
              <w:rPr>
                <w:rFonts w:asciiTheme="majorHAnsi" w:eastAsiaTheme="majorEastAsia" w:hAnsiTheme="majorHAnsi" w:cstheme="majorBidi"/>
              </w:rPr>
              <w:t>lokale gezinscoaches</w:t>
            </w:r>
            <w:r w:rsidR="00FB2363">
              <w:rPr>
                <w:rFonts w:asciiTheme="majorHAnsi" w:eastAsiaTheme="majorEastAsia" w:hAnsiTheme="majorHAnsi" w:cstheme="majorBidi"/>
              </w:rPr>
              <w:t>.</w:t>
            </w:r>
          </w:p>
          <w:p w14:paraId="5CDCD7C1" w14:textId="77777777" w:rsidR="006B2723" w:rsidRPr="00640D34" w:rsidRDefault="006B2723" w:rsidP="006B2723">
            <w:pPr>
              <w:pStyle w:val="Aanwijzing"/>
              <w:rPr>
                <w:rFonts w:asciiTheme="majorHAnsi" w:hAnsiTheme="majorHAnsi" w:cstheme="majorHAnsi"/>
              </w:rPr>
            </w:pPr>
          </w:p>
          <w:p w14:paraId="5CDCD7C2" w14:textId="77777777" w:rsidR="00402C44" w:rsidRPr="00640D34" w:rsidRDefault="05D77783" w:rsidP="05D77783">
            <w:pPr>
              <w:pStyle w:val="Aanwijzing"/>
              <w:rPr>
                <w:rFonts w:asciiTheme="majorHAnsi" w:hAnsiTheme="majorHAnsi" w:cstheme="majorBidi"/>
                <w:b/>
              </w:rPr>
            </w:pPr>
            <w:r w:rsidRPr="05D77783">
              <w:rPr>
                <w:rFonts w:asciiTheme="majorHAnsi" w:eastAsiaTheme="majorEastAsia" w:hAnsiTheme="majorHAnsi" w:cstheme="majorBidi"/>
                <w:b/>
              </w:rPr>
              <w:t>Waar kunt u terecht voor meer informatie over dit formulier?</w:t>
            </w:r>
          </w:p>
          <w:p w14:paraId="5CDCD7C3" w14:textId="627AB0A6" w:rsidR="00402C44" w:rsidRPr="00640D34" w:rsidRDefault="05D77783" w:rsidP="05D77783">
            <w:pPr>
              <w:pStyle w:val="Aanwijzing"/>
              <w:rPr>
                <w:rFonts w:asciiTheme="majorHAnsi" w:hAnsiTheme="majorHAnsi" w:cstheme="majorBidi"/>
                <w:b/>
              </w:rPr>
            </w:pPr>
            <w:r w:rsidRPr="05D77783">
              <w:rPr>
                <w:rFonts w:asciiTheme="majorHAnsi" w:eastAsiaTheme="majorEastAsia" w:hAnsiTheme="majorHAnsi" w:cstheme="majorBidi"/>
              </w:rPr>
              <w:t xml:space="preserve">Alle noodzakelijke documenten kunt u raadplegen op de website </w:t>
            </w:r>
            <w:hyperlink r:id="rId13">
              <w:r w:rsidRPr="05D77783">
                <w:rPr>
                  <w:rStyle w:val="Hyperlink"/>
                  <w:rFonts w:asciiTheme="majorHAnsi" w:eastAsiaTheme="majorEastAsia" w:hAnsiTheme="majorHAnsi" w:cstheme="majorBidi"/>
                </w:rPr>
                <w:t>www.vlaanderen.be/armoede</w:t>
              </w:r>
            </w:hyperlink>
            <w:r w:rsidRPr="05D77783">
              <w:rPr>
                <w:rFonts w:asciiTheme="majorHAnsi" w:eastAsiaTheme="majorEastAsia" w:hAnsiTheme="majorHAnsi" w:cstheme="majorBidi"/>
              </w:rPr>
              <w:t xml:space="preserve">. In de </w:t>
            </w:r>
            <w:r w:rsidR="00FB2363">
              <w:rPr>
                <w:rFonts w:asciiTheme="majorHAnsi" w:eastAsiaTheme="majorEastAsia" w:hAnsiTheme="majorHAnsi" w:cstheme="majorBidi"/>
              </w:rPr>
              <w:t>projectoproep</w:t>
            </w:r>
            <w:r w:rsidRPr="05D77783">
              <w:rPr>
                <w:rFonts w:asciiTheme="majorHAnsi" w:eastAsiaTheme="majorEastAsia" w:hAnsiTheme="majorHAnsi" w:cstheme="majorBidi"/>
              </w:rPr>
              <w:t xml:space="preserve"> vindt u alle informatie die u nodig hebt om dit formulier correct in te </w:t>
            </w:r>
            <w:r w:rsidR="0016745D">
              <w:rPr>
                <w:rFonts w:asciiTheme="majorHAnsi" w:eastAsiaTheme="majorEastAsia" w:hAnsiTheme="majorHAnsi" w:cstheme="majorBidi"/>
              </w:rPr>
              <w:t xml:space="preserve">vullen en in te </w:t>
            </w:r>
            <w:r w:rsidRPr="05D77783">
              <w:rPr>
                <w:rFonts w:asciiTheme="majorHAnsi" w:eastAsiaTheme="majorEastAsia" w:hAnsiTheme="majorHAnsi" w:cstheme="majorBidi"/>
              </w:rPr>
              <w:t xml:space="preserve">dienen. Het is belangrijk dat u de </w:t>
            </w:r>
            <w:r w:rsidR="00A4523D">
              <w:rPr>
                <w:rFonts w:asciiTheme="majorHAnsi" w:eastAsiaTheme="majorEastAsia" w:hAnsiTheme="majorHAnsi" w:cstheme="majorBidi"/>
              </w:rPr>
              <w:t>projectoproep</w:t>
            </w:r>
            <w:r w:rsidRPr="05D77783">
              <w:rPr>
                <w:rFonts w:asciiTheme="majorHAnsi" w:eastAsiaTheme="majorEastAsia" w:hAnsiTheme="majorHAnsi" w:cstheme="majorBidi"/>
              </w:rPr>
              <w:t xml:space="preserve"> aandachtig leest voor u dit aanvraagformulier indient.</w:t>
            </w:r>
            <w:r w:rsidRPr="05D77783">
              <w:rPr>
                <w:rFonts w:asciiTheme="majorHAnsi" w:eastAsiaTheme="majorEastAsia" w:hAnsiTheme="majorHAnsi" w:cstheme="majorBidi"/>
                <w:b/>
              </w:rPr>
              <w:t xml:space="preserve"> </w:t>
            </w:r>
          </w:p>
          <w:p w14:paraId="4A67A781" w14:textId="77777777" w:rsidR="0099490B" w:rsidRDefault="0099490B" w:rsidP="05D77783">
            <w:pPr>
              <w:pStyle w:val="Aanwijzing"/>
              <w:rPr>
                <w:rFonts w:asciiTheme="majorHAnsi" w:eastAsiaTheme="majorEastAsia" w:hAnsiTheme="majorHAnsi" w:cstheme="majorBidi"/>
                <w:b/>
              </w:rPr>
            </w:pPr>
          </w:p>
          <w:p w14:paraId="5CDCD7C4" w14:textId="4700DE00" w:rsidR="00C94546" w:rsidRPr="00640D34" w:rsidRDefault="05D77783" w:rsidP="05D77783">
            <w:pPr>
              <w:pStyle w:val="Aanwijzing"/>
              <w:rPr>
                <w:rFonts w:asciiTheme="majorHAnsi" w:hAnsiTheme="majorHAnsi" w:cstheme="majorBidi"/>
                <w:b/>
              </w:rPr>
            </w:pPr>
            <w:r w:rsidRPr="05D77783">
              <w:rPr>
                <w:rFonts w:asciiTheme="majorHAnsi" w:eastAsiaTheme="majorEastAsia" w:hAnsiTheme="majorHAnsi" w:cstheme="majorBidi"/>
                <w:b/>
              </w:rPr>
              <w:t>De uiterste datum van doorsturen</w:t>
            </w:r>
            <w:r w:rsidR="005E07AE">
              <w:rPr>
                <w:rFonts w:asciiTheme="majorHAnsi" w:eastAsiaTheme="majorEastAsia" w:hAnsiTheme="majorHAnsi" w:cstheme="majorBidi"/>
                <w:b/>
              </w:rPr>
              <w:t xml:space="preserve"> is </w:t>
            </w:r>
            <w:r w:rsidR="0046415C">
              <w:rPr>
                <w:rFonts w:asciiTheme="majorHAnsi" w:eastAsiaTheme="majorEastAsia" w:hAnsiTheme="majorHAnsi" w:cstheme="majorBidi"/>
                <w:b/>
              </w:rPr>
              <w:t>15 september</w:t>
            </w:r>
            <w:r w:rsidR="00333056">
              <w:rPr>
                <w:rFonts w:asciiTheme="majorHAnsi" w:eastAsiaTheme="majorEastAsia" w:hAnsiTheme="majorHAnsi" w:cstheme="majorBidi"/>
                <w:b/>
              </w:rPr>
              <w:t xml:space="preserve"> 2021</w:t>
            </w:r>
            <w:r w:rsidRPr="05D77783">
              <w:rPr>
                <w:rFonts w:asciiTheme="majorHAnsi" w:eastAsiaTheme="majorEastAsia" w:hAnsiTheme="majorHAnsi" w:cstheme="majorBidi"/>
                <w:b/>
              </w:rPr>
              <w:t xml:space="preserve">, elektronisch via </w:t>
            </w:r>
            <w:hyperlink r:id="rId14">
              <w:r w:rsidRPr="05D77783">
                <w:rPr>
                  <w:rStyle w:val="Hyperlink"/>
                  <w:rFonts w:asciiTheme="majorHAnsi" w:eastAsiaTheme="majorEastAsia" w:hAnsiTheme="majorHAnsi" w:cstheme="majorBidi"/>
                  <w:b/>
                </w:rPr>
                <w:t>welzijnensamenleving@vlaanderen.be</w:t>
              </w:r>
            </w:hyperlink>
            <w:r w:rsidRPr="05D77783">
              <w:rPr>
                <w:rFonts w:asciiTheme="majorHAnsi" w:eastAsiaTheme="majorEastAsia" w:hAnsiTheme="majorHAnsi" w:cstheme="majorBidi"/>
                <w:b/>
              </w:rPr>
              <w:t xml:space="preserve">. </w:t>
            </w:r>
          </w:p>
          <w:p w14:paraId="5CDCD7C5" w14:textId="77777777" w:rsidR="00402C44" w:rsidRPr="00640D34" w:rsidRDefault="00402C44" w:rsidP="00402C44">
            <w:pPr>
              <w:pStyle w:val="Aanwijzing"/>
              <w:rPr>
                <w:rFonts w:asciiTheme="majorHAnsi" w:hAnsiTheme="majorHAnsi" w:cstheme="majorHAnsi"/>
                <w:b/>
              </w:rPr>
            </w:pPr>
          </w:p>
          <w:tbl>
            <w:tblPr>
              <w:tblW w:w="10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9859"/>
            </w:tblGrid>
            <w:tr w:rsidR="00402C44" w:rsidRPr="00640D34" w14:paraId="5CDCD7C8" w14:textId="77777777" w:rsidTr="05D77783">
              <w:trPr>
                <w:trHeight w:hRule="exact" w:val="357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7C6" w14:textId="77777777" w:rsidR="00402C44" w:rsidRPr="00640D34" w:rsidRDefault="00402C44" w:rsidP="0044385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 w:themeFill="text1" w:themeFillTint="7F"/>
                </w:tcPr>
                <w:p w14:paraId="5CDCD7C7" w14:textId="77777777" w:rsidR="00402C44" w:rsidRPr="00640D34" w:rsidRDefault="05D77783" w:rsidP="05D77783">
                  <w:pPr>
                    <w:spacing w:before="40"/>
                    <w:rPr>
                      <w:rFonts w:asciiTheme="majorHAnsi" w:hAnsiTheme="majorHAnsi" w:cstheme="majorBidi"/>
                      <w:color w:val="FFFFFF" w:themeColor="background1"/>
                      <w:sz w:val="24"/>
                      <w:szCs w:val="24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  <w:t>1. Gegevens van de initiatiefnemer</w:t>
                  </w:r>
                </w:p>
              </w:tc>
            </w:tr>
          </w:tbl>
          <w:p w14:paraId="5CDCD7C9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5CDCD7CA" w14:textId="77777777" w:rsidR="00402C44" w:rsidRPr="00640D34" w:rsidRDefault="05D77783" w:rsidP="05D77783">
            <w:pPr>
              <w:ind w:left="426"/>
              <w:rPr>
                <w:rFonts w:asciiTheme="majorHAnsi" w:hAnsiTheme="majorHAnsi" w:cstheme="majorBidi"/>
              </w:rPr>
            </w:pPr>
            <w:r w:rsidRPr="05D77783">
              <w:rPr>
                <w:rFonts w:asciiTheme="majorHAnsi" w:eastAsiaTheme="majorEastAsia" w:hAnsiTheme="majorHAnsi" w:cstheme="majorBidi"/>
              </w:rPr>
              <w:t>De aanvrager is:</w:t>
            </w:r>
          </w:p>
          <w:tbl>
            <w:tblPr>
              <w:tblW w:w="133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1006"/>
              <w:gridCol w:w="503"/>
              <w:gridCol w:w="396"/>
              <w:gridCol w:w="1112"/>
              <w:gridCol w:w="6853"/>
              <w:gridCol w:w="3029"/>
            </w:tblGrid>
            <w:tr w:rsidR="00402C44" w:rsidRPr="00640D34" w14:paraId="5CDCD7CE" w14:textId="77777777" w:rsidTr="008376C1">
              <w:trPr>
                <w:gridBefore w:val="2"/>
                <w:wBefore w:w="1416" w:type="dxa"/>
                <w:trHeight w:val="357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7CB" w14:textId="77777777" w:rsidR="00402C44" w:rsidRPr="00640D34" w:rsidRDefault="00402C44" w:rsidP="00443852">
                  <w:pPr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7CC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  <w:r w:rsidRPr="00640D34"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0D34">
                    <w:rPr>
                      <w:rFonts w:asciiTheme="majorHAnsi" w:hAnsiTheme="majorHAnsi" w:cstheme="majorHAnsi"/>
                    </w:rPr>
                    <w:instrText xml:space="preserve"> FORMCHECKBOX </w:instrText>
                  </w:r>
                  <w:r w:rsidR="00CA3475">
                    <w:rPr>
                      <w:rFonts w:asciiTheme="majorHAnsi" w:hAnsiTheme="majorHAnsi" w:cstheme="majorHAnsi"/>
                    </w:rPr>
                  </w:r>
                  <w:r w:rsidR="00CA3475">
                    <w:rPr>
                      <w:rFonts w:asciiTheme="majorHAnsi" w:hAnsiTheme="majorHAnsi" w:cstheme="majorHAnsi"/>
                    </w:rPr>
                    <w:fldChar w:fldCharType="separate"/>
                  </w:r>
                  <w:r w:rsidRPr="00640D34"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  <w:tc>
                <w:tcPr>
                  <w:tcW w:w="10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7CD" w14:textId="77777777" w:rsidR="00402C44" w:rsidRPr="00640D34" w:rsidRDefault="05D77783" w:rsidP="05D77783">
                  <w:pPr>
                    <w:spacing w:before="60" w:after="40"/>
                    <w:rPr>
                      <w:rFonts w:asciiTheme="majorHAnsi" w:hAnsiTheme="majorHAnsi" w:cstheme="majorBidi"/>
                      <w:i/>
                      <w:iCs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 xml:space="preserve"> een vzw </w:t>
                  </w:r>
                </w:p>
              </w:tc>
            </w:tr>
            <w:tr w:rsidR="001B1AF5" w:rsidRPr="00640D34" w14:paraId="5CDCD7D2" w14:textId="77777777" w:rsidTr="008376C1">
              <w:trPr>
                <w:gridBefore w:val="2"/>
                <w:wBefore w:w="1416" w:type="dxa"/>
                <w:trHeight w:val="357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7CF" w14:textId="77777777" w:rsidR="001B1AF5" w:rsidRPr="00640D34" w:rsidRDefault="001B1AF5" w:rsidP="001B1AF5">
                  <w:pPr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7D0" w14:textId="77777777" w:rsidR="001B1AF5" w:rsidRPr="00640D34" w:rsidRDefault="001B1AF5" w:rsidP="001B1AF5">
                  <w:pPr>
                    <w:spacing w:before="60" w:after="40"/>
                    <w:jc w:val="right"/>
                    <w:rPr>
                      <w:rFonts w:asciiTheme="majorHAnsi" w:hAnsiTheme="majorHAnsi" w:cstheme="majorHAnsi"/>
                    </w:rPr>
                  </w:pPr>
                  <w:r w:rsidRPr="00640D34"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0D34">
                    <w:rPr>
                      <w:rFonts w:asciiTheme="majorHAnsi" w:hAnsiTheme="majorHAnsi" w:cstheme="majorHAnsi"/>
                    </w:rPr>
                    <w:instrText xml:space="preserve"> FORMCHECKBOX </w:instrText>
                  </w:r>
                  <w:r w:rsidR="00CA3475">
                    <w:rPr>
                      <w:rFonts w:asciiTheme="majorHAnsi" w:hAnsiTheme="majorHAnsi" w:cstheme="majorHAnsi"/>
                    </w:rPr>
                  </w:r>
                  <w:r w:rsidR="00CA3475">
                    <w:rPr>
                      <w:rFonts w:asciiTheme="majorHAnsi" w:hAnsiTheme="majorHAnsi" w:cstheme="majorHAnsi"/>
                    </w:rPr>
                    <w:fldChar w:fldCharType="separate"/>
                  </w:r>
                  <w:r w:rsidRPr="00640D34"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  <w:tc>
                <w:tcPr>
                  <w:tcW w:w="10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7D1" w14:textId="7321C3E4" w:rsidR="001B1AF5" w:rsidRPr="00640D34" w:rsidRDefault="001B1AF5" w:rsidP="001B1AF5">
                  <w:pPr>
                    <w:spacing w:before="60" w:after="40"/>
                    <w:rPr>
                      <w:rFonts w:asciiTheme="majorHAnsi" w:hAnsiTheme="majorHAnsi" w:cstheme="majorBidi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 xml:space="preserve"> een </w:t>
                  </w:r>
                  <w:r>
                    <w:rPr>
                      <w:rFonts w:asciiTheme="majorHAnsi" w:eastAsiaTheme="majorEastAsia" w:hAnsiTheme="majorHAnsi" w:cstheme="majorBidi"/>
                    </w:rPr>
                    <w:t>onderzoek</w:t>
                  </w:r>
                  <w:r w:rsidRPr="05D77783">
                    <w:rPr>
                      <w:rFonts w:asciiTheme="majorHAnsi" w:eastAsiaTheme="majorEastAsia" w:hAnsiTheme="majorHAnsi" w:cstheme="majorBidi"/>
                    </w:rPr>
                    <w:t xml:space="preserve">sinstelling </w:t>
                  </w:r>
                </w:p>
              </w:tc>
            </w:tr>
            <w:tr w:rsidR="001B1AF5" w:rsidRPr="00640D34" w14:paraId="5CDCD7D7" w14:textId="77777777" w:rsidTr="008376C1">
              <w:trPr>
                <w:gridAfter w:val="1"/>
                <w:wAfter w:w="3029" w:type="dxa"/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7D3" w14:textId="77777777" w:rsidR="001B1AF5" w:rsidRPr="00640D34" w:rsidRDefault="001B1AF5" w:rsidP="001B1AF5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7D4" w14:textId="77777777" w:rsidR="001B1AF5" w:rsidRPr="00640D34" w:rsidRDefault="001B1AF5" w:rsidP="001B1AF5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  <w:p w14:paraId="5CDCD7D5" w14:textId="77777777" w:rsidR="001B1AF5" w:rsidRPr="00640D34" w:rsidRDefault="001B1AF5" w:rsidP="001B1AF5">
                  <w:pPr>
                    <w:spacing w:before="40"/>
                    <w:jc w:val="right"/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>Officiële naam van de aanvrager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7D6" w14:textId="77777777" w:rsidR="001B1AF5" w:rsidRPr="00640D34" w:rsidRDefault="001B1AF5" w:rsidP="001B1AF5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7D8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640D34" w14:paraId="5CDCD7DC" w14:textId="77777777" w:rsidTr="05D77783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7D9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7DA" w14:textId="77777777" w:rsidR="00402C44" w:rsidRPr="00640D34" w:rsidRDefault="05D77783" w:rsidP="05D77783">
                  <w:pPr>
                    <w:spacing w:before="40"/>
                    <w:jc w:val="right"/>
                    <w:rPr>
                      <w:rFonts w:asciiTheme="majorHAnsi" w:hAnsiTheme="majorHAnsi" w:cstheme="majorBidi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>Straat en nummer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7DB" w14:textId="77777777" w:rsidR="00402C44" w:rsidRPr="00640D34" w:rsidRDefault="00402C44" w:rsidP="00443852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7DD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640D34" w14:paraId="5CDCD7E1" w14:textId="77777777" w:rsidTr="05D77783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7DE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7DF" w14:textId="77777777" w:rsidR="00402C44" w:rsidRPr="00640D34" w:rsidRDefault="05D77783" w:rsidP="05D77783">
                  <w:pPr>
                    <w:spacing w:before="40"/>
                    <w:jc w:val="right"/>
                    <w:rPr>
                      <w:rFonts w:asciiTheme="majorHAnsi" w:hAnsiTheme="majorHAnsi" w:cstheme="majorBidi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>Postcode en woonplaats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7E0" w14:textId="77777777" w:rsidR="00402C44" w:rsidRPr="00640D34" w:rsidRDefault="00402C44" w:rsidP="00443852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7E2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640D34" w14:paraId="5CDCD7E6" w14:textId="77777777" w:rsidTr="05D77783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7E3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7E4" w14:textId="77777777" w:rsidR="00402C44" w:rsidRPr="00640D34" w:rsidRDefault="05D77783" w:rsidP="05D77783">
                  <w:pPr>
                    <w:spacing w:before="40"/>
                    <w:jc w:val="right"/>
                    <w:rPr>
                      <w:rFonts w:asciiTheme="majorHAnsi" w:hAnsiTheme="majorHAnsi" w:cstheme="majorBidi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>Telefoonnummer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7E5" w14:textId="77777777" w:rsidR="00402C44" w:rsidRPr="00640D34" w:rsidRDefault="00402C44" w:rsidP="00443852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7E7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640D34" w14:paraId="5CDCD7EB" w14:textId="77777777" w:rsidTr="05D77783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7E8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7E9" w14:textId="77777777" w:rsidR="00402C44" w:rsidRPr="00640D34" w:rsidRDefault="05D77783" w:rsidP="05D77783">
                  <w:pPr>
                    <w:spacing w:before="40"/>
                    <w:jc w:val="right"/>
                    <w:rPr>
                      <w:rFonts w:asciiTheme="majorHAnsi" w:hAnsiTheme="majorHAnsi" w:cstheme="majorBidi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>Faxnummer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7EA" w14:textId="77777777" w:rsidR="00402C44" w:rsidRPr="00640D34" w:rsidRDefault="00402C44" w:rsidP="00443852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7EC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640D34" w14:paraId="5CDCD7F0" w14:textId="77777777" w:rsidTr="05D77783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7ED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7EE" w14:textId="77777777" w:rsidR="00402C44" w:rsidRPr="00640D34" w:rsidRDefault="05D77783" w:rsidP="05D77783">
                  <w:pPr>
                    <w:spacing w:before="40"/>
                    <w:jc w:val="right"/>
                    <w:rPr>
                      <w:rFonts w:asciiTheme="majorHAnsi" w:hAnsiTheme="majorHAnsi" w:cstheme="majorBidi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>E-mail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7EF" w14:textId="77777777" w:rsidR="00402C44" w:rsidRPr="00640D34" w:rsidRDefault="00402C44" w:rsidP="00443852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7F1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3040"/>
              <w:gridCol w:w="265"/>
              <w:gridCol w:w="284"/>
              <w:gridCol w:w="283"/>
              <w:gridCol w:w="302"/>
              <w:gridCol w:w="265"/>
              <w:gridCol w:w="284"/>
              <w:gridCol w:w="283"/>
              <w:gridCol w:w="284"/>
              <w:gridCol w:w="283"/>
              <w:gridCol w:w="284"/>
              <w:gridCol w:w="302"/>
              <w:gridCol w:w="283"/>
              <w:gridCol w:w="283"/>
              <w:gridCol w:w="284"/>
              <w:gridCol w:w="2693"/>
            </w:tblGrid>
            <w:tr w:rsidR="00402C44" w:rsidRPr="00640D34" w14:paraId="5CDCD803" w14:textId="77777777" w:rsidTr="05D77783">
              <w:trPr>
                <w:cantSplit/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7F2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CDCD7F3" w14:textId="77777777" w:rsidR="00402C44" w:rsidRPr="00640D34" w:rsidRDefault="05D77783" w:rsidP="05D77783">
                  <w:pPr>
                    <w:spacing w:before="40"/>
                    <w:jc w:val="right"/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 xml:space="preserve">KBO-nummer   </w:t>
                  </w:r>
                  <w:r w:rsidRPr="05D77783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4" w14:textId="77777777" w:rsidR="00402C44" w:rsidRPr="00640D34" w:rsidRDefault="00402C44" w:rsidP="00443852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5" w14:textId="77777777" w:rsidR="00402C44" w:rsidRPr="00640D34" w:rsidRDefault="00402C44" w:rsidP="00443852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6" w14:textId="77777777" w:rsidR="00402C44" w:rsidRPr="00640D34" w:rsidRDefault="00402C44" w:rsidP="00443852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7" w14:textId="77777777" w:rsidR="00402C44" w:rsidRPr="00640D34" w:rsidRDefault="00402C44" w:rsidP="00443852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8" w14:textId="77777777" w:rsidR="00402C44" w:rsidRPr="00640D34" w:rsidRDefault="00402C44" w:rsidP="00443852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9" w14:textId="77777777" w:rsidR="00402C44" w:rsidRPr="00640D34" w:rsidRDefault="00402C44" w:rsidP="00443852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A" w14:textId="77777777" w:rsidR="00402C44" w:rsidRPr="00640D34" w:rsidRDefault="00402C44" w:rsidP="00443852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B" w14:textId="77777777" w:rsidR="00402C44" w:rsidRPr="00640D34" w:rsidRDefault="00402C44" w:rsidP="00443852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C" w14:textId="77777777" w:rsidR="00402C44" w:rsidRPr="00640D34" w:rsidRDefault="00402C44" w:rsidP="00443852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7FD" w14:textId="77777777" w:rsidR="00402C44" w:rsidRPr="00640D34" w:rsidRDefault="00402C44" w:rsidP="00443852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CDCD7FE" w14:textId="77777777" w:rsidR="00402C44" w:rsidRPr="00640D34" w:rsidRDefault="00402C44" w:rsidP="00443852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7FF" w14:textId="77777777" w:rsidR="00402C44" w:rsidRPr="00640D34" w:rsidRDefault="00402C44" w:rsidP="00443852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800" w14:textId="77777777" w:rsidR="00402C44" w:rsidRPr="00640D34" w:rsidRDefault="00402C44" w:rsidP="00443852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801" w14:textId="77777777" w:rsidR="00402C44" w:rsidRPr="00640D34" w:rsidRDefault="00402C44" w:rsidP="00443852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802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804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3040"/>
              <w:gridCol w:w="265"/>
              <w:gridCol w:w="284"/>
              <w:gridCol w:w="283"/>
              <w:gridCol w:w="302"/>
              <w:gridCol w:w="265"/>
              <w:gridCol w:w="284"/>
              <w:gridCol w:w="283"/>
              <w:gridCol w:w="284"/>
              <w:gridCol w:w="283"/>
              <w:gridCol w:w="284"/>
              <w:gridCol w:w="302"/>
              <w:gridCol w:w="283"/>
              <w:gridCol w:w="283"/>
              <w:gridCol w:w="284"/>
              <w:gridCol w:w="269"/>
              <w:gridCol w:w="269"/>
              <w:gridCol w:w="327"/>
              <w:gridCol w:w="288"/>
              <w:gridCol w:w="306"/>
              <w:gridCol w:w="1380"/>
            </w:tblGrid>
            <w:tr w:rsidR="009F1EA9" w:rsidRPr="00640D34" w14:paraId="5CDCD816" w14:textId="46287D86" w:rsidTr="05D77783">
              <w:trPr>
                <w:cantSplit/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05" w14:textId="77777777" w:rsidR="009F1EA9" w:rsidRPr="00640D34" w:rsidRDefault="009F1EA9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CDCD806" w14:textId="62CBE8D4" w:rsidR="009F1EA9" w:rsidRPr="00640D34" w:rsidRDefault="05D77783" w:rsidP="05D77783">
                  <w:pPr>
                    <w:spacing w:before="40"/>
                    <w:jc w:val="right"/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 xml:space="preserve">Rekeningnummer IBAN   </w:t>
                  </w:r>
                  <w:r w:rsidRPr="05D77783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07" w14:textId="77777777" w:rsidR="009F1EA9" w:rsidRPr="00640D34" w:rsidRDefault="05D77783" w:rsidP="05D77783">
                  <w:pPr>
                    <w:spacing w:before="80"/>
                    <w:jc w:val="center"/>
                    <w:rPr>
                      <w:rFonts w:asciiTheme="majorHAnsi" w:hAnsiTheme="majorHAnsi" w:cstheme="majorBidi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>B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08" w14:textId="77777777" w:rsidR="009F1EA9" w:rsidRPr="00640D34" w:rsidRDefault="05D77783" w:rsidP="05D77783">
                  <w:pPr>
                    <w:spacing w:before="80"/>
                    <w:jc w:val="center"/>
                    <w:rPr>
                      <w:rFonts w:asciiTheme="majorHAnsi" w:hAnsiTheme="majorHAnsi" w:cstheme="majorBidi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>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09" w14:textId="77777777" w:rsidR="009F1EA9" w:rsidRPr="00640D34" w:rsidRDefault="009F1EA9" w:rsidP="00443852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0A" w14:textId="77777777" w:rsidR="009F1EA9" w:rsidRPr="00640D34" w:rsidRDefault="009F1EA9" w:rsidP="00443852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CDCD80B" w14:textId="77777777" w:rsidR="009F1EA9" w:rsidRPr="00640D34" w:rsidRDefault="009F1EA9" w:rsidP="00443852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0C" w14:textId="77777777" w:rsidR="009F1EA9" w:rsidRPr="00640D34" w:rsidRDefault="009F1EA9" w:rsidP="00443852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0D" w14:textId="77777777" w:rsidR="009F1EA9" w:rsidRPr="00640D34" w:rsidRDefault="009F1EA9" w:rsidP="00443852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0E" w14:textId="77777777" w:rsidR="009F1EA9" w:rsidRPr="00640D34" w:rsidRDefault="009F1EA9" w:rsidP="00443852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0F" w14:textId="77777777" w:rsidR="009F1EA9" w:rsidRPr="00640D34" w:rsidRDefault="009F1EA9" w:rsidP="00443852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CDCD810" w14:textId="77777777" w:rsidR="009F1EA9" w:rsidRPr="00640D34" w:rsidRDefault="009F1EA9" w:rsidP="00443852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11" w14:textId="77777777" w:rsidR="009F1EA9" w:rsidRPr="00640D34" w:rsidRDefault="009F1EA9" w:rsidP="00443852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12" w14:textId="77777777" w:rsidR="009F1EA9" w:rsidRPr="00640D34" w:rsidRDefault="009F1EA9" w:rsidP="00443852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13" w14:textId="77777777" w:rsidR="009F1EA9" w:rsidRPr="00640D34" w:rsidRDefault="009F1EA9" w:rsidP="00443852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CD814" w14:textId="77777777" w:rsidR="009F1EA9" w:rsidRPr="00640D34" w:rsidRDefault="009F1EA9" w:rsidP="00443852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CDCD815" w14:textId="3FFD1612" w:rsidR="009F1EA9" w:rsidRPr="009F1EA9" w:rsidRDefault="009F1EA9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  <w:r w:rsidRPr="009F1EA9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CF78E28" w14:textId="77777777" w:rsidR="009F1EA9" w:rsidRPr="009F1EA9" w:rsidRDefault="009F1EA9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A645559" w14:textId="3B984E10" w:rsidR="009F1EA9" w:rsidRPr="009F1EA9" w:rsidRDefault="009F1EA9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62AFEBE" w14:textId="77777777" w:rsidR="009F1EA9" w:rsidRPr="009F1EA9" w:rsidRDefault="009F1EA9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A7B7679" w14:textId="77777777" w:rsidR="009F1EA9" w:rsidRPr="009F1EA9" w:rsidRDefault="009F1EA9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D7CC351" w14:textId="77777777" w:rsidR="009F1EA9" w:rsidRPr="009F1EA9" w:rsidRDefault="009F1EA9" w:rsidP="009F1EA9">
                  <w:pPr>
                    <w:spacing w:before="60" w:after="40"/>
                    <w:ind w:left="21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6F0ABC" w:rsidRPr="00640D34" w14:paraId="295B026A" w14:textId="77777777" w:rsidTr="05D77783">
              <w:trPr>
                <w:cantSplit/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03163" w14:textId="77777777" w:rsidR="006F0ABC" w:rsidRPr="00640D34" w:rsidRDefault="006F0ABC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D337B28" w14:textId="6B86F846" w:rsidR="006F0ABC" w:rsidRDefault="05D77783" w:rsidP="05D77783">
                  <w:pPr>
                    <w:spacing w:before="40"/>
                    <w:jc w:val="right"/>
                    <w:rPr>
                      <w:rFonts w:asciiTheme="majorHAnsi" w:eastAsiaTheme="majorEastAsia" w:hAnsiTheme="majorHAnsi" w:cstheme="majorBidi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>BIC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087F5A" w14:textId="77777777" w:rsidR="006F0ABC" w:rsidRPr="1C00B1A8" w:rsidRDefault="006F0ABC" w:rsidP="00443852">
                  <w:pPr>
                    <w:spacing w:before="80"/>
                    <w:jc w:val="center"/>
                    <w:rPr>
                      <w:rFonts w:asciiTheme="majorHAnsi" w:eastAsiaTheme="majorEastAsia" w:hAnsiTheme="majorHAnsi" w:cstheme="majorBid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0A8706" w14:textId="77777777" w:rsidR="006F0ABC" w:rsidRPr="1C00B1A8" w:rsidRDefault="006F0ABC" w:rsidP="00443852">
                  <w:pPr>
                    <w:spacing w:before="80"/>
                    <w:jc w:val="center"/>
                    <w:rPr>
                      <w:rFonts w:asciiTheme="majorHAnsi" w:eastAsiaTheme="majorEastAsia" w:hAnsiTheme="majorHAnsi" w:cstheme="majorBid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EAB73C" w14:textId="77777777" w:rsidR="006F0ABC" w:rsidRPr="00640D34" w:rsidRDefault="006F0ABC" w:rsidP="00443852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8472A2" w14:textId="77777777" w:rsidR="006F0ABC" w:rsidRPr="00640D34" w:rsidRDefault="006F0ABC" w:rsidP="00443852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D2E71D1" w14:textId="77777777" w:rsidR="006F0ABC" w:rsidRPr="00640D34" w:rsidRDefault="006F0ABC" w:rsidP="00443852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D124E8" w14:textId="77777777" w:rsidR="006F0ABC" w:rsidRPr="00640D34" w:rsidRDefault="006F0ABC" w:rsidP="00443852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81CB26" w14:textId="77777777" w:rsidR="006F0ABC" w:rsidRPr="00640D34" w:rsidRDefault="006F0ABC" w:rsidP="00443852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5B35BD" w14:textId="77777777" w:rsidR="006F0ABC" w:rsidRPr="00640D34" w:rsidRDefault="006F0ABC" w:rsidP="00443852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2971B1" w14:textId="77777777" w:rsidR="006F0ABC" w:rsidRPr="00640D34" w:rsidRDefault="006F0ABC" w:rsidP="00443852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FFB91EE" w14:textId="77777777" w:rsidR="006F0ABC" w:rsidRPr="00640D34" w:rsidRDefault="006F0ABC" w:rsidP="00443852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11A3066" w14:textId="77777777" w:rsidR="006F0ABC" w:rsidRPr="00640D34" w:rsidRDefault="006F0ABC" w:rsidP="00443852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BFAA32" w14:textId="77777777" w:rsidR="006F0ABC" w:rsidRPr="00640D34" w:rsidRDefault="006F0ABC" w:rsidP="00443852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F124A6" w14:textId="77777777" w:rsidR="006F0ABC" w:rsidRPr="00640D34" w:rsidRDefault="006F0ABC" w:rsidP="00443852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1797AC" w14:textId="77777777" w:rsidR="006F0ABC" w:rsidRPr="00640D34" w:rsidRDefault="006F0ABC" w:rsidP="00443852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227123" w14:textId="77777777" w:rsidR="006F0ABC" w:rsidRPr="00640D34" w:rsidRDefault="006F0ABC" w:rsidP="00443852">
                  <w:pPr>
                    <w:spacing w:before="60" w:after="4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817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3215"/>
              <w:gridCol w:w="6853"/>
            </w:tblGrid>
            <w:tr w:rsidR="00402C44" w:rsidRPr="00640D34" w14:paraId="5CDCD81B" w14:textId="77777777" w:rsidTr="05D77783">
              <w:trPr>
                <w:trHeight w:val="312"/>
              </w:trPr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18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819" w14:textId="77777777" w:rsidR="00402C44" w:rsidRPr="00640D34" w:rsidRDefault="05D77783" w:rsidP="05D77783">
                  <w:pPr>
                    <w:spacing w:before="40"/>
                    <w:jc w:val="right"/>
                    <w:rPr>
                      <w:rFonts w:asciiTheme="majorHAnsi" w:hAnsiTheme="majorHAnsi" w:cstheme="majorBidi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>Naam van de rekeninghouder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81A" w14:textId="77777777" w:rsidR="00402C44" w:rsidRPr="00640D34" w:rsidRDefault="00402C44" w:rsidP="00443852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81C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83"/>
              <w:gridCol w:w="6997"/>
            </w:tblGrid>
            <w:tr w:rsidR="006F0ABC" w:rsidRPr="00640D34" w14:paraId="051AA99D" w14:textId="77777777" w:rsidTr="05D77783">
              <w:trPr>
                <w:trHeight w:val="312"/>
              </w:trPr>
              <w:tc>
                <w:tcPr>
                  <w:tcW w:w="3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3B892BD" w14:textId="49AA78C6" w:rsidR="006F0ABC" w:rsidRPr="00640D34" w:rsidRDefault="05D77783" w:rsidP="05D77783">
                  <w:pPr>
                    <w:spacing w:before="40"/>
                    <w:jc w:val="right"/>
                    <w:rPr>
                      <w:rFonts w:asciiTheme="majorHAnsi" w:hAnsiTheme="majorHAnsi" w:cstheme="majorBidi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>Adres van de rekeninghouder (indien verschillend van bovenstaande)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6AE24269" w14:textId="77777777" w:rsidR="006F0ABC" w:rsidRPr="00640D34" w:rsidRDefault="006F0ABC" w:rsidP="006F0AB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81D" w14:textId="77777777" w:rsidR="00960065" w:rsidRPr="00640D34" w:rsidRDefault="00960065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640D34" w14:paraId="5CDCD824" w14:textId="77777777" w:rsidTr="05D77783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21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822" w14:textId="77777777" w:rsidR="00402C44" w:rsidRPr="00640D34" w:rsidRDefault="05D77783" w:rsidP="05D77783">
                  <w:pPr>
                    <w:spacing w:before="40"/>
                    <w:jc w:val="right"/>
                    <w:rPr>
                      <w:rFonts w:asciiTheme="majorHAnsi" w:hAnsiTheme="majorHAnsi" w:cstheme="majorBidi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>Naam en voornaam van de contactpersoon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823" w14:textId="77777777" w:rsidR="00402C44" w:rsidRPr="00640D34" w:rsidRDefault="00402C44" w:rsidP="00443852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825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640D34" w14:paraId="5CDCD829" w14:textId="77777777" w:rsidTr="05D77783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26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827" w14:textId="77777777" w:rsidR="00402C44" w:rsidRPr="00640D34" w:rsidRDefault="05D77783" w:rsidP="05D77783">
                  <w:pPr>
                    <w:spacing w:before="40"/>
                    <w:jc w:val="right"/>
                    <w:rPr>
                      <w:rFonts w:asciiTheme="majorHAnsi" w:hAnsiTheme="majorHAnsi" w:cstheme="majorBidi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 xml:space="preserve">Functie van de contactpersoon 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14:paraId="5CDCD828" w14:textId="77777777" w:rsidR="00402C44" w:rsidRPr="00640D34" w:rsidRDefault="00402C44" w:rsidP="00443852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  <w:tr w:rsidR="00402C44" w:rsidRPr="00640D34" w14:paraId="5CDCD82D" w14:textId="77777777" w:rsidTr="05D77783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2A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82B" w14:textId="77777777" w:rsidR="00402C44" w:rsidRPr="00640D34" w:rsidRDefault="05D77783" w:rsidP="05D77783">
                  <w:pPr>
                    <w:spacing w:before="40"/>
                    <w:jc w:val="right"/>
                    <w:rPr>
                      <w:rFonts w:asciiTheme="majorHAnsi" w:hAnsiTheme="majorHAnsi" w:cstheme="majorBidi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>Telefoonnummer van de contactpersoon</w:t>
                  </w:r>
                </w:p>
              </w:tc>
              <w:tc>
                <w:tcPr>
                  <w:tcW w:w="685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14:paraId="5CDCD82C" w14:textId="77777777" w:rsidR="00402C44" w:rsidRPr="00640D34" w:rsidRDefault="00402C44" w:rsidP="00443852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  <w:tr w:rsidR="00402C44" w:rsidRPr="00640D34" w14:paraId="5CDCD831" w14:textId="77777777" w:rsidTr="05D77783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2E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82F" w14:textId="77777777" w:rsidR="00402C44" w:rsidRPr="00640D34" w:rsidRDefault="05D77783" w:rsidP="05D77783">
                  <w:pPr>
                    <w:spacing w:before="40"/>
                    <w:jc w:val="right"/>
                    <w:rPr>
                      <w:rFonts w:asciiTheme="majorHAnsi" w:hAnsiTheme="majorHAnsi" w:cstheme="majorBidi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>E-mail van de contactpersoon</w:t>
                  </w:r>
                </w:p>
              </w:tc>
              <w:tc>
                <w:tcPr>
                  <w:tcW w:w="6853" w:type="dxa"/>
                  <w:tcBorders>
                    <w:top w:val="dotted" w:sz="4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830" w14:textId="77777777" w:rsidR="00402C44" w:rsidRPr="00640D34" w:rsidRDefault="00402C44" w:rsidP="00443852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832" w14:textId="77777777" w:rsidR="00402C44" w:rsidRPr="00640D34" w:rsidRDefault="00402C44" w:rsidP="00402C44">
            <w:pPr>
              <w:ind w:left="426"/>
              <w:rPr>
                <w:rFonts w:asciiTheme="majorHAnsi" w:hAnsiTheme="majorHAnsi" w:cstheme="majorHAnsi"/>
              </w:rPr>
            </w:pPr>
          </w:p>
          <w:p w14:paraId="5CDCD833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9859"/>
            </w:tblGrid>
            <w:tr w:rsidR="00402C44" w:rsidRPr="00640D34" w14:paraId="5CDCD836" w14:textId="77777777" w:rsidTr="05D77783">
              <w:trPr>
                <w:trHeight w:hRule="exact" w:val="357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34" w14:textId="77777777" w:rsidR="00402C44" w:rsidRPr="00640D34" w:rsidRDefault="00402C44" w:rsidP="0044385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 w:themeFill="text1" w:themeFillTint="7F"/>
                </w:tcPr>
                <w:p w14:paraId="5CDCD835" w14:textId="77777777" w:rsidR="00402C44" w:rsidRPr="00640D34" w:rsidRDefault="05D77783" w:rsidP="05D77783">
                  <w:pPr>
                    <w:spacing w:before="40"/>
                    <w:rPr>
                      <w:rFonts w:asciiTheme="majorHAnsi" w:hAnsiTheme="majorHAns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  <w:t>2. Gegevens over het initiatief</w:t>
                  </w:r>
                </w:p>
              </w:tc>
            </w:tr>
          </w:tbl>
          <w:p w14:paraId="5CDCD837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5CDCD838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4457CF01" w14:textId="77777777" w:rsidR="009F1EA9" w:rsidRPr="009F1EA9" w:rsidRDefault="05D77783" w:rsidP="05D77783">
            <w:pPr>
              <w:numPr>
                <w:ilvl w:val="0"/>
                <w:numId w:val="18"/>
              </w:num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5D77783">
              <w:rPr>
                <w:rFonts w:asciiTheme="majorHAnsi" w:eastAsiaTheme="majorEastAsia" w:hAnsiTheme="majorHAnsi" w:cstheme="majorBidi"/>
                <w:b/>
                <w:bCs/>
              </w:rPr>
              <w:t>Wat is het aangevraagde subsidiebedrag?</w:t>
            </w:r>
          </w:p>
          <w:p w14:paraId="5CDCD86C" w14:textId="74AC7408" w:rsidR="00402C44" w:rsidRPr="009F1EA9" w:rsidRDefault="05D77783" w:rsidP="05D77783">
            <w:pPr>
              <w:ind w:left="1068"/>
              <w:rPr>
                <w:rFonts w:asciiTheme="majorHAnsi" w:hAnsiTheme="majorHAnsi" w:cstheme="majorBidi"/>
                <w:i/>
                <w:iCs/>
              </w:rPr>
            </w:pPr>
            <w:r w:rsidRPr="05D77783">
              <w:rPr>
                <w:rFonts w:asciiTheme="majorHAnsi" w:eastAsiaTheme="majorEastAsia" w:hAnsiTheme="majorHAnsi" w:cstheme="majorBidi"/>
                <w:i/>
                <w:iCs/>
              </w:rPr>
              <w:t xml:space="preserve">De maximale subsidie van de Vlaamse overheid </w:t>
            </w:r>
            <w:r w:rsidR="005C66B7">
              <w:rPr>
                <w:rFonts w:asciiTheme="majorHAnsi" w:eastAsiaTheme="majorEastAsia" w:hAnsiTheme="majorHAnsi" w:cstheme="majorBidi"/>
                <w:i/>
                <w:iCs/>
              </w:rPr>
              <w:t xml:space="preserve">bedraagt </w:t>
            </w:r>
            <w:r w:rsidR="00446E58" w:rsidRPr="005C66B7">
              <w:rPr>
                <w:rFonts w:eastAsia="Calibri"/>
                <w:i/>
                <w:iCs/>
                <w:color w:val="000000"/>
              </w:rPr>
              <w:t>160.000</w:t>
            </w:r>
            <w:r w:rsidR="00446E58" w:rsidRPr="00446E58">
              <w:rPr>
                <w:rFonts w:eastAsia="Calibri"/>
                <w:i/>
                <w:iCs/>
                <w:color w:val="000000"/>
              </w:rPr>
              <w:t xml:space="preserve"> euro voor de volledige duurtijd van de begeleidingsopdracht</w:t>
            </w:r>
            <w:r w:rsidRPr="05D77783">
              <w:rPr>
                <w:rFonts w:asciiTheme="majorHAnsi" w:eastAsiaTheme="majorEastAsia" w:hAnsiTheme="majorHAnsi" w:cstheme="majorBidi"/>
                <w:i/>
                <w:iCs/>
              </w:rPr>
              <w:t>.</w:t>
            </w:r>
          </w:p>
          <w:p w14:paraId="5CDCD86D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Style w:val="Tabelraster"/>
              <w:tblW w:w="0" w:type="auto"/>
              <w:tblInd w:w="3439" w:type="dxa"/>
              <w:tblLayout w:type="fixed"/>
              <w:tblLook w:val="04A0" w:firstRow="1" w:lastRow="0" w:firstColumn="1" w:lastColumn="0" w:noHBand="0" w:noVBand="1"/>
            </w:tblPr>
            <w:tblGrid>
              <w:gridCol w:w="1012"/>
              <w:gridCol w:w="607"/>
              <w:gridCol w:w="836"/>
            </w:tblGrid>
            <w:tr w:rsidR="00402C44" w:rsidRPr="00640D34" w14:paraId="5CDCD871" w14:textId="77777777" w:rsidTr="05D77783">
              <w:trPr>
                <w:trHeight w:val="293"/>
              </w:trPr>
              <w:tc>
                <w:tcPr>
                  <w:tcW w:w="1012" w:type="dxa"/>
                  <w:tcMar>
                    <w:top w:w="57" w:type="dxa"/>
                    <w:bottom w:w="57" w:type="dxa"/>
                  </w:tcMar>
                </w:tcPr>
                <w:p w14:paraId="5CDCD86E" w14:textId="77777777" w:rsidR="00402C44" w:rsidRPr="00640D34" w:rsidRDefault="00402C44" w:rsidP="00443852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  <w:r w:rsidRPr="00640D34">
                    <w:rPr>
                      <w:rFonts w:asciiTheme="majorHAnsi" w:hAnsiTheme="majorHAnsi" w:cstheme="majorHAnsi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40D34">
                    <w:rPr>
                      <w:rFonts w:asciiTheme="majorHAnsi" w:hAnsiTheme="majorHAnsi" w:cstheme="majorHAnsi"/>
                      <w:b/>
                    </w:rPr>
                    <w:instrText xml:space="preserve"> FORMTEXT </w:instrText>
                  </w:r>
                  <w:r w:rsidRPr="00640D34">
                    <w:rPr>
                      <w:rFonts w:asciiTheme="majorHAnsi" w:hAnsiTheme="majorHAnsi" w:cstheme="majorHAnsi"/>
                      <w:b/>
                    </w:rPr>
                  </w:r>
                  <w:r w:rsidRPr="00640D34">
                    <w:rPr>
                      <w:rFonts w:asciiTheme="majorHAnsi" w:hAnsiTheme="majorHAnsi" w:cstheme="majorHAnsi"/>
                      <w:b/>
                    </w:rPr>
                    <w:fldChar w:fldCharType="separate"/>
                  </w:r>
                  <w:r w:rsidRPr="00640D34">
                    <w:rPr>
                      <w:rFonts w:asciiTheme="majorHAnsi" w:hAnsiTheme="majorHAnsi" w:cstheme="majorHAnsi"/>
                      <w:b/>
                      <w:noProof/>
                    </w:rPr>
                    <w:t> </w:t>
                  </w:r>
                  <w:r w:rsidRPr="00640D34">
                    <w:rPr>
                      <w:rFonts w:asciiTheme="majorHAnsi" w:hAnsiTheme="majorHAnsi" w:cstheme="majorHAnsi"/>
                      <w:b/>
                      <w:noProof/>
                    </w:rPr>
                    <w:t> </w:t>
                  </w:r>
                  <w:r w:rsidRPr="00640D34">
                    <w:rPr>
                      <w:rFonts w:asciiTheme="majorHAnsi" w:hAnsiTheme="majorHAnsi" w:cstheme="majorHAnsi"/>
                      <w:b/>
                      <w:noProof/>
                    </w:rPr>
                    <w:t> </w:t>
                  </w:r>
                  <w:r w:rsidRPr="00640D34">
                    <w:rPr>
                      <w:rFonts w:asciiTheme="majorHAnsi" w:hAnsiTheme="majorHAnsi" w:cstheme="majorHAnsi"/>
                      <w:b/>
                      <w:noProof/>
                    </w:rPr>
                    <w:t> </w:t>
                  </w:r>
                  <w:r w:rsidRPr="00640D34">
                    <w:rPr>
                      <w:rFonts w:asciiTheme="majorHAnsi" w:hAnsiTheme="majorHAnsi" w:cstheme="majorHAnsi"/>
                      <w:b/>
                      <w:noProof/>
                    </w:rPr>
                    <w:t> </w:t>
                  </w:r>
                  <w:r w:rsidRPr="00640D34">
                    <w:rPr>
                      <w:rFonts w:asciiTheme="majorHAnsi" w:hAnsiTheme="majorHAnsi" w:cstheme="majorHAnsi"/>
                      <w:b/>
                    </w:rPr>
                    <w:fldChar w:fldCharType="end"/>
                  </w:r>
                </w:p>
              </w:tc>
              <w:tc>
                <w:tcPr>
                  <w:tcW w:w="607" w:type="dxa"/>
                  <w:tcMar>
                    <w:top w:w="57" w:type="dxa"/>
                    <w:bottom w:w="57" w:type="dxa"/>
                  </w:tcMar>
                </w:tcPr>
                <w:p w14:paraId="5CDCD86F" w14:textId="77777777" w:rsidR="00402C44" w:rsidRPr="00640D34" w:rsidRDefault="05D77783" w:rsidP="05D77783">
                  <w:pPr>
                    <w:spacing w:before="60" w:after="40"/>
                    <w:jc w:val="both"/>
                    <w:rPr>
                      <w:rFonts w:asciiTheme="majorHAnsi" w:hAnsiTheme="majorHAnsi" w:cstheme="majorBidi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>euro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CDCD870" w14:textId="77777777" w:rsidR="00402C44" w:rsidRPr="00640D34" w:rsidRDefault="00402C44" w:rsidP="00443852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873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5CDCD874" w14:textId="77777777" w:rsidR="00402C44" w:rsidRPr="00640D34" w:rsidRDefault="05D77783" w:rsidP="05D77783">
            <w:pPr>
              <w:numPr>
                <w:ilvl w:val="0"/>
                <w:numId w:val="18"/>
              </w:num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5D77783">
              <w:rPr>
                <w:rFonts w:asciiTheme="majorHAnsi" w:eastAsiaTheme="majorEastAsia" w:hAnsiTheme="majorHAnsi" w:cstheme="majorBidi"/>
                <w:b/>
                <w:bCs/>
              </w:rPr>
              <w:t>Initiatiefnemers</w:t>
            </w:r>
          </w:p>
          <w:p w14:paraId="5CDCD875" w14:textId="5F8DA051" w:rsidR="00402C44" w:rsidRPr="00640D34" w:rsidRDefault="05D77783" w:rsidP="05D77783">
            <w:pPr>
              <w:pStyle w:val="Lijstalinea"/>
              <w:ind w:left="937" w:firstLine="131"/>
              <w:rPr>
                <w:rFonts w:asciiTheme="majorHAnsi" w:hAnsiTheme="majorHAnsi" w:cstheme="majorBidi"/>
                <w:i/>
                <w:iCs/>
              </w:rPr>
            </w:pPr>
            <w:r w:rsidRPr="05D77783">
              <w:rPr>
                <w:rFonts w:asciiTheme="majorHAnsi" w:eastAsiaTheme="majorEastAsia" w:hAnsiTheme="majorHAnsi" w:cstheme="majorBidi"/>
                <w:i/>
                <w:iCs/>
              </w:rPr>
              <w:t xml:space="preserve">Geef hierna een korte voorstelling van de initiatiefnemer(s). </w:t>
            </w:r>
          </w:p>
          <w:tbl>
            <w:tblPr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844"/>
            </w:tblGrid>
            <w:tr w:rsidR="00402C44" w:rsidRPr="00640D34" w14:paraId="5CDCD878" w14:textId="77777777" w:rsidTr="008D1F0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76" w14:textId="77777777" w:rsidR="00402C44" w:rsidRPr="00640D34" w:rsidRDefault="00402C44" w:rsidP="00443852">
                  <w:pPr>
                    <w:spacing w:before="4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77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7B" w14:textId="77777777" w:rsidTr="008D1F0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79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7A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7E" w14:textId="77777777" w:rsidTr="008D1F0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7C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7D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81" w14:textId="77777777" w:rsidTr="008D1F0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7F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80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84" w14:textId="77777777" w:rsidTr="008D1F0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82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83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87" w14:textId="77777777" w:rsidTr="008D1F0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85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86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8A" w14:textId="77777777" w:rsidTr="008D1F0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88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89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8D" w14:textId="77777777" w:rsidTr="008D1F0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8B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8C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90" w14:textId="77777777" w:rsidTr="008D1F0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8E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8F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93" w14:textId="77777777" w:rsidTr="008D1F0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91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92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96" w14:textId="77777777" w:rsidTr="008D1F0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94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95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899" w14:textId="77777777" w:rsidTr="008D1F0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897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CDCD898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8E2B03" w:rsidRPr="00640D34" w14:paraId="2280E94F" w14:textId="77777777" w:rsidTr="008E2B03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9C992" w14:textId="77777777" w:rsidR="008E2B03" w:rsidRPr="00640D34" w:rsidRDefault="008E2B03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5146C1AD" w14:textId="77777777" w:rsidR="008E2B03" w:rsidRPr="00640D34" w:rsidRDefault="008E2B03" w:rsidP="00443852">
                  <w:pPr>
                    <w:spacing w:before="60" w:after="40"/>
                    <w:rPr>
                      <w:rFonts w:asciiTheme="majorHAnsi" w:hAnsiTheme="majorHAnsi" w:cstheme="majorHAnsi"/>
                      <w:i/>
                    </w:rPr>
                  </w:pPr>
                </w:p>
              </w:tc>
            </w:tr>
          </w:tbl>
          <w:p w14:paraId="5CDCD940" w14:textId="620B9823" w:rsidR="00402C44" w:rsidRPr="005E07AE" w:rsidRDefault="0016745D" w:rsidP="05D77783">
            <w:pPr>
              <w:numPr>
                <w:ilvl w:val="0"/>
                <w:numId w:val="18"/>
              </w:numPr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D</w:t>
            </w:r>
            <w:r w:rsidR="005E07AE">
              <w:rPr>
                <w:rFonts w:asciiTheme="majorHAnsi" w:eastAsiaTheme="majorEastAsia" w:hAnsiTheme="majorHAnsi" w:cstheme="majorBidi"/>
                <w:b/>
                <w:bCs/>
              </w:rPr>
              <w:t xml:space="preserve">e ondersteuning van de </w:t>
            </w:r>
            <w:r w:rsidR="00333056">
              <w:rPr>
                <w:rFonts w:asciiTheme="majorHAnsi" w:eastAsiaTheme="majorEastAsia" w:hAnsiTheme="majorHAnsi" w:cstheme="majorBidi"/>
                <w:b/>
                <w:bCs/>
              </w:rPr>
              <w:t>15 pilootp</w:t>
            </w:r>
            <w:r w:rsidR="05D77783" w:rsidRPr="05D77783">
              <w:rPr>
                <w:rFonts w:asciiTheme="majorHAnsi" w:eastAsiaTheme="majorEastAsia" w:hAnsiTheme="majorHAnsi" w:cstheme="majorBidi"/>
                <w:b/>
                <w:bCs/>
              </w:rPr>
              <w:t xml:space="preserve">rojecten </w:t>
            </w:r>
            <w:r w:rsidR="005E07AE">
              <w:rPr>
                <w:rFonts w:asciiTheme="majorHAnsi" w:eastAsiaTheme="majorEastAsia" w:hAnsiTheme="majorHAnsi" w:cstheme="majorBidi"/>
                <w:b/>
                <w:bCs/>
              </w:rPr>
              <w:t>"</w:t>
            </w:r>
            <w:r w:rsidR="00333056">
              <w:rPr>
                <w:rFonts w:asciiTheme="majorHAnsi" w:eastAsiaTheme="majorEastAsia" w:hAnsiTheme="majorHAnsi" w:cstheme="majorBidi"/>
                <w:b/>
                <w:bCs/>
              </w:rPr>
              <w:t>lokale gezins</w:t>
            </w:r>
            <w:r w:rsidR="00EB3C42">
              <w:rPr>
                <w:rFonts w:asciiTheme="majorHAnsi" w:eastAsiaTheme="majorEastAsia" w:hAnsiTheme="majorHAnsi" w:cstheme="majorBidi"/>
                <w:b/>
                <w:bCs/>
              </w:rPr>
              <w:t>c</w:t>
            </w:r>
            <w:r w:rsidR="00333056">
              <w:rPr>
                <w:rFonts w:asciiTheme="majorHAnsi" w:eastAsiaTheme="majorEastAsia" w:hAnsiTheme="majorHAnsi" w:cstheme="majorBidi"/>
                <w:b/>
                <w:bCs/>
              </w:rPr>
              <w:t>oaches”</w:t>
            </w:r>
          </w:p>
          <w:tbl>
            <w:tblPr>
              <w:tblW w:w="10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207"/>
              <w:gridCol w:w="432"/>
              <w:gridCol w:w="9205"/>
              <w:gridCol w:w="639"/>
            </w:tblGrid>
            <w:tr w:rsidR="00402C44" w:rsidRPr="00640D34" w14:paraId="5CDCD945" w14:textId="77777777" w:rsidTr="0070504D">
              <w:trPr>
                <w:gridBefore w:val="2"/>
                <w:wBefore w:w="639" w:type="dxa"/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41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9844" w:type="dxa"/>
                  <w:gridSpan w:val="2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3D94B8B5" w14:textId="77777777" w:rsidR="00EB3C42" w:rsidRDefault="05D77783" w:rsidP="0070504D">
                  <w:pPr>
                    <w:pStyle w:val="Lijstalinea"/>
                    <w:spacing w:before="60" w:after="40"/>
                    <w:ind w:left="0"/>
                    <w:rPr>
                      <w:rFonts w:asciiTheme="majorHAnsi" w:eastAsiaTheme="majorEastAsia" w:hAnsiTheme="majorHAnsi" w:cstheme="majorBidi"/>
                      <w:i/>
                      <w:iCs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 xml:space="preserve">Op welke wijze wil je de </w:t>
                  </w:r>
                  <w:r w:rsidR="00EB3C42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 xml:space="preserve">coaching </w:t>
                  </w:r>
                  <w:r w:rsidR="003474E8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 xml:space="preserve">en intervisie </w:t>
                  </w:r>
                  <w:r w:rsidRPr="05D77783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 xml:space="preserve">van de </w:t>
                  </w:r>
                  <w:r w:rsidR="003474E8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piloot</w:t>
                  </w:r>
                  <w:r w:rsidRPr="05D77783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 xml:space="preserve">projecten vormgeven? </w:t>
                  </w:r>
                </w:p>
                <w:p w14:paraId="377801CB" w14:textId="77777777" w:rsidR="00EB3C42" w:rsidRDefault="05D77783" w:rsidP="0070504D">
                  <w:pPr>
                    <w:pStyle w:val="Lijstalinea"/>
                    <w:spacing w:before="60" w:after="40"/>
                    <w:ind w:left="0"/>
                    <w:rPr>
                      <w:rFonts w:asciiTheme="majorHAnsi" w:eastAsiaTheme="majorEastAsia" w:hAnsiTheme="majorHAnsi" w:cstheme="majorBidi"/>
                      <w:i/>
                      <w:iCs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Hoe wil</w:t>
                  </w:r>
                  <w:r w:rsidR="0016745D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t</w:t>
                  </w:r>
                  <w:r w:rsidRPr="05D77783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 xml:space="preserve"> u de vooropgestelde resultaten bereiken? Geef duidelijk maar beknopt de onderscheiden </w:t>
                  </w:r>
                </w:p>
                <w:p w14:paraId="5CDCD943" w14:textId="0C462A71" w:rsidR="00402C44" w:rsidRPr="003474E8" w:rsidRDefault="05D77783" w:rsidP="0070504D">
                  <w:pPr>
                    <w:pStyle w:val="Lijstalinea"/>
                    <w:spacing w:before="60" w:after="40"/>
                    <w:ind w:left="0"/>
                    <w:rPr>
                      <w:rFonts w:asciiTheme="majorHAnsi" w:eastAsiaTheme="majorEastAsia" w:hAnsiTheme="majorHAnsi" w:cstheme="majorBidi"/>
                      <w:i/>
                      <w:iCs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 xml:space="preserve">stappen met bijhorende timing weer. Hou hierbij rekening met de verwachtingen zoals omschreven in de </w:t>
                  </w:r>
                  <w:r w:rsidR="00FA2DF3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opdrach</w:t>
                  </w:r>
                  <w:r w:rsidRPr="05D77783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 xml:space="preserve">tomschrijving. </w:t>
                  </w:r>
                  <w:r w:rsidRPr="003474E8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(55%)</w:t>
                  </w:r>
                </w:p>
                <w:p w14:paraId="5CDCD944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48" w14:textId="77777777" w:rsidTr="0070504D">
              <w:trPr>
                <w:gridAfter w:val="1"/>
                <w:wAfter w:w="639" w:type="dxa"/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46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gridSpan w:val="3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47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4B" w14:textId="77777777" w:rsidTr="0070504D">
              <w:trPr>
                <w:gridAfter w:val="1"/>
                <w:wAfter w:w="639" w:type="dxa"/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49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gridSpan w:val="3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4A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4E" w14:textId="77777777" w:rsidTr="0070504D">
              <w:trPr>
                <w:gridAfter w:val="1"/>
                <w:wAfter w:w="639" w:type="dxa"/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4C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gridSpan w:val="3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4D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51" w14:textId="77777777" w:rsidTr="0070504D">
              <w:trPr>
                <w:gridAfter w:val="1"/>
                <w:wAfter w:w="639" w:type="dxa"/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4F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gridSpan w:val="3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50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54" w14:textId="77777777" w:rsidTr="0070504D">
              <w:trPr>
                <w:gridAfter w:val="1"/>
                <w:wAfter w:w="639" w:type="dxa"/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52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gridSpan w:val="3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53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57" w14:textId="77777777" w:rsidTr="0070504D">
              <w:trPr>
                <w:gridAfter w:val="1"/>
                <w:wAfter w:w="639" w:type="dxa"/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55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gridSpan w:val="3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56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5A" w14:textId="77777777" w:rsidTr="0070504D">
              <w:trPr>
                <w:gridAfter w:val="1"/>
                <w:wAfter w:w="639" w:type="dxa"/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58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gridSpan w:val="3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59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5D" w14:textId="77777777" w:rsidTr="0070504D">
              <w:trPr>
                <w:gridAfter w:val="1"/>
                <w:wAfter w:w="639" w:type="dxa"/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5B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gridSpan w:val="3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5C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60" w14:textId="77777777" w:rsidTr="0070504D">
              <w:trPr>
                <w:gridAfter w:val="1"/>
                <w:wAfter w:w="639" w:type="dxa"/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5E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gridSpan w:val="3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5F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63" w14:textId="77777777" w:rsidTr="0070504D">
              <w:trPr>
                <w:gridAfter w:val="1"/>
                <w:wAfter w:w="639" w:type="dxa"/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61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gridSpan w:val="3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62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66" w14:textId="77777777" w:rsidTr="0070504D">
              <w:trPr>
                <w:gridAfter w:val="1"/>
                <w:wAfter w:w="639" w:type="dxa"/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64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gridSpan w:val="3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65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69" w14:textId="77777777" w:rsidTr="0070504D">
              <w:trPr>
                <w:gridAfter w:val="1"/>
                <w:wAfter w:w="639" w:type="dxa"/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67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gridSpan w:val="3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68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6C" w14:textId="77777777" w:rsidTr="0070504D">
              <w:trPr>
                <w:gridAfter w:val="1"/>
                <w:wAfter w:w="639" w:type="dxa"/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6A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gridSpan w:val="3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6B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6F" w14:textId="77777777" w:rsidTr="0070504D">
              <w:trPr>
                <w:gridAfter w:val="1"/>
                <w:wAfter w:w="639" w:type="dxa"/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6D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gridSpan w:val="3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6E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72" w14:textId="77777777" w:rsidTr="0070504D">
              <w:trPr>
                <w:gridAfter w:val="1"/>
                <w:wAfter w:w="639" w:type="dxa"/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70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gridSpan w:val="3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71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75" w14:textId="77777777" w:rsidTr="0070504D">
              <w:trPr>
                <w:gridAfter w:val="1"/>
                <w:wAfter w:w="639" w:type="dxa"/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73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gridSpan w:val="3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74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78" w14:textId="77777777" w:rsidTr="0070504D">
              <w:trPr>
                <w:gridAfter w:val="1"/>
                <w:wAfter w:w="639" w:type="dxa"/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76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gridSpan w:val="3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77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7B" w14:textId="77777777" w:rsidTr="0070504D">
              <w:trPr>
                <w:gridAfter w:val="1"/>
                <w:wAfter w:w="639" w:type="dxa"/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79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gridSpan w:val="3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7A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7E" w14:textId="77777777" w:rsidTr="0070504D">
              <w:trPr>
                <w:gridAfter w:val="1"/>
                <w:wAfter w:w="639" w:type="dxa"/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7C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gridSpan w:val="3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7D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81" w14:textId="77777777" w:rsidTr="0070504D">
              <w:trPr>
                <w:gridAfter w:val="1"/>
                <w:wAfter w:w="639" w:type="dxa"/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7F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gridSpan w:val="3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80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42AE92D4" w14:textId="77777777" w:rsidR="00B62A72" w:rsidRPr="00640D34" w:rsidRDefault="00B62A72" w:rsidP="00B62A72">
            <w:pPr>
              <w:ind w:left="1068"/>
              <w:rPr>
                <w:rFonts w:asciiTheme="majorHAnsi" w:hAnsiTheme="majorHAnsi" w:cstheme="majorHAnsi"/>
                <w:b/>
              </w:rPr>
            </w:pPr>
          </w:p>
          <w:p w14:paraId="5CDCD982" w14:textId="1CB183A4" w:rsidR="00402C44" w:rsidRPr="00640D34" w:rsidRDefault="05D77783" w:rsidP="05D77783">
            <w:pPr>
              <w:numPr>
                <w:ilvl w:val="0"/>
                <w:numId w:val="18"/>
              </w:num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5D77783">
              <w:rPr>
                <w:rFonts w:asciiTheme="majorHAnsi" w:eastAsiaTheme="majorEastAsia" w:hAnsiTheme="majorHAnsi" w:cstheme="majorBidi"/>
                <w:b/>
                <w:bCs/>
              </w:rPr>
              <w:t>Beschikbare expertise</w:t>
            </w:r>
          </w:p>
          <w:p w14:paraId="30D4D462" w14:textId="66AADC72" w:rsidR="0053091D" w:rsidRDefault="05D77783" w:rsidP="00A13A2C">
            <w:pPr>
              <w:pStyle w:val="Lijstalinea"/>
              <w:spacing w:before="60" w:after="40"/>
              <w:ind w:left="937"/>
            </w:pPr>
            <w:r w:rsidRPr="05D77783">
              <w:rPr>
                <w:rFonts w:asciiTheme="majorHAnsi" w:eastAsiaTheme="majorEastAsia" w:hAnsiTheme="majorHAnsi" w:cstheme="majorBidi"/>
                <w:i/>
                <w:iCs/>
              </w:rPr>
              <w:t xml:space="preserve">Welke relevante expertise </w:t>
            </w:r>
            <w:r w:rsidR="0016745D">
              <w:rPr>
                <w:rFonts w:asciiTheme="majorHAnsi" w:eastAsiaTheme="majorEastAsia" w:hAnsiTheme="majorHAnsi" w:cstheme="majorBidi"/>
                <w:i/>
                <w:iCs/>
              </w:rPr>
              <w:t>kan je inbrengen</w:t>
            </w:r>
            <w:r w:rsidRPr="05D77783">
              <w:rPr>
                <w:rFonts w:asciiTheme="majorHAnsi" w:eastAsiaTheme="majorEastAsia" w:hAnsiTheme="majorHAnsi" w:cstheme="majorBidi"/>
                <w:i/>
                <w:iCs/>
              </w:rPr>
              <w:t xml:space="preserve"> in functie van deze subsidieoproep? Het gaat over inhoudelijke expertise en over procesmatige expertise. (35%)</w:t>
            </w:r>
            <w:r>
              <w:t xml:space="preserve">  </w:t>
            </w:r>
          </w:p>
          <w:p w14:paraId="5CDCD984" w14:textId="7D228853" w:rsidR="00402C44" w:rsidRPr="00640D34" w:rsidRDefault="00402C44" w:rsidP="00291AF9">
            <w:pPr>
              <w:rPr>
                <w:rFonts w:asciiTheme="majorHAnsi" w:hAnsiTheme="majorHAnsi" w:cstheme="majorHAnsi"/>
                <w:i/>
              </w:rPr>
            </w:pPr>
          </w:p>
          <w:tbl>
            <w:tblPr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844"/>
            </w:tblGrid>
            <w:tr w:rsidR="00402C44" w:rsidRPr="00640D34" w14:paraId="5CDCD987" w14:textId="77777777" w:rsidTr="00A5598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1B307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  <w:p w14:paraId="5CDCD985" w14:textId="77777777" w:rsidR="00291AF9" w:rsidRPr="00640D34" w:rsidRDefault="00291AF9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86" w14:textId="70BC17F8" w:rsidR="00402C44" w:rsidRPr="00640D34" w:rsidRDefault="00402C44" w:rsidP="00A55985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8D" w14:textId="77777777" w:rsidTr="00A5598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8B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8C" w14:textId="66E4B3D6" w:rsidR="008E2B03" w:rsidRPr="00640D34" w:rsidRDefault="008E2B03" w:rsidP="00A526A5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90" w14:textId="77777777" w:rsidTr="00A5598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8E" w14:textId="54758B25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8F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93" w14:textId="77777777" w:rsidTr="00A5598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91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92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96" w14:textId="77777777" w:rsidTr="00A5598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94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95" w14:textId="77777777" w:rsidR="008E2B03" w:rsidRPr="00640D34" w:rsidRDefault="008E2B03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99" w14:textId="77777777" w:rsidTr="00A5598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97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98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9C" w14:textId="77777777" w:rsidTr="00A5598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9A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9B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9F" w14:textId="77777777" w:rsidTr="00A5598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9D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9E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A2" w14:textId="77777777" w:rsidTr="00A5598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A0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A1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291AF9" w:rsidRPr="00640D34" w14:paraId="2A4F0368" w14:textId="77777777" w:rsidTr="00A5598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D6FD3" w14:textId="77777777" w:rsidR="00291AF9" w:rsidRPr="00640D34" w:rsidRDefault="00291AF9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64479C96" w14:textId="77777777" w:rsidR="00291AF9" w:rsidRPr="00640D34" w:rsidRDefault="00291AF9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291AF9" w:rsidRPr="00640D34" w14:paraId="7028415A" w14:textId="77777777" w:rsidTr="00A5598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733B5" w14:textId="77777777" w:rsidR="00291AF9" w:rsidRPr="00640D34" w:rsidRDefault="00291AF9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4C478E3B" w14:textId="77777777" w:rsidR="00291AF9" w:rsidRPr="00640D34" w:rsidRDefault="00291AF9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A5" w14:textId="77777777" w:rsidTr="00A5598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A3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A4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A8" w14:textId="77777777" w:rsidTr="00A5598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A6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A7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640D34" w14:paraId="5CDCD9AB" w14:textId="77777777" w:rsidTr="00A55985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9A9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9AA" w14:textId="77777777" w:rsidR="00402C44" w:rsidRPr="00640D34" w:rsidRDefault="00402C44" w:rsidP="00443852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37138E72" w14:textId="77777777" w:rsidR="00291AF9" w:rsidRPr="00640D34" w:rsidRDefault="00291AF9" w:rsidP="00291AF9">
            <w:pPr>
              <w:rPr>
                <w:rFonts w:asciiTheme="majorHAnsi" w:hAnsiTheme="majorHAnsi" w:cstheme="majorHAnsi"/>
                <w:b/>
              </w:rPr>
            </w:pPr>
          </w:p>
          <w:p w14:paraId="5CDCD9AD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5556A7D2" w14:textId="151AD15E" w:rsidR="0002674B" w:rsidRDefault="0002674B" w:rsidP="00402C44">
            <w:pPr>
              <w:rPr>
                <w:rFonts w:asciiTheme="majorHAnsi" w:hAnsiTheme="majorHAnsi" w:cstheme="majorHAnsi"/>
                <w:i/>
              </w:rPr>
            </w:pPr>
          </w:p>
          <w:p w14:paraId="40DEB919" w14:textId="3B6FC588" w:rsidR="00275E15" w:rsidRDefault="00275E15" w:rsidP="00402C44">
            <w:pPr>
              <w:rPr>
                <w:rFonts w:asciiTheme="majorHAnsi" w:hAnsiTheme="majorHAnsi" w:cstheme="majorHAnsi"/>
                <w:i/>
              </w:rPr>
            </w:pPr>
          </w:p>
          <w:p w14:paraId="49F9B6E4" w14:textId="0BEA236C" w:rsidR="00275E15" w:rsidRDefault="00275E15" w:rsidP="00402C44">
            <w:pPr>
              <w:rPr>
                <w:rFonts w:asciiTheme="majorHAnsi" w:hAnsiTheme="majorHAnsi" w:cstheme="majorHAnsi"/>
                <w:i/>
              </w:rPr>
            </w:pPr>
          </w:p>
          <w:p w14:paraId="305D8A80" w14:textId="77777777" w:rsidR="00275E15" w:rsidRDefault="00275E15" w:rsidP="00402C44">
            <w:pPr>
              <w:rPr>
                <w:rFonts w:asciiTheme="majorHAnsi" w:hAnsiTheme="majorHAnsi" w:cstheme="majorHAnsi"/>
                <w:i/>
              </w:rPr>
            </w:pPr>
          </w:p>
          <w:p w14:paraId="0CF92D77" w14:textId="77777777" w:rsidR="00333056" w:rsidRDefault="00333056" w:rsidP="00402C44">
            <w:pPr>
              <w:rPr>
                <w:rFonts w:asciiTheme="majorHAnsi" w:hAnsiTheme="majorHAnsi" w:cstheme="majorHAnsi"/>
                <w:i/>
              </w:rPr>
            </w:pPr>
          </w:p>
          <w:p w14:paraId="7870FCFA" w14:textId="77777777" w:rsidR="0002674B" w:rsidRDefault="0002674B" w:rsidP="00402C44">
            <w:pPr>
              <w:rPr>
                <w:rFonts w:asciiTheme="majorHAnsi" w:hAnsiTheme="majorHAnsi" w:cstheme="majorHAnsi"/>
                <w:i/>
              </w:rPr>
            </w:pPr>
          </w:p>
          <w:p w14:paraId="21A5ECEC" w14:textId="77777777" w:rsidR="0002674B" w:rsidRDefault="0002674B" w:rsidP="00402C44">
            <w:pPr>
              <w:rPr>
                <w:rFonts w:asciiTheme="majorHAnsi" w:hAnsiTheme="majorHAnsi" w:cstheme="majorHAnsi"/>
                <w:i/>
              </w:rPr>
            </w:pPr>
          </w:p>
          <w:p w14:paraId="757ED500" w14:textId="77777777" w:rsidR="0002674B" w:rsidRPr="00640D34" w:rsidRDefault="0002674B" w:rsidP="00402C44">
            <w:pPr>
              <w:rPr>
                <w:rFonts w:asciiTheme="majorHAnsi" w:hAnsiTheme="majorHAnsi" w:cstheme="majorHAnsi"/>
                <w:i/>
              </w:rPr>
            </w:pPr>
          </w:p>
          <w:tbl>
            <w:tblPr>
              <w:tblW w:w="10359" w:type="dxa"/>
              <w:shd w:val="clear" w:color="auto" w:fill="808080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9859"/>
            </w:tblGrid>
            <w:tr w:rsidR="00402C44" w:rsidRPr="00640D34" w14:paraId="5CDCDAAD" w14:textId="77777777" w:rsidTr="05D77783">
              <w:trPr>
                <w:trHeight w:hRule="exact" w:val="357"/>
              </w:trPr>
              <w:tc>
                <w:tcPr>
                  <w:tcW w:w="500" w:type="dxa"/>
                  <w:shd w:val="clear" w:color="auto" w:fill="auto"/>
                </w:tcPr>
                <w:p w14:paraId="5CDCDAAB" w14:textId="77777777" w:rsidR="00402C44" w:rsidRPr="00640D34" w:rsidRDefault="00402C44" w:rsidP="00960065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59" w:type="dxa"/>
                  <w:shd w:val="clear" w:color="auto" w:fill="808080" w:themeFill="text1" w:themeFillTint="7F"/>
                </w:tcPr>
                <w:p w14:paraId="5CDCDAAC" w14:textId="77777777" w:rsidR="00402C44" w:rsidRPr="00640D34" w:rsidRDefault="05D77783" w:rsidP="05D77783">
                  <w:pPr>
                    <w:spacing w:before="40"/>
                    <w:rPr>
                      <w:rFonts w:asciiTheme="majorHAnsi" w:hAnsiTheme="majorHAns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  <w:t>3. Financiële gegevens omtrent het initiatief</w:t>
                  </w:r>
                </w:p>
              </w:tc>
            </w:tr>
          </w:tbl>
          <w:p w14:paraId="5CDCDAAE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5CDCDAAF" w14:textId="6E9CD0C0" w:rsidR="00402C44" w:rsidRPr="005E07AE" w:rsidRDefault="05D77783" w:rsidP="05D77783">
            <w:pPr>
              <w:numPr>
                <w:ilvl w:val="1"/>
                <w:numId w:val="19"/>
              </w:numPr>
              <w:rPr>
                <w:rFonts w:asciiTheme="majorHAnsi" w:eastAsiaTheme="majorEastAsia" w:hAnsiTheme="majorHAnsi" w:cstheme="majorBidi"/>
                <w:color w:val="auto"/>
                <w:sz w:val="18"/>
              </w:rPr>
            </w:pPr>
            <w:r w:rsidRPr="05D77783">
              <w:rPr>
                <w:rFonts w:asciiTheme="majorHAnsi" w:eastAsiaTheme="majorEastAsia" w:hAnsiTheme="majorHAnsi" w:cstheme="majorBidi"/>
              </w:rPr>
              <w:t xml:space="preserve">Vul het </w:t>
            </w:r>
            <w:r w:rsidRPr="05D77783">
              <w:rPr>
                <w:rFonts w:asciiTheme="majorHAnsi" w:eastAsiaTheme="majorEastAsia" w:hAnsiTheme="majorHAnsi" w:cstheme="majorBidi"/>
                <w:b/>
                <w:bCs/>
              </w:rPr>
              <w:t>bijgevoegde formulier</w:t>
            </w:r>
            <w:r w:rsidRPr="05D77783">
              <w:rPr>
                <w:rFonts w:asciiTheme="majorHAnsi" w:eastAsiaTheme="majorEastAsia" w:hAnsiTheme="majorHAnsi" w:cstheme="majorBidi"/>
              </w:rPr>
              <w:t xml:space="preserve"> </w:t>
            </w:r>
            <w:r w:rsidR="0016745D">
              <w:rPr>
                <w:rFonts w:asciiTheme="majorHAnsi" w:eastAsiaTheme="majorEastAsia" w:hAnsiTheme="majorHAnsi" w:cstheme="majorBidi"/>
              </w:rPr>
              <w:t>in</w:t>
            </w:r>
            <w:r w:rsidR="00D10F78">
              <w:rPr>
                <w:rFonts w:asciiTheme="majorHAnsi" w:eastAsiaTheme="majorEastAsia" w:hAnsiTheme="majorHAnsi" w:cstheme="majorBidi"/>
              </w:rPr>
              <w:t xml:space="preserve">: </w:t>
            </w:r>
            <w:r w:rsidRPr="05D77783">
              <w:rPr>
                <w:rFonts w:asciiTheme="majorHAnsi" w:eastAsiaTheme="majorEastAsia" w:hAnsiTheme="majorHAnsi" w:cstheme="majorBidi"/>
              </w:rPr>
              <w:t xml:space="preserve">Begroting projectoproep </w:t>
            </w:r>
            <w:r w:rsidR="00333056">
              <w:rPr>
                <w:rFonts w:asciiTheme="majorHAnsi" w:eastAsiaTheme="majorEastAsia" w:hAnsiTheme="majorHAnsi" w:cstheme="majorBidi"/>
              </w:rPr>
              <w:t>“</w:t>
            </w:r>
            <w:r w:rsidR="00EB3C42">
              <w:rPr>
                <w:rFonts w:asciiTheme="majorHAnsi" w:eastAsiaTheme="majorEastAsia" w:hAnsiTheme="majorHAnsi" w:cstheme="majorBidi"/>
              </w:rPr>
              <w:t xml:space="preserve">coaching </w:t>
            </w:r>
            <w:r w:rsidR="00275E15">
              <w:rPr>
                <w:rFonts w:asciiTheme="majorHAnsi" w:eastAsiaTheme="majorEastAsia" w:hAnsiTheme="majorHAnsi" w:cstheme="majorBidi"/>
              </w:rPr>
              <w:t>en intervisie</w:t>
            </w:r>
            <w:r w:rsidR="00333056">
              <w:rPr>
                <w:rFonts w:asciiTheme="majorHAnsi" w:eastAsiaTheme="majorEastAsia" w:hAnsiTheme="majorHAnsi" w:cstheme="majorBidi"/>
              </w:rPr>
              <w:t xml:space="preserve"> pilootprojecten lokale gezinscoaches”</w:t>
            </w:r>
          </w:p>
          <w:p w14:paraId="5CDCDAB0" w14:textId="000AD2DA" w:rsidR="00402C44" w:rsidRPr="00640D34" w:rsidRDefault="05D77783" w:rsidP="05D77783">
            <w:pPr>
              <w:numPr>
                <w:ilvl w:val="1"/>
                <w:numId w:val="19"/>
              </w:numPr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auto"/>
              </w:rPr>
            </w:pPr>
            <w:r w:rsidRPr="05D77783">
              <w:rPr>
                <w:rFonts w:asciiTheme="majorHAnsi" w:eastAsiaTheme="majorEastAsia" w:hAnsiTheme="majorHAnsi" w:cstheme="majorBidi"/>
                <w:color w:val="auto"/>
              </w:rPr>
              <w:t xml:space="preserve">Lees hierbij de </w:t>
            </w:r>
            <w:r w:rsidRPr="05D77783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 xml:space="preserve">toelichting bij de begroting in de </w:t>
            </w:r>
            <w:r w:rsidR="00816893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>projectoproep</w:t>
            </w:r>
            <w:r w:rsidRPr="05D77783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>.</w:t>
            </w:r>
          </w:p>
          <w:p w14:paraId="5CDCDACC" w14:textId="77777777" w:rsidR="00402C44" w:rsidRPr="00640D34" w:rsidRDefault="00402C44" w:rsidP="00402C44">
            <w:pPr>
              <w:ind w:left="426"/>
              <w:jc w:val="center"/>
              <w:rPr>
                <w:rFonts w:asciiTheme="majorHAnsi" w:hAnsiTheme="majorHAnsi" w:cstheme="majorHAnsi"/>
                <w:i/>
              </w:rPr>
            </w:pPr>
          </w:p>
          <w:tbl>
            <w:tblPr>
              <w:tblW w:w="10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4"/>
              <w:gridCol w:w="9843"/>
            </w:tblGrid>
            <w:tr w:rsidR="00402C44" w:rsidRPr="00640D34" w14:paraId="5CDCDACF" w14:textId="77777777" w:rsidTr="05D77783">
              <w:trPr>
                <w:trHeight w:hRule="exact" w:val="357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CD" w14:textId="77777777" w:rsidR="00402C44" w:rsidRPr="00640D34" w:rsidRDefault="00402C44" w:rsidP="0044385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 w:themeFill="text1" w:themeFillTint="7F"/>
                </w:tcPr>
                <w:p w14:paraId="5CDCDACE" w14:textId="77777777" w:rsidR="00402C44" w:rsidRPr="00640D34" w:rsidRDefault="05D77783" w:rsidP="05D77783">
                  <w:pPr>
                    <w:spacing w:before="40"/>
                    <w:rPr>
                      <w:rFonts w:asciiTheme="majorHAnsi" w:hAnsiTheme="majorHAnsi" w:cstheme="majorBidi"/>
                      <w:color w:val="FFFFFF" w:themeColor="background1"/>
                      <w:sz w:val="24"/>
                      <w:szCs w:val="24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  <w:t>4. Bijlagen</w:t>
                  </w:r>
                </w:p>
              </w:tc>
            </w:tr>
          </w:tbl>
          <w:p w14:paraId="5CDCDAD0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5CDCDAD1" w14:textId="57BDD621" w:rsidR="00402C44" w:rsidRPr="00333056" w:rsidRDefault="0016745D" w:rsidP="00333056">
            <w:pPr>
              <w:numPr>
                <w:ilvl w:val="1"/>
                <w:numId w:val="19"/>
              </w:numPr>
              <w:rPr>
                <w:rFonts w:asciiTheme="majorHAnsi" w:eastAsiaTheme="majorEastAsia" w:hAnsiTheme="majorHAnsi" w:cstheme="majorBidi"/>
              </w:rPr>
            </w:pPr>
            <w:bookmarkStart w:id="0" w:name="OLE_LINK1"/>
            <w:r>
              <w:rPr>
                <w:rFonts w:asciiTheme="majorHAnsi" w:eastAsiaTheme="majorEastAsia" w:hAnsiTheme="majorHAnsi" w:cstheme="majorBidi"/>
              </w:rPr>
              <w:t>Voeg als bijlage het ingevulde</w:t>
            </w:r>
            <w:r w:rsidR="05D77783" w:rsidRPr="05D77783">
              <w:rPr>
                <w:rFonts w:asciiTheme="majorHAnsi" w:eastAsiaTheme="majorEastAsia" w:hAnsiTheme="majorHAnsi" w:cstheme="majorBidi"/>
              </w:rPr>
              <w:t xml:space="preserve"> formulier “Begroting projectoproep</w:t>
            </w:r>
            <w:r w:rsidR="00D10F78">
              <w:rPr>
                <w:rFonts w:ascii="Arial" w:hAnsi="Arial" w:cs="Arial"/>
                <w:color w:val="000000"/>
                <w:sz w:val="18"/>
                <w:szCs w:val="32"/>
                <w:lang w:eastAsia="nl-BE"/>
              </w:rPr>
              <w:t>”</w:t>
            </w:r>
            <w:r w:rsidR="05D77783" w:rsidRPr="05D77783">
              <w:rPr>
                <w:rFonts w:asciiTheme="majorHAnsi" w:eastAsiaTheme="majorEastAsia" w:hAnsiTheme="majorHAnsi" w:cstheme="majorBidi"/>
              </w:rPr>
              <w:t xml:space="preserve"> </w:t>
            </w:r>
            <w:r w:rsidR="00333056" w:rsidRPr="00333056">
              <w:rPr>
                <w:rFonts w:asciiTheme="majorHAnsi" w:eastAsiaTheme="majorEastAsia" w:hAnsiTheme="majorHAnsi" w:cstheme="majorBidi"/>
              </w:rPr>
              <w:t>“</w:t>
            </w:r>
            <w:r w:rsidR="00402EAB">
              <w:rPr>
                <w:rFonts w:asciiTheme="majorHAnsi" w:eastAsiaTheme="majorEastAsia" w:hAnsiTheme="majorHAnsi" w:cstheme="majorBidi"/>
              </w:rPr>
              <w:t xml:space="preserve">Coaching </w:t>
            </w:r>
            <w:r w:rsidR="00275E15">
              <w:rPr>
                <w:rFonts w:asciiTheme="majorHAnsi" w:eastAsiaTheme="majorEastAsia" w:hAnsiTheme="majorHAnsi" w:cstheme="majorBidi"/>
              </w:rPr>
              <w:t xml:space="preserve">en intervisie </w:t>
            </w:r>
            <w:r w:rsidR="00333056" w:rsidRPr="00333056">
              <w:rPr>
                <w:rFonts w:asciiTheme="majorHAnsi" w:eastAsiaTheme="majorEastAsia" w:hAnsiTheme="majorHAnsi" w:cstheme="majorBidi"/>
              </w:rPr>
              <w:t>pilootprojecten lokale gezinscoaches”</w:t>
            </w:r>
            <w:r w:rsidR="00333056">
              <w:rPr>
                <w:rFonts w:asciiTheme="majorHAnsi" w:eastAsiaTheme="majorEastAsia" w:hAnsiTheme="majorHAnsi" w:cstheme="majorBidi"/>
              </w:rPr>
              <w:t xml:space="preserve"> </w:t>
            </w:r>
            <w:r w:rsidR="05D77783" w:rsidRPr="00333056">
              <w:rPr>
                <w:rFonts w:asciiTheme="majorHAnsi" w:eastAsiaTheme="majorEastAsia" w:hAnsiTheme="majorHAnsi" w:cstheme="majorBidi"/>
              </w:rPr>
              <w:t>toe</w:t>
            </w:r>
          </w:p>
          <w:p w14:paraId="5CDCDAD3" w14:textId="7B8755DF" w:rsidR="00402C44" w:rsidRDefault="05D77783" w:rsidP="5AD8224F">
            <w:pPr>
              <w:numPr>
                <w:ilvl w:val="1"/>
                <w:numId w:val="19"/>
              </w:numPr>
              <w:rPr>
                <w:rFonts w:asciiTheme="majorHAnsi" w:eastAsiaTheme="majorEastAsia" w:hAnsiTheme="majorHAnsi" w:cstheme="majorBidi"/>
              </w:rPr>
            </w:pPr>
            <w:r w:rsidRPr="5AD8224F">
              <w:rPr>
                <w:rFonts w:asciiTheme="majorHAnsi" w:eastAsiaTheme="majorEastAsia" w:hAnsiTheme="majorHAnsi" w:cstheme="majorBidi"/>
              </w:rPr>
              <w:t>Voeg als bijlage het jaa</w:t>
            </w:r>
            <w:r w:rsidR="0070674E" w:rsidRPr="5AD8224F">
              <w:rPr>
                <w:rFonts w:asciiTheme="majorHAnsi" w:eastAsiaTheme="majorEastAsia" w:hAnsiTheme="majorHAnsi" w:cstheme="majorBidi"/>
              </w:rPr>
              <w:t xml:space="preserve">rverslag en de jaarrekening </w:t>
            </w:r>
            <w:r w:rsidRPr="5AD8224F">
              <w:rPr>
                <w:rFonts w:asciiTheme="majorHAnsi" w:eastAsiaTheme="majorEastAsia" w:hAnsiTheme="majorHAnsi" w:cstheme="majorBidi"/>
              </w:rPr>
              <w:t>van uw organisatie toe</w:t>
            </w:r>
            <w:r w:rsidR="00BD3917">
              <w:rPr>
                <w:rFonts w:asciiTheme="majorHAnsi" w:eastAsiaTheme="majorEastAsia" w:hAnsiTheme="majorHAnsi" w:cstheme="majorBidi"/>
              </w:rPr>
              <w:t xml:space="preserve"> – zie projectoproep –</w:t>
            </w:r>
            <w:r w:rsidRPr="5AD8224F">
              <w:rPr>
                <w:rFonts w:asciiTheme="majorHAnsi" w:eastAsiaTheme="majorEastAsia" w:hAnsiTheme="majorHAnsi" w:cstheme="majorBidi"/>
              </w:rPr>
              <w:t xml:space="preserve"> (dit is niet vereist voor organisaties die erkend en gesubsidieerd worden door de Vlaamse overheid, voor onderzoeksinstellingen volstaat een uittreksel uit de jaarrekening met het activiteitencentrum).</w:t>
            </w:r>
          </w:p>
          <w:p w14:paraId="7062DE55" w14:textId="77777777" w:rsidR="0070674E" w:rsidRPr="00640D34" w:rsidRDefault="0070674E" w:rsidP="0070674E">
            <w:pPr>
              <w:ind w:left="937"/>
              <w:rPr>
                <w:rFonts w:asciiTheme="majorHAnsi" w:eastAsiaTheme="majorEastAsia" w:hAnsiTheme="majorHAnsi" w:cstheme="majorBidi"/>
              </w:rPr>
            </w:pPr>
          </w:p>
          <w:tbl>
            <w:tblPr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4"/>
              <w:gridCol w:w="9842"/>
            </w:tblGrid>
            <w:tr w:rsidR="00402C44" w:rsidRPr="00640D34" w14:paraId="5CDCDADE" w14:textId="77777777" w:rsidTr="0070674E">
              <w:trPr>
                <w:trHeight w:hRule="exact" w:val="357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DA" w14:textId="77777777" w:rsidR="00402C44" w:rsidRPr="00640D34" w:rsidRDefault="00402C44" w:rsidP="00443852">
                  <w:pPr>
                    <w:rPr>
                      <w:rFonts w:asciiTheme="majorHAnsi" w:hAnsiTheme="majorHAnsi" w:cstheme="majorHAnsi"/>
                    </w:rPr>
                  </w:pPr>
                  <w:r w:rsidRPr="00640D34">
                    <w:rPr>
                      <w:rFonts w:asciiTheme="majorHAnsi" w:hAnsiTheme="majorHAnsi" w:cstheme="majorHAnsi"/>
                    </w:rPr>
                    <w:br w:type="page"/>
                  </w:r>
                  <w:bookmarkEnd w:id="0"/>
                </w:p>
                <w:p w14:paraId="5CDCDADB" w14:textId="77777777" w:rsidR="00402C44" w:rsidRPr="00640D34" w:rsidRDefault="00402C44" w:rsidP="00443852">
                  <w:pPr>
                    <w:rPr>
                      <w:rFonts w:asciiTheme="majorHAnsi" w:hAnsiTheme="majorHAnsi" w:cstheme="majorHAnsi"/>
                    </w:rPr>
                  </w:pPr>
                </w:p>
                <w:p w14:paraId="5CDCDADC" w14:textId="77777777" w:rsidR="00402C44" w:rsidRPr="00640D34" w:rsidRDefault="00402C44" w:rsidP="0044385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 w:themeFill="text1" w:themeFillTint="7F"/>
                </w:tcPr>
                <w:p w14:paraId="5CDCDADD" w14:textId="77777777" w:rsidR="00402C44" w:rsidRPr="00640D34" w:rsidRDefault="05D77783" w:rsidP="05D77783">
                  <w:pPr>
                    <w:rPr>
                      <w:rFonts w:asciiTheme="majorHAnsi" w:hAnsiTheme="majorHAnsi" w:cstheme="majorBidi"/>
                      <w:color w:val="FFFFFF" w:themeColor="background1"/>
                      <w:sz w:val="24"/>
                      <w:szCs w:val="24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  <w:t>5. Verklaring</w:t>
                  </w:r>
                </w:p>
              </w:tc>
            </w:tr>
          </w:tbl>
          <w:p w14:paraId="5CDCDADF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5CDCDAE0" w14:textId="77777777" w:rsidR="00402C44" w:rsidRPr="00640D34" w:rsidRDefault="05D77783" w:rsidP="05D77783">
            <w:pPr>
              <w:ind w:left="426"/>
              <w:rPr>
                <w:rFonts w:asciiTheme="majorHAnsi" w:hAnsiTheme="majorHAnsi" w:cstheme="majorBidi"/>
                <w:b/>
                <w:bCs/>
              </w:rPr>
            </w:pPr>
            <w:r w:rsidRPr="05D77783">
              <w:rPr>
                <w:rFonts w:asciiTheme="majorHAnsi" w:eastAsiaTheme="majorEastAsia" w:hAnsiTheme="majorHAnsi" w:cstheme="majorBidi"/>
                <w:b/>
                <w:bCs/>
              </w:rPr>
              <w:t xml:space="preserve">Ik verklaar hierbij dat ik het aanvraagdossier correct heb ingevuld en kennis heb genomen van </w:t>
            </w:r>
          </w:p>
          <w:p w14:paraId="5CDCDAE1" w14:textId="59A8BF2C" w:rsidR="00402C44" w:rsidRPr="00640D34" w:rsidRDefault="05D77783" w:rsidP="05D77783">
            <w:pPr>
              <w:ind w:left="426"/>
              <w:rPr>
                <w:rFonts w:asciiTheme="majorHAnsi" w:hAnsiTheme="majorHAnsi" w:cstheme="majorBidi"/>
                <w:b/>
                <w:bCs/>
              </w:rPr>
            </w:pPr>
            <w:r w:rsidRPr="05D77783">
              <w:rPr>
                <w:rFonts w:asciiTheme="majorHAnsi" w:eastAsiaTheme="majorEastAsia" w:hAnsiTheme="majorHAnsi" w:cstheme="majorBidi"/>
                <w:b/>
                <w:bCs/>
              </w:rPr>
              <w:t xml:space="preserve">het reglement voor de aanvraag, zoals beschreven in de </w:t>
            </w:r>
            <w:r w:rsidR="00FC2E17">
              <w:rPr>
                <w:rFonts w:asciiTheme="majorHAnsi" w:eastAsiaTheme="majorEastAsia" w:hAnsiTheme="majorHAnsi" w:cstheme="majorBidi"/>
                <w:b/>
                <w:bCs/>
              </w:rPr>
              <w:t>projectoproep</w:t>
            </w:r>
            <w:r w:rsidRPr="05D77783">
              <w:rPr>
                <w:rFonts w:asciiTheme="majorHAnsi" w:eastAsiaTheme="majorEastAsia" w:hAnsiTheme="majorHAnsi" w:cstheme="majorBidi"/>
                <w:b/>
                <w:bCs/>
              </w:rPr>
              <w:t>.</w:t>
            </w:r>
          </w:p>
          <w:p w14:paraId="5CDCDAE2" w14:textId="77777777" w:rsidR="00402C44" w:rsidRPr="00640D34" w:rsidRDefault="00402C44" w:rsidP="00402C44">
            <w:pPr>
              <w:ind w:left="426"/>
              <w:rPr>
                <w:rFonts w:asciiTheme="majorHAnsi" w:hAnsiTheme="majorHAnsi" w:cstheme="majorHAnsi"/>
                <w:b/>
              </w:rPr>
            </w:pPr>
          </w:p>
          <w:p w14:paraId="5CDCDAE3" w14:textId="77777777" w:rsidR="00402C44" w:rsidRPr="00640D34" w:rsidRDefault="05D77783" w:rsidP="05D77783">
            <w:pPr>
              <w:ind w:left="426"/>
              <w:rPr>
                <w:rFonts w:asciiTheme="majorHAnsi" w:hAnsiTheme="majorHAnsi" w:cstheme="majorBidi"/>
                <w:b/>
                <w:bCs/>
              </w:rPr>
            </w:pPr>
            <w:r w:rsidRPr="05D77783">
              <w:rPr>
                <w:rFonts w:asciiTheme="majorHAnsi" w:eastAsiaTheme="majorEastAsia" w:hAnsiTheme="majorHAnsi" w:cstheme="majorBidi"/>
                <w:b/>
                <w:bCs/>
              </w:rPr>
              <w:t>De aanvrager* zal de Vlaamse Gemeenschap in kennis brengen van elke wijziging die betrekking heeft op de activiteiten beschreven in deze aanvraag.</w:t>
            </w:r>
          </w:p>
          <w:p w14:paraId="5CDCDAE4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2615"/>
              <w:gridCol w:w="7229"/>
            </w:tblGrid>
            <w:tr w:rsidR="00402C44" w:rsidRPr="00640D34" w14:paraId="5CDCDAE9" w14:textId="77777777" w:rsidTr="05D77783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E5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  <w:r w:rsidRPr="00640D34">
                    <w:rPr>
                      <w:rFonts w:asciiTheme="majorHAnsi" w:hAnsiTheme="majorHAnsi" w:cstheme="majorHAnsi"/>
                    </w:rPr>
                    <w:t xml:space="preserve">     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AE6" w14:textId="77777777" w:rsidR="00402C44" w:rsidRPr="00640D34" w:rsidRDefault="05D77783" w:rsidP="05D77783">
                  <w:pPr>
                    <w:spacing w:before="40"/>
                    <w:jc w:val="right"/>
                    <w:rPr>
                      <w:rFonts w:asciiTheme="majorHAnsi" w:hAnsiTheme="majorHAnsi" w:cstheme="majorBidi"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 xml:space="preserve">Voornaam en </w:t>
                  </w:r>
                </w:p>
                <w:p w14:paraId="5CDCDAE7" w14:textId="77777777" w:rsidR="00402C44" w:rsidRPr="00640D34" w:rsidRDefault="05D77783" w:rsidP="05D77783">
                  <w:pPr>
                    <w:spacing w:before="40"/>
                    <w:jc w:val="right"/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 xml:space="preserve">naam van de aanvrager </w:t>
                  </w:r>
                  <w:r w:rsidRPr="05D77783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AE8" w14:textId="77777777" w:rsidR="00402C44" w:rsidRPr="00640D34" w:rsidRDefault="00402C44" w:rsidP="00443852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AEA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2615"/>
              <w:gridCol w:w="7229"/>
            </w:tblGrid>
            <w:tr w:rsidR="00402C44" w:rsidRPr="00640D34" w14:paraId="5CDCDAEE" w14:textId="77777777" w:rsidTr="05D77783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EB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  <w:r w:rsidRPr="00640D34">
                    <w:rPr>
                      <w:rFonts w:asciiTheme="majorHAnsi" w:hAnsiTheme="majorHAnsi" w:cstheme="majorHAnsi"/>
                    </w:rPr>
                    <w:t xml:space="preserve">     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AEC" w14:textId="77777777" w:rsidR="00402C44" w:rsidRPr="00640D34" w:rsidRDefault="05D77783" w:rsidP="05D77783">
                  <w:pPr>
                    <w:spacing w:before="40"/>
                    <w:jc w:val="right"/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 xml:space="preserve">Functie  </w:t>
                  </w:r>
                  <w:r w:rsidRPr="05D77783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AED" w14:textId="77777777" w:rsidR="00402C44" w:rsidRPr="00640D34" w:rsidRDefault="00402C44" w:rsidP="00443852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AEF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2615"/>
              <w:gridCol w:w="7229"/>
            </w:tblGrid>
            <w:tr w:rsidR="00402C44" w:rsidRPr="00640D34" w14:paraId="5CDCDAF3" w14:textId="77777777" w:rsidTr="05D77783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F0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AF1" w14:textId="77777777" w:rsidR="00402C44" w:rsidRPr="00640D34" w:rsidRDefault="05D77783" w:rsidP="05D77783">
                  <w:pPr>
                    <w:spacing w:before="40"/>
                    <w:jc w:val="right"/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>Datum</w:t>
                  </w:r>
                  <w:r w:rsidRPr="05D77783">
                    <w:rPr>
                      <w:rFonts w:asciiTheme="majorHAnsi" w:eastAsiaTheme="majorEastAsia" w:hAnsiTheme="majorHAnsi" w:cstheme="majorBid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AF2" w14:textId="77777777" w:rsidR="00402C44" w:rsidRPr="00640D34" w:rsidRDefault="00402C44" w:rsidP="00443852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AF4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2615"/>
              <w:gridCol w:w="7229"/>
            </w:tblGrid>
            <w:tr w:rsidR="00402C44" w:rsidRPr="00640D34" w14:paraId="5CDCDAF8" w14:textId="77777777" w:rsidTr="05D77783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AF5" w14:textId="77777777" w:rsidR="00402C44" w:rsidRPr="00640D34" w:rsidRDefault="00402C44" w:rsidP="00443852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CDAF6" w14:textId="77777777" w:rsidR="00402C44" w:rsidRPr="00640D34" w:rsidRDefault="05D77783" w:rsidP="05D77783">
                  <w:pPr>
                    <w:spacing w:before="40"/>
                    <w:jc w:val="right"/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05D77783">
                    <w:rPr>
                      <w:rFonts w:asciiTheme="majorHAnsi" w:eastAsiaTheme="majorEastAsia" w:hAnsiTheme="majorHAnsi" w:cstheme="majorBidi"/>
                    </w:rPr>
                    <w:t>Handtekening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CDCDAF7" w14:textId="77777777" w:rsidR="00402C44" w:rsidRPr="00640D34" w:rsidRDefault="00402C44" w:rsidP="00443852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CDCDAFA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5CDCDAFB" w14:textId="77777777" w:rsidR="00402C44" w:rsidRPr="00640D34" w:rsidRDefault="05D77783" w:rsidP="05D77783">
            <w:pPr>
              <w:ind w:left="426"/>
              <w:rPr>
                <w:rFonts w:asciiTheme="majorHAnsi" w:hAnsiTheme="majorHAnsi" w:cstheme="majorBidi"/>
                <w:b/>
                <w:bCs/>
                <w:i/>
                <w:iCs/>
              </w:rPr>
            </w:pPr>
            <w:r w:rsidRPr="05D77783"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  <w:t xml:space="preserve">* Indien de gesubsidieerde een vzw is, dient deze verklaring ondertekend te worden door de </w:t>
            </w:r>
            <w:proofErr w:type="spellStart"/>
            <w:r w:rsidRPr="05D77783"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  <w:t>perso</w:t>
            </w:r>
            <w:proofErr w:type="spellEnd"/>
            <w:r w:rsidRPr="05D77783"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  <w:t>(o)n(en) die volgens de statuten de vereniging rechtsgeldig mogen verbinden.</w:t>
            </w:r>
          </w:p>
          <w:p w14:paraId="5CDCDAFC" w14:textId="77777777" w:rsidR="00402C44" w:rsidRPr="00640D34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5CDCDAFE" w14:textId="242705AA" w:rsidR="00402C44" w:rsidRPr="00960065" w:rsidRDefault="05D77783" w:rsidP="05D777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426"/>
              <w:rPr>
                <w:rFonts w:asciiTheme="majorHAnsi" w:hAnsiTheme="majorHAnsi" w:cstheme="majorBidi"/>
              </w:rPr>
            </w:pPr>
            <w:r w:rsidRPr="05D77783">
              <w:rPr>
                <w:rFonts w:asciiTheme="majorHAnsi" w:eastAsiaTheme="majorEastAsia" w:hAnsiTheme="majorHAnsi" w:cstheme="majorBidi"/>
                <w:i/>
                <w:iCs/>
              </w:rPr>
              <w:t xml:space="preserve">De </w:t>
            </w:r>
            <w:r w:rsidRPr="05D77783">
              <w:rPr>
                <w:rFonts w:asciiTheme="majorHAnsi" w:eastAsiaTheme="majorEastAsia" w:hAnsiTheme="majorHAnsi" w:cstheme="majorBidi"/>
                <w:i/>
                <w:iCs/>
                <w:u w:val="single"/>
              </w:rPr>
              <w:t>volledig ingevulde</w:t>
            </w:r>
            <w:r w:rsidRPr="05D77783">
              <w:rPr>
                <w:rFonts w:asciiTheme="majorHAnsi" w:eastAsiaTheme="majorEastAsia" w:hAnsiTheme="majorHAnsi" w:cstheme="majorBidi"/>
                <w:i/>
                <w:iCs/>
              </w:rPr>
              <w:t xml:space="preserve"> en </w:t>
            </w:r>
            <w:r w:rsidRPr="05D77783">
              <w:rPr>
                <w:rFonts w:asciiTheme="majorHAnsi" w:eastAsiaTheme="majorEastAsia" w:hAnsiTheme="majorHAnsi" w:cstheme="majorBidi"/>
                <w:i/>
                <w:iCs/>
                <w:u w:val="single"/>
              </w:rPr>
              <w:t>ondertekende</w:t>
            </w:r>
            <w:r w:rsidR="00A72C04">
              <w:rPr>
                <w:rFonts w:asciiTheme="majorHAnsi" w:eastAsiaTheme="majorEastAsia" w:hAnsiTheme="majorHAnsi" w:cstheme="majorBidi"/>
                <w:i/>
                <w:iCs/>
              </w:rPr>
              <w:t xml:space="preserve"> aanvraag dient uiterlijk </w:t>
            </w:r>
            <w:r w:rsidR="00FC3397">
              <w:rPr>
                <w:rFonts w:asciiTheme="majorHAnsi" w:eastAsiaTheme="majorEastAsia" w:hAnsiTheme="majorHAnsi" w:cstheme="majorBidi"/>
                <w:i/>
                <w:iCs/>
              </w:rPr>
              <w:t>15 september</w:t>
            </w:r>
            <w:r w:rsidR="00333056">
              <w:rPr>
                <w:rFonts w:asciiTheme="majorHAnsi" w:eastAsiaTheme="majorEastAsia" w:hAnsiTheme="majorHAnsi" w:cstheme="majorBidi"/>
                <w:i/>
                <w:iCs/>
              </w:rPr>
              <w:t xml:space="preserve"> 2021</w:t>
            </w:r>
            <w:r w:rsidRPr="05D77783">
              <w:rPr>
                <w:rFonts w:asciiTheme="majorHAnsi" w:eastAsiaTheme="majorEastAsia" w:hAnsiTheme="majorHAnsi" w:cstheme="majorBidi"/>
                <w:i/>
                <w:iCs/>
              </w:rPr>
              <w:t xml:space="preserve"> elektronisch aan de afdeling Welzijn en Samenleving verzonden te worden via </w:t>
            </w:r>
            <w:hyperlink r:id="rId15">
              <w:r w:rsidRPr="05D77783">
                <w:rPr>
                  <w:rStyle w:val="Hyperlink"/>
                  <w:rFonts w:asciiTheme="majorHAnsi" w:eastAsiaTheme="majorEastAsia" w:hAnsiTheme="majorHAnsi" w:cstheme="majorBidi"/>
                  <w:i/>
                  <w:iCs/>
                </w:rPr>
                <w:t>welzijnensamenleving@vlaanderen.be</w:t>
              </w:r>
            </w:hyperlink>
            <w:r w:rsidRPr="05D77783">
              <w:rPr>
                <w:rStyle w:val="Hyperlink"/>
                <w:rFonts w:asciiTheme="majorHAnsi" w:eastAsiaTheme="majorEastAsia" w:hAnsiTheme="majorHAnsi" w:cstheme="majorBidi"/>
                <w:color w:val="auto"/>
              </w:rPr>
              <w:t>.</w:t>
            </w:r>
          </w:p>
        </w:tc>
      </w:tr>
    </w:tbl>
    <w:p w14:paraId="5CDCDB00" w14:textId="29D76B5D" w:rsidR="00B147A4" w:rsidRPr="008D1F07" w:rsidRDefault="00B147A4" w:rsidP="00273378">
      <w:pPr>
        <w:rPr>
          <w:rFonts w:asciiTheme="majorHAnsi" w:hAnsiTheme="majorHAnsi" w:cstheme="majorHAnsi"/>
        </w:rPr>
      </w:pPr>
    </w:p>
    <w:sectPr w:rsidR="00B147A4" w:rsidRPr="008D1F07" w:rsidSect="00593585">
      <w:footerReference w:type="defaul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1DB01" w14:textId="77777777" w:rsidR="009C0F8E" w:rsidRDefault="009C0F8E" w:rsidP="008E174D">
      <w:r>
        <w:separator/>
      </w:r>
    </w:p>
  </w:endnote>
  <w:endnote w:type="continuationSeparator" w:id="0">
    <w:p w14:paraId="2F42D4F0" w14:textId="77777777" w:rsidR="009C0F8E" w:rsidRDefault="009C0F8E" w:rsidP="008E174D">
      <w:r>
        <w:continuationSeparator/>
      </w:r>
    </w:p>
  </w:endnote>
  <w:endnote w:type="continuationNotice" w:id="1">
    <w:p w14:paraId="58FD1D04" w14:textId="77777777" w:rsidR="009C0F8E" w:rsidRDefault="009C0F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CDB05" w14:textId="73EC22C5" w:rsidR="006C65A6" w:rsidRDefault="1C00B1A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1C00B1A8">
      <w:rPr>
        <w:sz w:val="18"/>
        <w:szCs w:val="18"/>
      </w:rPr>
      <w:t xml:space="preserve">pagina </w:t>
    </w:r>
    <w:r w:rsidR="006C65A6" w:rsidRPr="1C00B1A8">
      <w:rPr>
        <w:noProof/>
        <w:sz w:val="18"/>
        <w:szCs w:val="18"/>
      </w:rPr>
      <w:fldChar w:fldCharType="begin"/>
    </w:r>
    <w:r w:rsidR="006C65A6" w:rsidRPr="1C00B1A8">
      <w:rPr>
        <w:noProof/>
        <w:sz w:val="18"/>
        <w:szCs w:val="18"/>
      </w:rPr>
      <w:instrText xml:space="preserve"> PAGE </w:instrText>
    </w:r>
    <w:r w:rsidR="006C65A6" w:rsidRPr="1C00B1A8">
      <w:rPr>
        <w:noProof/>
        <w:sz w:val="18"/>
        <w:szCs w:val="18"/>
      </w:rPr>
      <w:fldChar w:fldCharType="separate"/>
    </w:r>
    <w:r w:rsidR="00E87CD4">
      <w:rPr>
        <w:noProof/>
        <w:sz w:val="18"/>
        <w:szCs w:val="18"/>
      </w:rPr>
      <w:t>4</w:t>
    </w:r>
    <w:r w:rsidR="006C65A6" w:rsidRPr="1C00B1A8">
      <w:rPr>
        <w:noProof/>
        <w:sz w:val="18"/>
        <w:szCs w:val="18"/>
      </w:rPr>
      <w:fldChar w:fldCharType="end"/>
    </w:r>
    <w:r w:rsidRPr="1C00B1A8">
      <w:rPr>
        <w:sz w:val="18"/>
        <w:szCs w:val="18"/>
      </w:rPr>
      <w:t xml:space="preserve"> van </w:t>
    </w:r>
    <w:r w:rsidR="006C65A6" w:rsidRPr="1C00B1A8">
      <w:rPr>
        <w:rStyle w:val="Paginanummer"/>
        <w:noProof/>
        <w:sz w:val="18"/>
        <w:szCs w:val="18"/>
      </w:rPr>
      <w:fldChar w:fldCharType="begin"/>
    </w:r>
    <w:r w:rsidR="006C65A6" w:rsidRPr="1C00B1A8">
      <w:rPr>
        <w:rStyle w:val="Paginanummer"/>
        <w:noProof/>
        <w:sz w:val="18"/>
        <w:szCs w:val="18"/>
      </w:rPr>
      <w:instrText xml:space="preserve"> NUMPAGES </w:instrText>
    </w:r>
    <w:r w:rsidR="006C65A6" w:rsidRPr="1C00B1A8">
      <w:rPr>
        <w:rStyle w:val="Paginanummer"/>
        <w:noProof/>
        <w:sz w:val="18"/>
        <w:szCs w:val="18"/>
      </w:rPr>
      <w:fldChar w:fldCharType="separate"/>
    </w:r>
    <w:r w:rsidR="00E87CD4">
      <w:rPr>
        <w:rStyle w:val="Paginanummer"/>
        <w:noProof/>
        <w:sz w:val="18"/>
        <w:szCs w:val="18"/>
      </w:rPr>
      <w:t>4</w:t>
    </w:r>
    <w:r w:rsidR="006C65A6" w:rsidRPr="1C00B1A8">
      <w:rPr>
        <w:rStyle w:val="Paginanummer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CDB06" w14:textId="77777777" w:rsidR="006C65A6" w:rsidRPr="00594054" w:rsidRDefault="006C65A6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5CDCDB07" wp14:editId="5CDCDB08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7B463" w14:textId="77777777" w:rsidR="009C0F8E" w:rsidRDefault="009C0F8E" w:rsidP="008E174D">
      <w:r>
        <w:separator/>
      </w:r>
    </w:p>
  </w:footnote>
  <w:footnote w:type="continuationSeparator" w:id="0">
    <w:p w14:paraId="03859AAC" w14:textId="77777777" w:rsidR="009C0F8E" w:rsidRDefault="009C0F8E" w:rsidP="008E174D">
      <w:r>
        <w:continuationSeparator/>
      </w:r>
    </w:p>
  </w:footnote>
  <w:footnote w:type="continuationNotice" w:id="1">
    <w:p w14:paraId="7AEA6BD6" w14:textId="77777777" w:rsidR="009C0F8E" w:rsidRDefault="009C0F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414DB"/>
    <w:multiLevelType w:val="hybridMultilevel"/>
    <w:tmpl w:val="5CEC27CA"/>
    <w:lvl w:ilvl="0" w:tplc="43C0A0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BA0CFA8">
      <w:start w:val="5"/>
      <w:numFmt w:val="bullet"/>
      <w:lvlText w:val="-"/>
      <w:lvlJc w:val="left"/>
      <w:pPr>
        <w:tabs>
          <w:tab w:val="num" w:pos="937"/>
        </w:tabs>
        <w:ind w:left="937" w:hanging="360"/>
      </w:pPr>
      <w:rPr>
        <w:rFonts w:ascii="Garamond" w:eastAsia="Times New Roman" w:hAnsi="Garamond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E3A01"/>
    <w:multiLevelType w:val="hybridMultilevel"/>
    <w:tmpl w:val="4F38A7FC"/>
    <w:lvl w:ilvl="0" w:tplc="43C0A0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BA0CFA8">
      <w:start w:val="5"/>
      <w:numFmt w:val="bullet"/>
      <w:lvlText w:val="-"/>
      <w:lvlJc w:val="left"/>
      <w:pPr>
        <w:tabs>
          <w:tab w:val="num" w:pos="937"/>
        </w:tabs>
        <w:ind w:left="937" w:hanging="360"/>
      </w:pPr>
      <w:rPr>
        <w:rFonts w:ascii="Garamond" w:eastAsia="Times New Roman" w:hAnsi="Garamond" w:cs="Times New Roman" w:hint="default"/>
      </w:rPr>
    </w:lvl>
    <w:lvl w:ilvl="2" w:tplc="9BA0CFA8">
      <w:start w:val="5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Garamond" w:eastAsia="Times New Roman" w:hAnsi="Garamond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019B"/>
    <w:rsid w:val="00020DCD"/>
    <w:rsid w:val="00023083"/>
    <w:rsid w:val="0002674B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1F45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23D6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0F775B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49F"/>
    <w:rsid w:val="001656CB"/>
    <w:rsid w:val="0016745D"/>
    <w:rsid w:val="00167ACC"/>
    <w:rsid w:val="00172572"/>
    <w:rsid w:val="00176865"/>
    <w:rsid w:val="001801DE"/>
    <w:rsid w:val="001816D5"/>
    <w:rsid w:val="00183949"/>
    <w:rsid w:val="00183A68"/>
    <w:rsid w:val="00183CBA"/>
    <w:rsid w:val="00183EFC"/>
    <w:rsid w:val="00190CBE"/>
    <w:rsid w:val="001917FA"/>
    <w:rsid w:val="00192B4B"/>
    <w:rsid w:val="00195E19"/>
    <w:rsid w:val="001A1D3A"/>
    <w:rsid w:val="001A23D3"/>
    <w:rsid w:val="001A3CC2"/>
    <w:rsid w:val="001A7AFA"/>
    <w:rsid w:val="001B0F32"/>
    <w:rsid w:val="001B1AF5"/>
    <w:rsid w:val="001B232D"/>
    <w:rsid w:val="001B6ECF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E7F43"/>
    <w:rsid w:val="001F3741"/>
    <w:rsid w:val="001F3B9A"/>
    <w:rsid w:val="001F589C"/>
    <w:rsid w:val="001F7119"/>
    <w:rsid w:val="002054CB"/>
    <w:rsid w:val="00210873"/>
    <w:rsid w:val="00212291"/>
    <w:rsid w:val="00214841"/>
    <w:rsid w:val="00215141"/>
    <w:rsid w:val="00216833"/>
    <w:rsid w:val="00217D1D"/>
    <w:rsid w:val="00221A1E"/>
    <w:rsid w:val="00222276"/>
    <w:rsid w:val="002230A4"/>
    <w:rsid w:val="00225D0E"/>
    <w:rsid w:val="00225EFF"/>
    <w:rsid w:val="00226392"/>
    <w:rsid w:val="002268C9"/>
    <w:rsid w:val="00232277"/>
    <w:rsid w:val="00240902"/>
    <w:rsid w:val="0024763B"/>
    <w:rsid w:val="0025128E"/>
    <w:rsid w:val="002544A9"/>
    <w:rsid w:val="00254C6C"/>
    <w:rsid w:val="002565D7"/>
    <w:rsid w:val="00256E73"/>
    <w:rsid w:val="00261971"/>
    <w:rsid w:val="002625B5"/>
    <w:rsid w:val="00266E15"/>
    <w:rsid w:val="00272A26"/>
    <w:rsid w:val="00273378"/>
    <w:rsid w:val="00275E15"/>
    <w:rsid w:val="002825AD"/>
    <w:rsid w:val="00283D00"/>
    <w:rsid w:val="00285A8B"/>
    <w:rsid w:val="00285D45"/>
    <w:rsid w:val="00286C17"/>
    <w:rsid w:val="00287A6D"/>
    <w:rsid w:val="00290108"/>
    <w:rsid w:val="002901AA"/>
    <w:rsid w:val="00291AF9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3F3B"/>
    <w:rsid w:val="002F6BA1"/>
    <w:rsid w:val="002F78BA"/>
    <w:rsid w:val="00305E2E"/>
    <w:rsid w:val="003074F1"/>
    <w:rsid w:val="00310C16"/>
    <w:rsid w:val="003110E4"/>
    <w:rsid w:val="00311921"/>
    <w:rsid w:val="0031551C"/>
    <w:rsid w:val="00316ADB"/>
    <w:rsid w:val="00317484"/>
    <w:rsid w:val="0032079B"/>
    <w:rsid w:val="00320890"/>
    <w:rsid w:val="00324984"/>
    <w:rsid w:val="00325E0D"/>
    <w:rsid w:val="003315DB"/>
    <w:rsid w:val="00333056"/>
    <w:rsid w:val="003347F1"/>
    <w:rsid w:val="00344002"/>
    <w:rsid w:val="00344078"/>
    <w:rsid w:val="003474E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39F7"/>
    <w:rsid w:val="003A4498"/>
    <w:rsid w:val="003A4E6F"/>
    <w:rsid w:val="003A5213"/>
    <w:rsid w:val="003A6216"/>
    <w:rsid w:val="003B0490"/>
    <w:rsid w:val="003B1C28"/>
    <w:rsid w:val="003B1F13"/>
    <w:rsid w:val="003B67CA"/>
    <w:rsid w:val="003C336B"/>
    <w:rsid w:val="003C55AE"/>
    <w:rsid w:val="003C65FD"/>
    <w:rsid w:val="003C75CA"/>
    <w:rsid w:val="003D114E"/>
    <w:rsid w:val="003D2C8E"/>
    <w:rsid w:val="003E02FB"/>
    <w:rsid w:val="003E05E3"/>
    <w:rsid w:val="003E3EAF"/>
    <w:rsid w:val="003E5458"/>
    <w:rsid w:val="003F115F"/>
    <w:rsid w:val="0040190E"/>
    <w:rsid w:val="00402C44"/>
    <w:rsid w:val="00402EAB"/>
    <w:rsid w:val="00406A5D"/>
    <w:rsid w:val="00407FE0"/>
    <w:rsid w:val="00412E01"/>
    <w:rsid w:val="00415D3F"/>
    <w:rsid w:val="00417E3A"/>
    <w:rsid w:val="00422E30"/>
    <w:rsid w:val="004258F8"/>
    <w:rsid w:val="00425A77"/>
    <w:rsid w:val="00430EF9"/>
    <w:rsid w:val="004362FB"/>
    <w:rsid w:val="00440A62"/>
    <w:rsid w:val="00443585"/>
    <w:rsid w:val="00443852"/>
    <w:rsid w:val="00445080"/>
    <w:rsid w:val="0044546C"/>
    <w:rsid w:val="00446A2D"/>
    <w:rsid w:val="00446E58"/>
    <w:rsid w:val="00450445"/>
    <w:rsid w:val="0045144E"/>
    <w:rsid w:val="004519AB"/>
    <w:rsid w:val="00451CC3"/>
    <w:rsid w:val="00456DCE"/>
    <w:rsid w:val="00461033"/>
    <w:rsid w:val="00463023"/>
    <w:rsid w:val="0046415C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3117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91D"/>
    <w:rsid w:val="00530A3F"/>
    <w:rsid w:val="00532109"/>
    <w:rsid w:val="00537C0D"/>
    <w:rsid w:val="00541098"/>
    <w:rsid w:val="005423FF"/>
    <w:rsid w:val="00542702"/>
    <w:rsid w:val="005438BD"/>
    <w:rsid w:val="00544953"/>
    <w:rsid w:val="005471D8"/>
    <w:rsid w:val="005509D4"/>
    <w:rsid w:val="005542C0"/>
    <w:rsid w:val="00555186"/>
    <w:rsid w:val="00562191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0452"/>
    <w:rsid w:val="00592013"/>
    <w:rsid w:val="00593585"/>
    <w:rsid w:val="00594054"/>
    <w:rsid w:val="00595055"/>
    <w:rsid w:val="00595A87"/>
    <w:rsid w:val="005A0CE3"/>
    <w:rsid w:val="005A1166"/>
    <w:rsid w:val="005A2502"/>
    <w:rsid w:val="005A4E43"/>
    <w:rsid w:val="005A642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66B7"/>
    <w:rsid w:val="005D09E4"/>
    <w:rsid w:val="005D0E68"/>
    <w:rsid w:val="005D0FE7"/>
    <w:rsid w:val="005D7ABC"/>
    <w:rsid w:val="005E00EF"/>
    <w:rsid w:val="005E07AE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4079"/>
    <w:rsid w:val="00635F3D"/>
    <w:rsid w:val="00637728"/>
    <w:rsid w:val="006404B0"/>
    <w:rsid w:val="006408C7"/>
    <w:rsid w:val="00640D34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4E4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18B8"/>
    <w:rsid w:val="006935AC"/>
    <w:rsid w:val="00694FFA"/>
    <w:rsid w:val="006A38AA"/>
    <w:rsid w:val="006B0E9C"/>
    <w:rsid w:val="006B2723"/>
    <w:rsid w:val="006B3EB7"/>
    <w:rsid w:val="006B51E1"/>
    <w:rsid w:val="006C4337"/>
    <w:rsid w:val="006C51E9"/>
    <w:rsid w:val="006C59C7"/>
    <w:rsid w:val="006C65A6"/>
    <w:rsid w:val="006D01FB"/>
    <w:rsid w:val="006D0E83"/>
    <w:rsid w:val="006E29BE"/>
    <w:rsid w:val="006F0ABC"/>
    <w:rsid w:val="00700A82"/>
    <w:rsid w:val="0070145B"/>
    <w:rsid w:val="007044A7"/>
    <w:rsid w:val="007046B3"/>
    <w:rsid w:val="0070504D"/>
    <w:rsid w:val="0070526E"/>
    <w:rsid w:val="0070674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2A3A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282"/>
    <w:rsid w:val="00776668"/>
    <w:rsid w:val="00780619"/>
    <w:rsid w:val="00781F63"/>
    <w:rsid w:val="00786BC8"/>
    <w:rsid w:val="00793ACB"/>
    <w:rsid w:val="007950E5"/>
    <w:rsid w:val="007A30C3"/>
    <w:rsid w:val="007A3EB4"/>
    <w:rsid w:val="007A5032"/>
    <w:rsid w:val="007B2221"/>
    <w:rsid w:val="007B3243"/>
    <w:rsid w:val="007B525C"/>
    <w:rsid w:val="007B5A0C"/>
    <w:rsid w:val="007D070B"/>
    <w:rsid w:val="007D2869"/>
    <w:rsid w:val="007D3046"/>
    <w:rsid w:val="007D36EA"/>
    <w:rsid w:val="007D58A4"/>
    <w:rsid w:val="007D78BF"/>
    <w:rsid w:val="007E183A"/>
    <w:rsid w:val="007F0574"/>
    <w:rsid w:val="007F4219"/>
    <w:rsid w:val="007F61F5"/>
    <w:rsid w:val="00814665"/>
    <w:rsid w:val="00815F9E"/>
    <w:rsid w:val="00816893"/>
    <w:rsid w:val="0082494D"/>
    <w:rsid w:val="00824976"/>
    <w:rsid w:val="00825D0C"/>
    <w:rsid w:val="0082645C"/>
    <w:rsid w:val="00826920"/>
    <w:rsid w:val="008271FF"/>
    <w:rsid w:val="00827E4D"/>
    <w:rsid w:val="00827E84"/>
    <w:rsid w:val="008305E1"/>
    <w:rsid w:val="0083427C"/>
    <w:rsid w:val="008376C1"/>
    <w:rsid w:val="0084129A"/>
    <w:rsid w:val="00843616"/>
    <w:rsid w:val="008438C8"/>
    <w:rsid w:val="00844B16"/>
    <w:rsid w:val="00845AB1"/>
    <w:rsid w:val="00846FB4"/>
    <w:rsid w:val="0084752A"/>
    <w:rsid w:val="00853F02"/>
    <w:rsid w:val="00856A94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1F07"/>
    <w:rsid w:val="008D347C"/>
    <w:rsid w:val="008D36C7"/>
    <w:rsid w:val="008E174D"/>
    <w:rsid w:val="008E2B03"/>
    <w:rsid w:val="008E359F"/>
    <w:rsid w:val="008E6A29"/>
    <w:rsid w:val="008E79AF"/>
    <w:rsid w:val="008E7B73"/>
    <w:rsid w:val="008F03FA"/>
    <w:rsid w:val="008F056C"/>
    <w:rsid w:val="008F0D5D"/>
    <w:rsid w:val="0090014D"/>
    <w:rsid w:val="009007A7"/>
    <w:rsid w:val="00901191"/>
    <w:rsid w:val="00904915"/>
    <w:rsid w:val="009077C4"/>
    <w:rsid w:val="00907C18"/>
    <w:rsid w:val="009110D4"/>
    <w:rsid w:val="0091707D"/>
    <w:rsid w:val="00923AD3"/>
    <w:rsid w:val="00925C39"/>
    <w:rsid w:val="0093279E"/>
    <w:rsid w:val="00944CB5"/>
    <w:rsid w:val="00946AFF"/>
    <w:rsid w:val="00954C9C"/>
    <w:rsid w:val="0095579F"/>
    <w:rsid w:val="00956315"/>
    <w:rsid w:val="00960065"/>
    <w:rsid w:val="00962337"/>
    <w:rsid w:val="0096344A"/>
    <w:rsid w:val="0096409D"/>
    <w:rsid w:val="00964F13"/>
    <w:rsid w:val="009668F8"/>
    <w:rsid w:val="00966D26"/>
    <w:rsid w:val="009673BC"/>
    <w:rsid w:val="009678E7"/>
    <w:rsid w:val="0097015A"/>
    <w:rsid w:val="00971196"/>
    <w:rsid w:val="00974A63"/>
    <w:rsid w:val="00977C30"/>
    <w:rsid w:val="00977CEA"/>
    <w:rsid w:val="009801C4"/>
    <w:rsid w:val="0098030F"/>
    <w:rsid w:val="009833C7"/>
    <w:rsid w:val="00983E7B"/>
    <w:rsid w:val="00986C27"/>
    <w:rsid w:val="009873B2"/>
    <w:rsid w:val="0098752E"/>
    <w:rsid w:val="00990228"/>
    <w:rsid w:val="00991D7F"/>
    <w:rsid w:val="00993C34"/>
    <w:rsid w:val="009948DE"/>
    <w:rsid w:val="0099490B"/>
    <w:rsid w:val="0099574E"/>
    <w:rsid w:val="009963B0"/>
    <w:rsid w:val="00997227"/>
    <w:rsid w:val="009A0B14"/>
    <w:rsid w:val="009A45A4"/>
    <w:rsid w:val="009A498E"/>
    <w:rsid w:val="009B1293"/>
    <w:rsid w:val="009B3856"/>
    <w:rsid w:val="009B4964"/>
    <w:rsid w:val="009B7127"/>
    <w:rsid w:val="009C0F8E"/>
    <w:rsid w:val="009C2D7B"/>
    <w:rsid w:val="009D322A"/>
    <w:rsid w:val="009E39A9"/>
    <w:rsid w:val="009E4924"/>
    <w:rsid w:val="009F1EA9"/>
    <w:rsid w:val="009F4EBF"/>
    <w:rsid w:val="009F7700"/>
    <w:rsid w:val="00A0358E"/>
    <w:rsid w:val="00A03D0D"/>
    <w:rsid w:val="00A13A2C"/>
    <w:rsid w:val="00A1478B"/>
    <w:rsid w:val="00A17D34"/>
    <w:rsid w:val="00A26786"/>
    <w:rsid w:val="00A32541"/>
    <w:rsid w:val="00A33265"/>
    <w:rsid w:val="00A35214"/>
    <w:rsid w:val="00A35578"/>
    <w:rsid w:val="00A44360"/>
    <w:rsid w:val="00A4523D"/>
    <w:rsid w:val="00A504D1"/>
    <w:rsid w:val="00A526A5"/>
    <w:rsid w:val="00A54894"/>
    <w:rsid w:val="00A557E3"/>
    <w:rsid w:val="00A55985"/>
    <w:rsid w:val="00A56961"/>
    <w:rsid w:val="00A57232"/>
    <w:rsid w:val="00A57F91"/>
    <w:rsid w:val="00A60184"/>
    <w:rsid w:val="00A64787"/>
    <w:rsid w:val="00A67655"/>
    <w:rsid w:val="00A72C04"/>
    <w:rsid w:val="00A76FCD"/>
    <w:rsid w:val="00A77C51"/>
    <w:rsid w:val="00A837C9"/>
    <w:rsid w:val="00A84CEE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7A4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A72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0BA7"/>
    <w:rsid w:val="00B93D8C"/>
    <w:rsid w:val="00B953C6"/>
    <w:rsid w:val="00B967F1"/>
    <w:rsid w:val="00BA3309"/>
    <w:rsid w:val="00BA76BD"/>
    <w:rsid w:val="00BB35AE"/>
    <w:rsid w:val="00BB4EA9"/>
    <w:rsid w:val="00BB6E77"/>
    <w:rsid w:val="00BC1ED7"/>
    <w:rsid w:val="00BC1F25"/>
    <w:rsid w:val="00BC362B"/>
    <w:rsid w:val="00BC3666"/>
    <w:rsid w:val="00BC5CBE"/>
    <w:rsid w:val="00BD1709"/>
    <w:rsid w:val="00BD1F3B"/>
    <w:rsid w:val="00BD227B"/>
    <w:rsid w:val="00BD3917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00A6"/>
    <w:rsid w:val="00C067D6"/>
    <w:rsid w:val="00C069CF"/>
    <w:rsid w:val="00C06CD3"/>
    <w:rsid w:val="00C071B8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87CCB"/>
    <w:rsid w:val="00C91532"/>
    <w:rsid w:val="00C94546"/>
    <w:rsid w:val="00CA07C4"/>
    <w:rsid w:val="00CA3475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339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0D92"/>
    <w:rsid w:val="00D01555"/>
    <w:rsid w:val="00D02AE7"/>
    <w:rsid w:val="00D032FB"/>
    <w:rsid w:val="00D03B5B"/>
    <w:rsid w:val="00D10802"/>
    <w:rsid w:val="00D10F0E"/>
    <w:rsid w:val="00D10F78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4AFB"/>
    <w:rsid w:val="00D411A2"/>
    <w:rsid w:val="00D430C5"/>
    <w:rsid w:val="00D46675"/>
    <w:rsid w:val="00D4762E"/>
    <w:rsid w:val="00D51779"/>
    <w:rsid w:val="00D51A2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2BAB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E6950"/>
    <w:rsid w:val="00DF3DF9"/>
    <w:rsid w:val="00DF787F"/>
    <w:rsid w:val="00E0113D"/>
    <w:rsid w:val="00E0135A"/>
    <w:rsid w:val="00E02624"/>
    <w:rsid w:val="00E03798"/>
    <w:rsid w:val="00E03B51"/>
    <w:rsid w:val="00E05D0A"/>
    <w:rsid w:val="00E0679C"/>
    <w:rsid w:val="00E11492"/>
    <w:rsid w:val="00E1224C"/>
    <w:rsid w:val="00E130F6"/>
    <w:rsid w:val="00E13F9F"/>
    <w:rsid w:val="00E15348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1DDE"/>
    <w:rsid w:val="00E72C72"/>
    <w:rsid w:val="00E74A42"/>
    <w:rsid w:val="00E7798E"/>
    <w:rsid w:val="00E87CD4"/>
    <w:rsid w:val="00E90137"/>
    <w:rsid w:val="00E9665E"/>
    <w:rsid w:val="00EA0C45"/>
    <w:rsid w:val="00EA3144"/>
    <w:rsid w:val="00EA343D"/>
    <w:rsid w:val="00EA6387"/>
    <w:rsid w:val="00EA78AB"/>
    <w:rsid w:val="00EB1024"/>
    <w:rsid w:val="00EB3C42"/>
    <w:rsid w:val="00EB46F6"/>
    <w:rsid w:val="00EB50CD"/>
    <w:rsid w:val="00EB5901"/>
    <w:rsid w:val="00EB7372"/>
    <w:rsid w:val="00EB76A2"/>
    <w:rsid w:val="00EB7E81"/>
    <w:rsid w:val="00EC1D46"/>
    <w:rsid w:val="00EC27BF"/>
    <w:rsid w:val="00EC2C53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2A9"/>
    <w:rsid w:val="00EF2B23"/>
    <w:rsid w:val="00EF3BED"/>
    <w:rsid w:val="00EF41BA"/>
    <w:rsid w:val="00EF50FA"/>
    <w:rsid w:val="00EF6CD2"/>
    <w:rsid w:val="00F03AB3"/>
    <w:rsid w:val="00F0600B"/>
    <w:rsid w:val="00F0623A"/>
    <w:rsid w:val="00F10F53"/>
    <w:rsid w:val="00F115A3"/>
    <w:rsid w:val="00F13EB1"/>
    <w:rsid w:val="00F152DF"/>
    <w:rsid w:val="00F157F0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C6C"/>
    <w:rsid w:val="00F62502"/>
    <w:rsid w:val="00F625CA"/>
    <w:rsid w:val="00F63364"/>
    <w:rsid w:val="00F635CA"/>
    <w:rsid w:val="00F670C5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5BB0"/>
    <w:rsid w:val="00F96608"/>
    <w:rsid w:val="00FA0E03"/>
    <w:rsid w:val="00FA2DF3"/>
    <w:rsid w:val="00FA63A6"/>
    <w:rsid w:val="00FB2363"/>
    <w:rsid w:val="00FB2BD8"/>
    <w:rsid w:val="00FB7357"/>
    <w:rsid w:val="00FC0538"/>
    <w:rsid w:val="00FC1160"/>
    <w:rsid w:val="00FC1832"/>
    <w:rsid w:val="00FC2E17"/>
    <w:rsid w:val="00FC3397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  <w:rsid w:val="05D77783"/>
    <w:rsid w:val="1C00B1A8"/>
    <w:rsid w:val="5AD8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DCD7AF"/>
  <w15:docId w15:val="{93291F3D-F113-4A83-920E-A0BCCEE1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6654E4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alweb">
    <w:name w:val="Normal (Web)"/>
    <w:basedOn w:val="Standaard"/>
    <w:uiPriority w:val="99"/>
    <w:semiHidden/>
    <w:unhideWhenUsed/>
    <w:rsid w:val="0053091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3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0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laanderen.be/armoe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laanderen.be/armoed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lzijnensamenleving@vlaanderen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welzijnensamenleving@wvg.vlaanderen.b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elzijnensamenleving@wvg.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F6AC9BCA1C049BC9085E0815DF6C4" ma:contentTypeVersion="" ma:contentTypeDescription="Een nieuw document maken." ma:contentTypeScope="" ma:versionID="aca096d4073306abbc1683e9161f0ba0">
  <xsd:schema xmlns:xsd="http://www.w3.org/2001/XMLSchema" xmlns:xs="http://www.w3.org/2001/XMLSchema" xmlns:p="http://schemas.microsoft.com/office/2006/metadata/properties" xmlns:ns2="2dbc7a68-7567-4513-b313-37a6527514b8" xmlns:ns3="5e06042c-bd20-4eaf-92ff-dfa855201923" xmlns:ns4="f88220a6-b8f4-4f4f-9673-fc628c8cdbee" targetNamespace="http://schemas.microsoft.com/office/2006/metadata/properties" ma:root="true" ma:fieldsID="d53de8ceacad4d2050cf3f77b33e61a2" ns2:_="" ns3:_="" ns4:_="">
    <xsd:import namespace="2dbc7a68-7567-4513-b313-37a6527514b8"/>
    <xsd:import namespace="5e06042c-bd20-4eaf-92ff-dfa855201923"/>
    <xsd:import namespace="f88220a6-b8f4-4f4f-9673-fc628c8cdbee"/>
    <xsd:element name="properties">
      <xsd:complexType>
        <xsd:sequence>
          <xsd:element name="documentManagement">
            <xsd:complexType>
              <xsd:all>
                <xsd:element ref="ns2:LastUser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c7a68-7567-4513-b313-37a6527514b8" elementFormDefault="qualified">
    <xsd:import namespace="http://schemas.microsoft.com/office/2006/documentManagement/types"/>
    <xsd:import namespace="http://schemas.microsoft.com/office/infopath/2007/PartnerControls"/>
    <xsd:element name="LastUser" ma:index="8" nillable="true" ma:displayName="LastUser" ma:internalName="LastUs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6042c-bd20-4eaf-92ff-dfa855201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20a6-b8f4-4f4f-9673-fc628c8cd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User xmlns="2dbc7a68-7567-4513-b313-37a6527514b8" xsi:nil="true"/>
  </documentManagement>
</p:properties>
</file>

<file path=customXml/itemProps1.xml><?xml version="1.0" encoding="utf-8"?>
<ds:datastoreItem xmlns:ds="http://schemas.openxmlformats.org/officeDocument/2006/customXml" ds:itemID="{3B852F06-9738-4A19-863F-59E01C8C1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c7a68-7567-4513-b313-37a6527514b8"/>
    <ds:schemaRef ds:uri="5e06042c-bd20-4eaf-92ff-dfa855201923"/>
    <ds:schemaRef ds:uri="f88220a6-b8f4-4f4f-9673-fc628c8cd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B5ABC-6512-4F32-A076-AE55D0866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C29CF-272A-4275-B776-EF3AC91CC0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A93B2D-D237-48BE-99AC-CE3999B2F82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dbc7a68-7567-4513-b313-37a6527514b8"/>
    <ds:schemaRef ds:uri="http://purl.org/dc/terms/"/>
    <ds:schemaRef ds:uri="http://schemas.microsoft.com/office/infopath/2007/PartnerControls"/>
    <ds:schemaRef ds:uri="5e06042c-bd20-4eaf-92ff-dfa855201923"/>
    <ds:schemaRef ds:uri="http://schemas.microsoft.com/office/2006/documentManagement/types"/>
    <ds:schemaRef ds:uri="f88220a6-b8f4-4f4f-9673-fc628c8cdbe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4</Pages>
  <Words>698</Words>
  <Characters>3845</Characters>
  <Application>Microsoft Office Word</Application>
  <DocSecurity>0</DocSecurity>
  <Lines>32</Lines>
  <Paragraphs>9</Paragraphs>
  <ScaleCrop>false</ScaleCrop>
  <Company>Vlaamse Overheid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Devroey, Koen</dc:creator>
  <cp:keywords/>
  <cp:lastModifiedBy>Sannen Joke</cp:lastModifiedBy>
  <cp:revision>2</cp:revision>
  <cp:lastPrinted>2017-08-04T09:02:00Z</cp:lastPrinted>
  <dcterms:created xsi:type="dcterms:W3CDTF">2021-07-19T13:03:00Z</dcterms:created>
  <dcterms:modified xsi:type="dcterms:W3CDTF">2021-07-19T13:03:00Z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0x0101004C6F6AC9BCA1C049BC9085E0815DF6C4</vt:lpwstr>
  </property>
</Properties>
</file>